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B5C" w14:textId="77777777" w:rsidR="008608D7" w:rsidRDefault="001356A9">
      <w:pPr>
        <w:pStyle w:val="Predefinito"/>
        <w:jc w:val="center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RICHIESTA RIESAME DINIEGO ISTANZA DI ACCESSO CIVICO </w:t>
      </w:r>
    </w:p>
    <w:p w14:paraId="2718C440" w14:textId="77777777" w:rsidR="008608D7" w:rsidRDefault="001356A9">
      <w:pPr>
        <w:pStyle w:val="Predefinito"/>
        <w:jc w:val="center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ai sensi dell’art. </w:t>
      </w:r>
      <w:proofErr w:type="gramStart"/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5 ,</w:t>
      </w:r>
      <w:proofErr w:type="gramEnd"/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comma 7 del </w:t>
      </w:r>
      <w:proofErr w:type="spellStart"/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D.lgs</w:t>
      </w:r>
      <w:proofErr w:type="spellEnd"/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n. 33/2013 e </w:t>
      </w:r>
      <w:proofErr w:type="spellStart"/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ss.mm.ii</w:t>
      </w:r>
      <w:proofErr w:type="spellEnd"/>
    </w:p>
    <w:p w14:paraId="7C2D9E31" w14:textId="77777777" w:rsidR="008608D7" w:rsidRDefault="008608D7">
      <w:pPr>
        <w:pStyle w:val="Predefinito"/>
        <w:jc w:val="center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p w14:paraId="7D1AC0EC" w14:textId="77777777" w:rsidR="008608D7" w:rsidRDefault="001356A9">
      <w:pPr>
        <w:pStyle w:val="Predefinito"/>
        <w:ind w:left="567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Al Responsabile della prevenzione della corruzione e della trasparenza dell’U.S.R. Umbria </w:t>
      </w:r>
    </w:p>
    <w:p w14:paraId="06681925" w14:textId="77777777" w:rsidR="008608D7" w:rsidRDefault="001356A9">
      <w:pPr>
        <w:pStyle w:val="Predefinito"/>
        <w:ind w:left="5670"/>
      </w:pPr>
      <w:r>
        <w:rPr>
          <w:rFonts w:ascii="Calibri" w:eastAsia="Times New Roman" w:hAnsi="Calibri"/>
        </w:rPr>
        <w:t>Dr. Sergio Repetto</w:t>
      </w:r>
    </w:p>
    <w:p w14:paraId="62995A36" w14:textId="77777777" w:rsidR="008608D7" w:rsidRDefault="001356A9">
      <w:pPr>
        <w:pStyle w:val="Predefinito"/>
        <w:ind w:left="5670"/>
      </w:pPr>
      <w:r>
        <w:rPr>
          <w:rFonts w:ascii="Calibri" w:eastAsia="Times New Roman" w:hAnsi="Calibri"/>
        </w:rPr>
        <w:t xml:space="preserve">Viale </w:t>
      </w:r>
      <w:r>
        <w:rPr>
          <w:rFonts w:ascii="Calibri" w:eastAsia="Times New Roman" w:hAnsi="Calibri"/>
        </w:rPr>
        <w:t>Carlo Manuali, snc</w:t>
      </w:r>
    </w:p>
    <w:p w14:paraId="3026A52E" w14:textId="77777777" w:rsidR="008608D7" w:rsidRDefault="001356A9">
      <w:pPr>
        <w:pStyle w:val="Predefinito"/>
        <w:ind w:left="567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06126 – PERUGIA</w:t>
      </w:r>
    </w:p>
    <w:p w14:paraId="559BAE33" w14:textId="77777777" w:rsidR="008608D7" w:rsidRDefault="001356A9">
      <w:pPr>
        <w:pStyle w:val="Predefinito"/>
        <w:ind w:left="5670"/>
      </w:pPr>
      <w:hyperlink r:id="rId7" w:history="1">
        <w:r>
          <w:rPr>
            <w:rStyle w:val="Collegamentoipertestuale"/>
            <w:rFonts w:ascii="Calibri" w:eastAsia="Times New Roman" w:hAnsi="Calibri"/>
          </w:rPr>
          <w:t>direzione-umbria@istruzione.it</w:t>
        </w:r>
      </w:hyperlink>
      <w:r>
        <w:rPr>
          <w:rFonts w:ascii="Calibri" w:eastAsia="Times New Roman" w:hAnsi="Calibri"/>
        </w:rPr>
        <w:t xml:space="preserve"> </w:t>
      </w:r>
    </w:p>
    <w:p w14:paraId="5076C839" w14:textId="77777777" w:rsidR="008608D7" w:rsidRDefault="001356A9">
      <w:pPr>
        <w:pStyle w:val="Predefinito"/>
        <w:ind w:left="5670"/>
      </w:pPr>
      <w:hyperlink r:id="rId8" w:history="1">
        <w:r>
          <w:rPr>
            <w:rStyle w:val="Collegamentoipertestuale"/>
            <w:rFonts w:ascii="Calibri" w:eastAsia="Times New Roman" w:hAnsi="Calibri"/>
          </w:rPr>
          <w:t>drum@postacert.istruzione.it</w:t>
        </w:r>
      </w:hyperlink>
    </w:p>
    <w:p w14:paraId="77EC098C" w14:textId="77777777" w:rsidR="008608D7" w:rsidRDefault="008608D7">
      <w:pPr>
        <w:pStyle w:val="Predefinito"/>
        <w:ind w:left="7088"/>
      </w:pPr>
    </w:p>
    <w:p w14:paraId="35372DB5" w14:textId="77777777" w:rsidR="008608D7" w:rsidRDefault="008608D7"/>
    <w:p w14:paraId="20E13752" w14:textId="77777777" w:rsidR="008608D7" w:rsidRDefault="001356A9">
      <w:r>
        <w:t>Il/La sottoscritto/a*_____________________________</w:t>
      </w:r>
      <w:r>
        <w:t>__________________________________</w:t>
      </w:r>
    </w:p>
    <w:p w14:paraId="7B1411F6" w14:textId="77777777" w:rsidR="008608D7" w:rsidRDefault="001356A9">
      <w:r>
        <w:t>Nato/a a*______________________________________________Provincia ______ * il*_________</w:t>
      </w:r>
    </w:p>
    <w:p w14:paraId="4C020E04" w14:textId="77777777" w:rsidR="008608D7" w:rsidRDefault="001356A9">
      <w:r>
        <w:t>Residente a* _____________________________ Via*____________________________________</w:t>
      </w:r>
    </w:p>
    <w:p w14:paraId="05E08ED7" w14:textId="77777777" w:rsidR="008608D7" w:rsidRDefault="001356A9">
      <w:r>
        <w:t>Comune*______________________________________ Provincia* _____ ______ CAP*__________</w:t>
      </w:r>
    </w:p>
    <w:p w14:paraId="12D48A5A" w14:textId="77777777" w:rsidR="008608D7" w:rsidRDefault="001356A9">
      <w:r>
        <w:t xml:space="preserve">Telefono*___________________ </w:t>
      </w:r>
      <w:proofErr w:type="gramStart"/>
      <w:r>
        <w:t>Email</w:t>
      </w:r>
      <w:proofErr w:type="gramEnd"/>
      <w:r>
        <w:t xml:space="preserve"> * ____________________ ________________________ </w:t>
      </w:r>
    </w:p>
    <w:p w14:paraId="7ECC53AB" w14:textId="77777777" w:rsidR="008608D7" w:rsidRDefault="001356A9">
      <w:proofErr w:type="gramStart"/>
      <w:r>
        <w:t>PEC:_</w:t>
      </w:r>
      <w:proofErr w:type="gramEnd"/>
      <w:r>
        <w:t>_________________________________________________________________________</w:t>
      </w:r>
    </w:p>
    <w:p w14:paraId="7FB2B111" w14:textId="77777777" w:rsidR="008608D7" w:rsidRDefault="001356A9">
      <w:r>
        <w:t>Document</w:t>
      </w:r>
      <w:r>
        <w:t>o di identità Tipo* ________________________ Numero *____________________</w:t>
      </w:r>
    </w:p>
    <w:p w14:paraId="053FD363" w14:textId="77777777" w:rsidR="008608D7" w:rsidRDefault="001356A9">
      <w:r>
        <w:t>Rilasciato in data*_________________________ Da*____________________________________</w:t>
      </w:r>
    </w:p>
    <w:p w14:paraId="7C9D3A54" w14:textId="77777777" w:rsidR="008608D7" w:rsidRDefault="001356A9">
      <w:pPr>
        <w:jc w:val="both"/>
      </w:pPr>
      <w:r>
        <w:t xml:space="preserve">Eventuale indirizzo diverso da quello di residenza a cui richiede di inviare le comunicazioni: </w:t>
      </w:r>
    </w:p>
    <w:p w14:paraId="36D39FA7" w14:textId="77777777" w:rsidR="008608D7" w:rsidRDefault="001356A9">
      <w:pPr>
        <w:jc w:val="both"/>
      </w:pPr>
      <w:r>
        <w:t>C</w:t>
      </w:r>
      <w:r>
        <w:t xml:space="preserve">ittà ____________________________________ Indirizzo _____________________________Cap _______ </w:t>
      </w:r>
    </w:p>
    <w:p w14:paraId="6FA09C50" w14:textId="77777777" w:rsidR="008608D7" w:rsidRDefault="001356A9">
      <w:pPr>
        <w:jc w:val="both"/>
      </w:pPr>
      <w:r>
        <w:t>Provincia __________ Mail_________________________ @ ________________</w:t>
      </w:r>
    </w:p>
    <w:p w14:paraId="7F99904F" w14:textId="77777777" w:rsidR="008608D7" w:rsidRDefault="001356A9">
      <w:pPr>
        <w:rPr>
          <w:sz w:val="16"/>
          <w:szCs w:val="16"/>
        </w:rPr>
      </w:pPr>
      <w:r>
        <w:rPr>
          <w:sz w:val="16"/>
          <w:szCs w:val="16"/>
        </w:rPr>
        <w:t xml:space="preserve">* I campi contrassegnati con l’asterisco sono obbligatori </w:t>
      </w:r>
    </w:p>
    <w:p w14:paraId="41423297" w14:textId="77777777" w:rsidR="008608D7" w:rsidRDefault="001356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Attenzione - Per le trasmissioni</w:t>
      </w:r>
      <w:r>
        <w:rPr>
          <w:sz w:val="16"/>
          <w:szCs w:val="16"/>
        </w:rPr>
        <w:t xml:space="preserve"> telematiche seguire le modalità previste dal Codice dell'Amministrazione digitale (Decreto Legislativo 82/2005). In caso di trasmissione a mezzo posta ordinaria, elettronica o certificata (senza sottoscrizione digitale) oppure fax allegare fotocopia di un</w:t>
      </w:r>
      <w:r>
        <w:rPr>
          <w:sz w:val="16"/>
          <w:szCs w:val="16"/>
        </w:rPr>
        <w:t xml:space="preserve"> documento d’identità in corso di validità.</w:t>
      </w:r>
    </w:p>
    <w:p w14:paraId="239BA97E" w14:textId="77777777" w:rsidR="008608D7" w:rsidRDefault="001356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In caso di presentazione da parte del legale rappresentante allegare documentazione che comprovi il rapporto di rappresentanza. In caso di procura allegare lettera di procura in carta semplice accompagnata da </w:t>
      </w:r>
      <w:r>
        <w:rPr>
          <w:sz w:val="16"/>
          <w:szCs w:val="16"/>
        </w:rPr>
        <w:t>fotocopia di documento d’identità in corso di validità del sottoscrittore.</w:t>
      </w:r>
    </w:p>
    <w:p w14:paraId="25C20A10" w14:textId="77777777" w:rsidR="008608D7" w:rsidRDefault="001356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Se non diversamente specificato tutte le comunicazioni relative al procedimento saranno inviate per via telematica all'indirizzo di posta certificata o alla mail indicata</w:t>
      </w:r>
    </w:p>
    <w:p w14:paraId="2008BFA3" w14:textId="77777777" w:rsidR="008608D7" w:rsidRDefault="001356A9">
      <w:pPr>
        <w:jc w:val="center"/>
      </w:pPr>
      <w:r>
        <w:t>PREMESSO</w:t>
      </w:r>
    </w:p>
    <w:p w14:paraId="0AAC900F" w14:textId="77777777" w:rsidR="008608D7" w:rsidRDefault="001356A9">
      <w:pPr>
        <w:jc w:val="both"/>
      </w:pPr>
      <w:r>
        <w:t>che in data __________________ ha presentato a ____________________________________</w:t>
      </w:r>
      <w:proofErr w:type="gramStart"/>
      <w:r>
        <w:t>_(</w:t>
      </w:r>
      <w:proofErr w:type="gramEnd"/>
      <w:r>
        <w:t xml:space="preserve">specificare l’istituzione scolastica) istanza di accesso civico semplice/generalizzato ai sensi dell'art.5 del </w:t>
      </w:r>
      <w:proofErr w:type="spellStart"/>
      <w:r>
        <w:t>d.lgs</w:t>
      </w:r>
      <w:proofErr w:type="spellEnd"/>
      <w:r>
        <w:t xml:space="preserve"> 33/2013, come modificato dal D.lgs.97/2016, a</w:t>
      </w:r>
      <w:r>
        <w:t>vente ad oggetto il seguente dato/documento (specificare gli elementi identificativi della richiesta):</w:t>
      </w:r>
    </w:p>
    <w:p w14:paraId="191F39A3" w14:textId="77777777" w:rsidR="008608D7" w:rsidRDefault="001356A9">
      <w:pPr>
        <w:jc w:val="center"/>
      </w:pPr>
      <w:r>
        <w:lastRenderedPageBreak/>
        <w:t>_______________________________________________________________________________</w:t>
      </w:r>
    </w:p>
    <w:p w14:paraId="5DF2DFCE" w14:textId="77777777" w:rsidR="008608D7" w:rsidRDefault="001356A9">
      <w:pPr>
        <w:jc w:val="center"/>
      </w:pPr>
      <w:r>
        <w:t>_________________________________________________________________________</w:t>
      </w:r>
      <w:r>
        <w:t>______</w:t>
      </w:r>
    </w:p>
    <w:p w14:paraId="4980C783" w14:textId="77777777" w:rsidR="008608D7" w:rsidRDefault="001356A9">
      <w:pPr>
        <w:jc w:val="center"/>
      </w:pPr>
      <w:r>
        <w:t>TENUTO CONTO</w:t>
      </w:r>
    </w:p>
    <w:p w14:paraId="6C72D915" w14:textId="77777777" w:rsidR="008608D7" w:rsidRDefault="001356A9">
      <w:pPr>
        <w:pStyle w:val="Paragrafoelenco"/>
        <w:numPr>
          <w:ilvl w:val="0"/>
          <w:numId w:val="1"/>
        </w:numPr>
      </w:pPr>
      <w:r>
        <w:t xml:space="preserve">che l'amministrazione ricevente con nota prot. n _________ del ___________, ha rigettato l’istanza; </w:t>
      </w:r>
    </w:p>
    <w:p w14:paraId="0CFEFB6F" w14:textId="77777777" w:rsidR="008608D7" w:rsidRDefault="001356A9">
      <w:pPr>
        <w:pStyle w:val="Paragrafoelenco"/>
        <w:numPr>
          <w:ilvl w:val="0"/>
          <w:numId w:val="1"/>
        </w:numPr>
      </w:pPr>
      <w:r>
        <w:t xml:space="preserve">che l'amministrazione </w:t>
      </w:r>
      <w:proofErr w:type="gramStart"/>
      <w:r>
        <w:t>ricevente  con</w:t>
      </w:r>
      <w:proofErr w:type="gramEnd"/>
      <w:r>
        <w:t xml:space="preserve"> nota prot. n _________ del ___________, ha accolto parzialmente l’istanza; </w:t>
      </w:r>
    </w:p>
    <w:p w14:paraId="2D008E18" w14:textId="77777777" w:rsidR="008608D7" w:rsidRDefault="001356A9">
      <w:pPr>
        <w:pStyle w:val="Paragrafoelenco"/>
        <w:numPr>
          <w:ilvl w:val="0"/>
          <w:numId w:val="1"/>
        </w:numPr>
      </w:pPr>
      <w:r>
        <w:t xml:space="preserve">che l'amministrazione </w:t>
      </w:r>
      <w:r>
        <w:t xml:space="preserve">ricevente con nota prot. n _________ del ___________, ha differito l’istanza; </w:t>
      </w:r>
    </w:p>
    <w:p w14:paraId="0957EE1D" w14:textId="77777777" w:rsidR="008608D7" w:rsidRDefault="001356A9">
      <w:pPr>
        <w:pStyle w:val="Paragrafoelenco"/>
        <w:numPr>
          <w:ilvl w:val="0"/>
          <w:numId w:val="1"/>
        </w:numPr>
      </w:pPr>
      <w:r>
        <w:t xml:space="preserve">che l'amministrazione </w:t>
      </w:r>
      <w:proofErr w:type="gramStart"/>
      <w:r>
        <w:t>ricevente  al</w:t>
      </w:r>
      <w:proofErr w:type="gramEnd"/>
      <w:r>
        <w:t xml:space="preserve"> decorso del termine di cui all’art. 5, comma 6, del d.lgs. 33/2013, come modificato dal d.lgs. 97/2016, non ha fornito riscontro all’istanza.</w:t>
      </w:r>
    </w:p>
    <w:p w14:paraId="0D567547" w14:textId="77777777" w:rsidR="008608D7" w:rsidRDefault="008608D7">
      <w:pPr>
        <w:jc w:val="center"/>
      </w:pPr>
    </w:p>
    <w:p w14:paraId="48DDD4BF" w14:textId="77777777" w:rsidR="008608D7" w:rsidRDefault="001356A9">
      <w:pPr>
        <w:jc w:val="center"/>
      </w:pPr>
      <w:r>
        <w:t>CHIEDE</w:t>
      </w:r>
    </w:p>
    <w:p w14:paraId="013786D2" w14:textId="77777777" w:rsidR="008608D7" w:rsidRDefault="001356A9">
      <w:r>
        <w:t xml:space="preserve">nel rispetto dei casi di esclusione e dei limiti disposti dalla legge il riesame della suddetta richiesta di accesso civico per i seguenti motivi: </w:t>
      </w:r>
    </w:p>
    <w:p w14:paraId="4A3BDB30" w14:textId="77777777" w:rsidR="008608D7" w:rsidRDefault="001356A9">
      <w:pPr>
        <w:jc w:val="center"/>
      </w:pPr>
      <w:r>
        <w:t>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</w:t>
      </w:r>
    </w:p>
    <w:p w14:paraId="7554A36A" w14:textId="77777777" w:rsidR="008608D7" w:rsidRDefault="001356A9">
      <w:pPr>
        <w:jc w:val="center"/>
      </w:pPr>
      <w:r>
        <w:t>________________________________________________________________________________</w:t>
      </w:r>
    </w:p>
    <w:p w14:paraId="4B0E2327" w14:textId="77777777" w:rsidR="008608D7" w:rsidRDefault="001356A9">
      <w:pPr>
        <w:jc w:val="center"/>
      </w:pPr>
      <w:r>
        <w:t>___________________</w:t>
      </w:r>
      <w:r>
        <w:t>_____________________________________________________________</w:t>
      </w:r>
    </w:p>
    <w:p w14:paraId="78675C91" w14:textId="77777777" w:rsidR="008608D7" w:rsidRDefault="008608D7"/>
    <w:p w14:paraId="305718DE" w14:textId="77777777" w:rsidR="008608D7" w:rsidRDefault="001356A9">
      <w:pPr>
        <w:jc w:val="both"/>
      </w:pPr>
      <w:r>
        <w:t xml:space="preserve">Ho ricevuto informazione che il procedimento di riesame si concluderà nel termine di 20 giorni dal ricevimento dell'istanza e che entro 30 giorni dalla comunicazione di rigetto della </w:t>
      </w:r>
      <w:r>
        <w:t>richiesta di riesame è possibile rivolgersi al Difensore Civico o ricorrere al Tribunale Amministrativo Regionale.</w:t>
      </w:r>
    </w:p>
    <w:p w14:paraId="1861CF99" w14:textId="77777777" w:rsidR="008608D7" w:rsidRDefault="008608D7"/>
    <w:p w14:paraId="7B65D6FA" w14:textId="77777777" w:rsidR="008608D7" w:rsidRDefault="001356A9">
      <w:r>
        <w:t xml:space="preserve"> Luogo e data ________________________ Firma del richiedente _________________________________</w:t>
      </w:r>
    </w:p>
    <w:p w14:paraId="0CF53015" w14:textId="77777777" w:rsidR="008608D7" w:rsidRDefault="008608D7">
      <w:pPr>
        <w:rPr>
          <w:b/>
        </w:rPr>
      </w:pPr>
    </w:p>
    <w:p w14:paraId="35424177" w14:textId="77777777" w:rsidR="008608D7" w:rsidRDefault="001356A9">
      <w:pPr>
        <w:rPr>
          <w:b/>
        </w:rPr>
      </w:pPr>
      <w:r>
        <w:rPr>
          <w:b/>
        </w:rPr>
        <w:t>Informazione circa il trattamento dei dati p</w:t>
      </w:r>
      <w:r>
        <w:rPr>
          <w:b/>
        </w:rPr>
        <w:t>ersonali, ai sensi dell’art. 13 del Regolamento UE 679/2016</w:t>
      </w:r>
    </w:p>
    <w:p w14:paraId="49D62FAC" w14:textId="77777777" w:rsidR="008608D7" w:rsidRDefault="001356A9">
      <w:pPr>
        <w:jc w:val="both"/>
      </w:pPr>
      <w:r>
        <w:t>Si informa che i dati forniti per la compilazione del presente modulo saranno raccolti e trattati esclusivamente per attendere al procedimento volto a garantire la corretta applicazione della norm</w:t>
      </w:r>
      <w:r>
        <w:t xml:space="preserve">ativa sull'accesso civico semplice e generalizzato ai sensi del </w:t>
      </w:r>
      <w:proofErr w:type="spellStart"/>
      <w:r>
        <w:t>D.Lgs.</w:t>
      </w:r>
      <w:proofErr w:type="spellEnd"/>
      <w:r>
        <w:t xml:space="preserve"> 33/2013 e </w:t>
      </w:r>
      <w:proofErr w:type="spellStart"/>
      <w:r>
        <w:t>ss.mm.ii</w:t>
      </w:r>
      <w:proofErr w:type="spellEnd"/>
      <w:r>
        <w:t>. I dati saranno trattati anche con l’ausilio di sistemi informatici nel rispetto delle misure di sicurezza e riservatezza previsti per legge.</w:t>
      </w:r>
    </w:p>
    <w:p w14:paraId="38EFB13A" w14:textId="77777777" w:rsidR="008608D7" w:rsidRDefault="001356A9">
      <w:r>
        <w:t>Luogo e data ___________</w:t>
      </w:r>
      <w:r>
        <w:t>_____________ Firma del richiedente _________________________________</w:t>
      </w:r>
    </w:p>
    <w:sectPr w:rsidR="008608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37F1" w14:textId="77777777" w:rsidR="001356A9" w:rsidRDefault="001356A9">
      <w:pPr>
        <w:spacing w:after="0" w:line="240" w:lineRule="auto"/>
      </w:pPr>
      <w:r>
        <w:separator/>
      </w:r>
    </w:p>
  </w:endnote>
  <w:endnote w:type="continuationSeparator" w:id="0">
    <w:p w14:paraId="07E9EFFC" w14:textId="77777777" w:rsidR="001356A9" w:rsidRDefault="001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DAE0" w14:textId="77777777" w:rsidR="001356A9" w:rsidRDefault="001356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52E2CB" w14:textId="77777777" w:rsidR="001356A9" w:rsidRDefault="001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6179"/>
    <w:multiLevelType w:val="multilevel"/>
    <w:tmpl w:val="3BC2D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08D7"/>
    <w:rsid w:val="001356A9"/>
    <w:rsid w:val="002337B5"/>
    <w:rsid w:val="008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D277"/>
  <w15:docId w15:val="{B778A9AC-3173-47CF-9A9F-0C03D9D8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Predefinito">
    <w:name w:val="Predefinito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umbr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>MIUR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Minelli Alessandra</cp:lastModifiedBy>
  <cp:revision>2</cp:revision>
  <dcterms:created xsi:type="dcterms:W3CDTF">2022-07-06T10:45:00Z</dcterms:created>
  <dcterms:modified xsi:type="dcterms:W3CDTF">2022-07-06T10:45:00Z</dcterms:modified>
</cp:coreProperties>
</file>