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EFAC" w14:textId="77777777" w:rsidR="006F298A" w:rsidRPr="006E4D85" w:rsidRDefault="006F298A" w:rsidP="006F298A">
      <w:pPr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                                                                                                           Al Dirigente Titolare dell’U.S.R. Umbria</w:t>
      </w:r>
    </w:p>
    <w:p w14:paraId="71BCF879" w14:textId="49943004" w:rsidR="006F298A" w:rsidRDefault="006F298A" w:rsidP="006F298A">
      <w:pPr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                                                                                                                               Dr. Sergio Repetto</w:t>
      </w:r>
    </w:p>
    <w:p w14:paraId="79953CC7" w14:textId="77777777" w:rsidR="006F298A" w:rsidRPr="006E4D85" w:rsidRDefault="006F298A" w:rsidP="006F298A">
      <w:pPr>
        <w:ind w:left="5664"/>
        <w:rPr>
          <w:rFonts w:ascii="Calibri" w:hAnsi="Calibri" w:cs="Calibri"/>
          <w:u w:val="single"/>
        </w:rPr>
      </w:pPr>
      <w:r w:rsidRPr="006E4D85">
        <w:rPr>
          <w:rFonts w:ascii="Calibri" w:hAnsi="Calibri" w:cs="Calibri"/>
        </w:rPr>
        <w:tab/>
      </w:r>
      <w:r w:rsidRPr="006E4D85">
        <w:rPr>
          <w:rFonts w:ascii="Calibri" w:hAnsi="Calibri" w:cs="Calibri"/>
        </w:rPr>
        <w:tab/>
      </w:r>
      <w:r w:rsidRPr="006E4D85">
        <w:rPr>
          <w:rFonts w:ascii="Calibri" w:hAnsi="Calibri" w:cs="Calibri"/>
        </w:rPr>
        <w:tab/>
      </w:r>
    </w:p>
    <w:p w14:paraId="6D49A430" w14:textId="77777777" w:rsidR="006F298A" w:rsidRPr="006E4D85" w:rsidRDefault="006F298A" w:rsidP="006F298A">
      <w:pPr>
        <w:jc w:val="both"/>
        <w:rPr>
          <w:rFonts w:ascii="Calibri" w:hAnsi="Calibri" w:cs="Calibri"/>
        </w:rPr>
      </w:pPr>
    </w:p>
    <w:p w14:paraId="77511139" w14:textId="6F771FE1" w:rsidR="006F298A" w:rsidRPr="006E4D85" w:rsidRDefault="006F298A" w:rsidP="006F298A">
      <w:pPr>
        <w:spacing w:line="360" w:lineRule="auto"/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>Il/La sottoscritto/a __</w:t>
      </w:r>
      <w:r>
        <w:rPr>
          <w:rFonts w:ascii="Calibri" w:hAnsi="Calibri" w:cs="Calibri"/>
        </w:rPr>
        <w:t>_______________________</w:t>
      </w:r>
      <w:r w:rsidRPr="006E4D85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___________</w:t>
      </w:r>
      <w:r w:rsidRPr="006E4D85">
        <w:rPr>
          <w:rFonts w:ascii="Calibri" w:hAnsi="Calibri" w:cs="Calibri"/>
        </w:rPr>
        <w:t xml:space="preserve">_ in servizio presso </w:t>
      </w:r>
      <w:r>
        <w:rPr>
          <w:rFonts w:ascii="Calibri" w:hAnsi="Calibri" w:cs="Calibri"/>
        </w:rPr>
        <w:t xml:space="preserve">________________________________________ </w:t>
      </w:r>
      <w:r w:rsidRPr="006E4D85">
        <w:rPr>
          <w:rFonts w:ascii="Calibri" w:hAnsi="Calibri" w:cs="Calibri"/>
        </w:rPr>
        <w:t xml:space="preserve">in qualità di </w:t>
      </w:r>
      <w:r w:rsidRPr="006E4D85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______________________________ </w:t>
      </w:r>
      <w:r w:rsidRPr="006E4D85">
        <w:rPr>
          <w:rFonts w:ascii="Calibri" w:hAnsi="Calibri" w:cs="Calibri"/>
        </w:rPr>
        <w:t xml:space="preserve">in riferimento all’incarico </w:t>
      </w:r>
      <w:r>
        <w:rPr>
          <w:rFonts w:ascii="Calibri" w:hAnsi="Calibri" w:cs="Calibri"/>
        </w:rPr>
        <w:t xml:space="preserve">conferito dal Dirigente __________________________________, con nota </w:t>
      </w:r>
      <w:r w:rsidRPr="006E4D85">
        <w:rPr>
          <w:rFonts w:ascii="Calibri" w:hAnsi="Calibri" w:cs="Calibri"/>
        </w:rPr>
        <w:t xml:space="preserve">prot. n. </w:t>
      </w:r>
      <w:r>
        <w:rPr>
          <w:rFonts w:ascii="Calibri" w:hAnsi="Calibri" w:cs="Calibri"/>
        </w:rPr>
        <w:t>_________</w:t>
      </w:r>
      <w:r w:rsidRPr="006E4D85">
        <w:rPr>
          <w:rFonts w:ascii="Calibri" w:hAnsi="Calibri" w:cs="Calibri"/>
        </w:rPr>
        <w:t>__ del _</w:t>
      </w:r>
      <w:r>
        <w:rPr>
          <w:rFonts w:ascii="Calibri" w:hAnsi="Calibri" w:cs="Calibri"/>
        </w:rPr>
        <w:t>_______________</w:t>
      </w:r>
      <w:r w:rsidRPr="006E4D85">
        <w:rPr>
          <w:rFonts w:ascii="Calibri" w:hAnsi="Calibri" w:cs="Calibri"/>
        </w:rPr>
        <w:t>__________ che si allega,</w:t>
      </w:r>
    </w:p>
    <w:p w14:paraId="7C0EA540" w14:textId="77777777" w:rsidR="006F298A" w:rsidRPr="006E4D85" w:rsidRDefault="006F298A" w:rsidP="006F298A">
      <w:pPr>
        <w:jc w:val="center"/>
        <w:rPr>
          <w:rFonts w:ascii="Calibri" w:hAnsi="Calibri" w:cs="Calibri"/>
        </w:rPr>
      </w:pPr>
    </w:p>
    <w:p w14:paraId="58E677AB" w14:textId="25387108" w:rsidR="006F298A" w:rsidRPr="006F298A" w:rsidRDefault="006F298A" w:rsidP="006F298A">
      <w:pPr>
        <w:jc w:val="center"/>
        <w:rPr>
          <w:rFonts w:ascii="Calibri" w:hAnsi="Calibri" w:cs="Calibri"/>
          <w:b/>
          <w:bCs/>
        </w:rPr>
      </w:pPr>
      <w:r w:rsidRPr="006F298A">
        <w:rPr>
          <w:rFonts w:ascii="Calibri" w:hAnsi="Calibri" w:cs="Calibri"/>
          <w:b/>
          <w:bCs/>
        </w:rPr>
        <w:t xml:space="preserve">chiede </w:t>
      </w:r>
    </w:p>
    <w:p w14:paraId="1C89B8DC" w14:textId="77777777" w:rsidR="006F298A" w:rsidRPr="006E4D85" w:rsidRDefault="006F298A" w:rsidP="006F298A">
      <w:pPr>
        <w:pStyle w:val="Corpotesto"/>
        <w:rPr>
          <w:rFonts w:ascii="Calibri" w:hAnsi="Calibri" w:cs="Calibri"/>
        </w:rPr>
      </w:pPr>
    </w:p>
    <w:p w14:paraId="6A858C50" w14:textId="77777777" w:rsidR="006F298A" w:rsidRPr="006E4D85" w:rsidRDefault="006F298A" w:rsidP="006F298A">
      <w:pPr>
        <w:pStyle w:val="Corpotesto"/>
        <w:rPr>
          <w:rFonts w:ascii="Calibri" w:hAnsi="Calibri" w:cs="Calibri"/>
        </w:rPr>
      </w:pPr>
      <w:r w:rsidRPr="006E4D85">
        <w:rPr>
          <w:rFonts w:ascii="Calibri" w:hAnsi="Calibri" w:cs="Calibri"/>
        </w:rPr>
        <w:t>l’autorizzazione all’uso del mezzo proprio per il seguente giorno e per i seguenti percorsi:</w:t>
      </w:r>
    </w:p>
    <w:p w14:paraId="2064C257" w14:textId="77777777" w:rsidR="006F298A" w:rsidRPr="006E4D85" w:rsidRDefault="006F298A" w:rsidP="006F298A">
      <w:pPr>
        <w:pStyle w:val="Corpotesto"/>
        <w:rPr>
          <w:rFonts w:ascii="Calibri" w:hAnsi="Calibri" w:cs="Calibri"/>
        </w:rPr>
      </w:pPr>
    </w:p>
    <w:p w14:paraId="54803EF3" w14:textId="79631D90" w:rsidR="006F298A" w:rsidRPr="006E4D85" w:rsidRDefault="006F298A" w:rsidP="006F298A">
      <w:pPr>
        <w:spacing w:line="360" w:lineRule="auto"/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giorno </w:t>
      </w:r>
      <w:r>
        <w:rPr>
          <w:rFonts w:ascii="Calibri" w:hAnsi="Calibri" w:cs="Calibri"/>
        </w:rPr>
        <w:t>______</w:t>
      </w:r>
      <w:r w:rsidRPr="006E4D85">
        <w:rPr>
          <w:rFonts w:ascii="Calibri" w:hAnsi="Calibri" w:cs="Calibri"/>
        </w:rPr>
        <w:t xml:space="preserve">_____ sul percorso da </w:t>
      </w:r>
      <w:r>
        <w:rPr>
          <w:rFonts w:ascii="Calibri" w:hAnsi="Calibri" w:cs="Calibri"/>
        </w:rPr>
        <w:t>__________</w:t>
      </w:r>
      <w:r w:rsidRPr="006E4D85">
        <w:rPr>
          <w:rFonts w:ascii="Calibri" w:hAnsi="Calibri" w:cs="Calibri"/>
        </w:rPr>
        <w:t xml:space="preserve">___________ a </w:t>
      </w:r>
      <w:r>
        <w:rPr>
          <w:rFonts w:ascii="Calibri" w:hAnsi="Calibri" w:cs="Calibri"/>
        </w:rPr>
        <w:t>________</w:t>
      </w:r>
      <w:r w:rsidRPr="006E4D85">
        <w:rPr>
          <w:rFonts w:ascii="Calibri" w:hAnsi="Calibri" w:cs="Calibri"/>
        </w:rPr>
        <w:t>____________ e rientro,</w:t>
      </w:r>
    </w:p>
    <w:p w14:paraId="56FBC4B8" w14:textId="0D34DF66" w:rsidR="006F298A" w:rsidRPr="006E4D85" w:rsidRDefault="006F298A" w:rsidP="006F298A">
      <w:pPr>
        <w:spacing w:line="360" w:lineRule="auto"/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>per partecipare a _________________</w:t>
      </w:r>
      <w:r>
        <w:rPr>
          <w:rFonts w:ascii="Calibri" w:hAnsi="Calibri" w:cs="Calibri"/>
        </w:rPr>
        <w:t>_______________________________________________</w:t>
      </w:r>
      <w:r w:rsidRPr="006E4D85">
        <w:rPr>
          <w:rFonts w:ascii="Calibri" w:hAnsi="Calibri" w:cs="Calibri"/>
        </w:rPr>
        <w:t xml:space="preserve"> presso ___________________________</w:t>
      </w:r>
      <w:r>
        <w:rPr>
          <w:rFonts w:ascii="Calibri" w:hAnsi="Calibri" w:cs="Calibri"/>
        </w:rPr>
        <w:t>_______________________________________________</w:t>
      </w:r>
    </w:p>
    <w:p w14:paraId="13B6BBE3" w14:textId="77777777" w:rsidR="006F298A" w:rsidRPr="006E4D85" w:rsidRDefault="006F298A" w:rsidP="006F298A">
      <w:pPr>
        <w:jc w:val="both"/>
        <w:rPr>
          <w:rFonts w:ascii="Calibri" w:hAnsi="Calibri" w:cs="Calibri"/>
        </w:rPr>
      </w:pPr>
    </w:p>
    <w:p w14:paraId="40FFD606" w14:textId="77777777" w:rsidR="006F298A" w:rsidRDefault="006F298A" w:rsidP="006F298A">
      <w:pPr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>A tale scopo,</w:t>
      </w:r>
      <w:r>
        <w:rPr>
          <w:rFonts w:ascii="Calibri" w:hAnsi="Calibri" w:cs="Calibri"/>
        </w:rPr>
        <w:t xml:space="preserve"> </w:t>
      </w:r>
      <w:r w:rsidRPr="00ED4EEA">
        <w:rPr>
          <w:rFonts w:ascii="Calibri" w:hAnsi="Calibri" w:cs="Calibri"/>
        </w:rPr>
        <w:t>ai sensi dell’art. 47</w:t>
      </w:r>
      <w:r>
        <w:rPr>
          <w:rFonts w:ascii="Calibri" w:hAnsi="Calibri" w:cs="Calibri"/>
        </w:rPr>
        <w:t xml:space="preserve"> </w:t>
      </w:r>
      <w:r w:rsidRPr="00ED4EEA">
        <w:rPr>
          <w:rFonts w:ascii="Calibri" w:hAnsi="Calibri" w:cs="Calibri"/>
        </w:rPr>
        <w:t>del D.P.R. 445/2000</w:t>
      </w:r>
      <w:r>
        <w:rPr>
          <w:rFonts w:ascii="Calibri" w:hAnsi="Calibri" w:cs="Calibri"/>
        </w:rPr>
        <w:t xml:space="preserve"> e</w:t>
      </w:r>
      <w:r w:rsidRPr="00ED4EEA">
        <w:rPr>
          <w:rFonts w:ascii="Calibri" w:hAnsi="Calibri" w:cs="Calibri"/>
        </w:rPr>
        <w:t xml:space="preserve"> consapevole delle sanzioni penali previste in caso di dichiarazioni mendaci, falsità negli atti e uso di atti falsi (art. 76 D.P.R. 445/2000)</w:t>
      </w:r>
    </w:p>
    <w:p w14:paraId="64529C4D" w14:textId="2C5D583C" w:rsidR="006F298A" w:rsidRPr="006F298A" w:rsidRDefault="006F298A" w:rsidP="006F298A">
      <w:pPr>
        <w:jc w:val="center"/>
        <w:rPr>
          <w:rFonts w:ascii="Calibri" w:hAnsi="Calibri" w:cs="Calibri"/>
          <w:b/>
          <w:bCs/>
        </w:rPr>
      </w:pPr>
      <w:r w:rsidRPr="006F298A">
        <w:rPr>
          <w:rFonts w:ascii="Calibri" w:hAnsi="Calibri" w:cs="Calibri"/>
          <w:b/>
          <w:bCs/>
        </w:rPr>
        <w:t>dichiara che</w:t>
      </w:r>
    </w:p>
    <w:p w14:paraId="50430F96" w14:textId="77777777" w:rsidR="006F298A" w:rsidRPr="006F298A" w:rsidRDefault="006F298A" w:rsidP="006F298A">
      <w:pPr>
        <w:rPr>
          <w:rFonts w:ascii="Calibri" w:hAnsi="Calibri" w:cs="Calibri"/>
          <w:b/>
          <w:bCs/>
        </w:rPr>
      </w:pPr>
    </w:p>
    <w:p w14:paraId="6C752BD2" w14:textId="77777777" w:rsidR="006F298A" w:rsidRPr="006F298A" w:rsidRDefault="006F298A" w:rsidP="006F298A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  <w:r w:rsidRPr="006F298A">
        <w:rPr>
          <w:rFonts w:ascii="Calibri" w:hAnsi="Calibri" w:cs="Calibri"/>
        </w:rPr>
        <w:t>non sono utilizzabili i mezzi pubblici in relazione agli orari di inizio e conclusione dei lavori;</w:t>
      </w:r>
    </w:p>
    <w:p w14:paraId="4CECE71C" w14:textId="77777777" w:rsidR="006F298A" w:rsidRPr="006F298A" w:rsidRDefault="006F298A" w:rsidP="006F298A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  <w:r w:rsidRPr="006F298A">
        <w:rPr>
          <w:rFonts w:ascii="Calibri" w:hAnsi="Calibri" w:cs="Calibri"/>
        </w:rPr>
        <w:t>necessità di raggiungere più sedi nella stessa mattinata /giornata;</w:t>
      </w:r>
    </w:p>
    <w:p w14:paraId="1F450C3C" w14:textId="77777777" w:rsidR="006F298A" w:rsidRPr="006F298A" w:rsidRDefault="006F298A" w:rsidP="006F298A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  <w:r w:rsidRPr="006F298A">
        <w:rPr>
          <w:rFonts w:ascii="Calibri" w:hAnsi="Calibri" w:cs="Calibri"/>
        </w:rPr>
        <w:t>sono presenti esigenze di servizio in sede;</w:t>
      </w:r>
    </w:p>
    <w:p w14:paraId="708E617A" w14:textId="376B0253" w:rsidR="006F298A" w:rsidRPr="006F298A" w:rsidRDefault="006F298A" w:rsidP="006F298A">
      <w:pPr>
        <w:pStyle w:val="Paragrafoelenco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  <w:r w:rsidRPr="006F298A">
        <w:rPr>
          <w:rFonts w:ascii="Calibri" w:hAnsi="Calibri" w:cs="Calibri"/>
        </w:rPr>
        <w:t>altro ____________________________</w:t>
      </w:r>
    </w:p>
    <w:p w14:paraId="213E6FB8" w14:textId="77777777" w:rsidR="006F298A" w:rsidRPr="006E4D85" w:rsidRDefault="006F298A" w:rsidP="006F298A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Calibri" w:hAnsi="Calibri" w:cs="Calibri"/>
          <w:b/>
        </w:rPr>
      </w:pPr>
    </w:p>
    <w:p w14:paraId="7350BCFC" w14:textId="14244DA8" w:rsidR="006F298A" w:rsidRPr="006E4D85" w:rsidRDefault="006F298A" w:rsidP="006F29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6E4D85">
        <w:rPr>
          <w:rFonts w:ascii="Calibri" w:hAnsi="Calibri" w:cs="Calibri"/>
        </w:rPr>
        <w:t>Il/La sottoscritto/a dichiara di sollevare l’Amministrazione da qualsiasi responsabilità derivante dall’uso del mezzo proprio di trasporto in relazione ad eventual</w:t>
      </w:r>
      <w:r>
        <w:rPr>
          <w:rFonts w:ascii="Calibri" w:hAnsi="Calibri" w:cs="Calibri"/>
        </w:rPr>
        <w:t>i</w:t>
      </w:r>
      <w:r w:rsidRPr="006E4D85">
        <w:rPr>
          <w:rFonts w:ascii="Calibri" w:hAnsi="Calibri" w:cs="Calibri"/>
        </w:rPr>
        <w:t xml:space="preserve"> incident</w:t>
      </w:r>
      <w:r>
        <w:rPr>
          <w:rFonts w:ascii="Calibri" w:hAnsi="Calibri" w:cs="Calibri"/>
        </w:rPr>
        <w:t>i</w:t>
      </w:r>
      <w:r w:rsidRPr="006E4D85">
        <w:rPr>
          <w:rFonts w:ascii="Calibri" w:hAnsi="Calibri" w:cs="Calibri"/>
        </w:rPr>
        <w:t xml:space="preserve"> che dovesse verificarsi in itinere.</w:t>
      </w:r>
    </w:p>
    <w:p w14:paraId="7B6EF2E6" w14:textId="77777777" w:rsidR="006F298A" w:rsidRPr="00371EF3" w:rsidRDefault="006F298A" w:rsidP="006F29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bookmarkStart w:id="0" w:name="_Hlk105503022"/>
    </w:p>
    <w:p w14:paraId="6A695C5C" w14:textId="77777777" w:rsidR="006F298A" w:rsidRDefault="006F298A" w:rsidP="006F29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371EF3">
        <w:rPr>
          <w:rFonts w:ascii="Calibri" w:hAnsi="Calibri" w:cs="Calibri"/>
        </w:rPr>
        <w:t>È inoltre consapevole che il rimborso spese</w:t>
      </w:r>
      <w:r w:rsidRPr="00371EF3">
        <w:rPr>
          <w:rFonts w:ascii="Calibri" w:hAnsi="Calibri" w:cs="Calibri"/>
          <w:shd w:val="clear" w:color="auto" w:fill="FFFFFF"/>
        </w:rPr>
        <w:t xml:space="preserve"> sarà determinato considerando la sede più favorevole all’Amministrazione tra quella di residenza e quella di servizio del richiedente</w:t>
      </w:r>
      <w:bookmarkEnd w:id="0"/>
      <w:r w:rsidRPr="00371EF3">
        <w:rPr>
          <w:rFonts w:ascii="Calibri" w:hAnsi="Calibri" w:cs="Calibri"/>
          <w:shd w:val="clear" w:color="auto" w:fill="FFFFFF"/>
        </w:rPr>
        <w:t xml:space="preserve"> (ai sensi dell’art. 4, c. 6, lett. A del Decreto Dipartimentale 15/01/2021, n. 2) </w:t>
      </w:r>
      <w:r>
        <w:rPr>
          <w:rFonts w:ascii="Calibri" w:hAnsi="Calibri" w:cs="Calibri"/>
          <w:shd w:val="clear" w:color="auto" w:fill="FFFFFF"/>
        </w:rPr>
        <w:t xml:space="preserve">e che sarà pari al prezzo del biglietto del mezzo pubblico idoneo a raggiungere la sede dell’incarico, </w:t>
      </w:r>
      <w:r>
        <w:rPr>
          <w:rFonts w:ascii="Calibri" w:hAnsi="Calibri" w:cs="Calibri"/>
        </w:rPr>
        <w:t>tenuto conto della qualifica del personale autorizzato alla missione (</w:t>
      </w:r>
      <w:r>
        <w:rPr>
          <w:rFonts w:ascii="Calibri" w:hAnsi="Calibri" w:cs="Calibri"/>
          <w:shd w:val="clear" w:color="auto" w:fill="FFFFFF"/>
        </w:rPr>
        <w:t>ai sensi dell’art. 4, c. 6, lett. B del Decreto Dipartimentale 15/01/2021, n. 2</w:t>
      </w:r>
      <w:r>
        <w:rPr>
          <w:rFonts w:ascii="Calibri" w:hAnsi="Calibri" w:cs="Calibri"/>
        </w:rPr>
        <w:t>).</w:t>
      </w:r>
    </w:p>
    <w:p w14:paraId="67092A88" w14:textId="77777777" w:rsidR="006F298A" w:rsidRDefault="006F298A" w:rsidP="006F298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14:paraId="65B19FEF" w14:textId="77777777" w:rsidR="006F298A" w:rsidRDefault="006F298A" w:rsidP="006F29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6A518FAE" w14:textId="77777777" w:rsidR="006F298A" w:rsidRPr="00371EF3" w:rsidRDefault="006F298A" w:rsidP="006F29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5601E9B7" w14:textId="77777777" w:rsidR="006F298A" w:rsidRPr="006E4D85" w:rsidRDefault="006F298A" w:rsidP="006F298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14:paraId="226FF3B7" w14:textId="77777777" w:rsidR="006F298A" w:rsidRPr="006E4D85" w:rsidRDefault="006F298A" w:rsidP="006F298A">
      <w:pPr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>Tragitto:</w:t>
      </w:r>
    </w:p>
    <w:p w14:paraId="3BE56BFA" w14:textId="1EF4BB55" w:rsidR="006F298A" w:rsidRPr="006E4D85" w:rsidRDefault="006F298A" w:rsidP="006F298A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  <w:bCs/>
        </w:rPr>
        <w:t>Partenza da ____________</w:t>
      </w:r>
      <w:r>
        <w:rPr>
          <w:rFonts w:ascii="Calibri" w:hAnsi="Calibri" w:cs="Calibri"/>
          <w:bCs/>
        </w:rPr>
        <w:t>___________________________</w:t>
      </w:r>
      <w:r w:rsidRPr="006E4D85">
        <w:rPr>
          <w:rFonts w:ascii="Calibri" w:hAnsi="Calibri" w:cs="Calibri"/>
          <w:bCs/>
        </w:rPr>
        <w:t>_ ore ________</w:t>
      </w:r>
      <w:r>
        <w:rPr>
          <w:rFonts w:ascii="Calibri" w:hAnsi="Calibri" w:cs="Calibri"/>
          <w:bCs/>
        </w:rPr>
        <w:t>_____</w:t>
      </w:r>
      <w:r w:rsidRPr="006E4D85">
        <w:rPr>
          <w:rFonts w:ascii="Calibri" w:hAnsi="Calibri" w:cs="Calibri"/>
          <w:bCs/>
        </w:rPr>
        <w:t>_</w:t>
      </w:r>
      <w:r w:rsidRPr="006E4D85">
        <w:rPr>
          <w:rFonts w:ascii="Calibri" w:hAnsi="Calibri" w:cs="Calibri"/>
        </w:rPr>
        <w:t xml:space="preserve"> </w:t>
      </w:r>
    </w:p>
    <w:p w14:paraId="6B6C2E02" w14:textId="5C05BA74" w:rsidR="006F298A" w:rsidRPr="004969E7" w:rsidRDefault="006F298A" w:rsidP="006F298A">
      <w:pPr>
        <w:numPr>
          <w:ilvl w:val="0"/>
          <w:numId w:val="18"/>
        </w:numPr>
        <w:jc w:val="both"/>
        <w:rPr>
          <w:rFonts w:ascii="Calibri" w:hAnsi="Calibri" w:cs="Calibri"/>
          <w:bCs/>
        </w:rPr>
      </w:pPr>
      <w:r w:rsidRPr="006E4D85">
        <w:rPr>
          <w:rFonts w:ascii="Calibri" w:hAnsi="Calibri" w:cs="Calibri"/>
          <w:bCs/>
        </w:rPr>
        <w:t>Rientro da</w:t>
      </w:r>
      <w:r w:rsidRPr="006E4D85">
        <w:rPr>
          <w:rFonts w:ascii="Calibri" w:hAnsi="Calibri" w:cs="Calibri"/>
          <w:b/>
        </w:rPr>
        <w:t xml:space="preserve"> </w:t>
      </w:r>
      <w:r w:rsidRPr="004969E7">
        <w:rPr>
          <w:rFonts w:ascii="Calibri" w:hAnsi="Calibri" w:cs="Calibri"/>
          <w:bCs/>
        </w:rPr>
        <w:t>_________________________________________ a fine missione.</w:t>
      </w:r>
    </w:p>
    <w:p w14:paraId="60424D70" w14:textId="77777777" w:rsidR="006F298A" w:rsidRPr="004969E7" w:rsidRDefault="006F298A" w:rsidP="006F298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AA1B4B3" w14:textId="2238B657" w:rsidR="006F298A" w:rsidRPr="006E4D85" w:rsidRDefault="006F298A" w:rsidP="006F298A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6E4D85">
        <w:rPr>
          <w:rFonts w:ascii="Calibri" w:hAnsi="Calibri" w:cs="Calibri"/>
        </w:rPr>
        <w:t>La distanza tra la sede di servizio e quella di incarico: Perugia</w:t>
      </w:r>
      <w:r>
        <w:rPr>
          <w:rFonts w:ascii="Calibri" w:hAnsi="Calibri" w:cs="Calibri"/>
        </w:rPr>
        <w:t>/Terni</w:t>
      </w:r>
      <w:r w:rsidRPr="006E4D85">
        <w:rPr>
          <w:rFonts w:ascii="Calibri" w:hAnsi="Calibri" w:cs="Calibri"/>
        </w:rPr>
        <w:t xml:space="preserve"> – _________________</w:t>
      </w:r>
    </w:p>
    <w:p w14:paraId="589E3043" w14:textId="2E998E6E" w:rsidR="006F298A" w:rsidRDefault="006F298A" w:rsidP="006F298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è di </w:t>
      </w:r>
      <w:r>
        <w:rPr>
          <w:rFonts w:ascii="Calibri" w:hAnsi="Calibri" w:cs="Calibri"/>
        </w:rPr>
        <w:t xml:space="preserve">complessivi km </w:t>
      </w:r>
      <w:r w:rsidRPr="006E4D85">
        <w:rPr>
          <w:rFonts w:ascii="Calibri" w:hAnsi="Calibri" w:cs="Calibri"/>
        </w:rPr>
        <w:t xml:space="preserve">______ </w:t>
      </w:r>
      <w:r>
        <w:rPr>
          <w:rFonts w:ascii="Calibri" w:hAnsi="Calibri" w:cs="Calibri"/>
        </w:rPr>
        <w:t>(</w:t>
      </w:r>
      <w:r w:rsidRPr="006E4D85">
        <w:rPr>
          <w:rFonts w:ascii="Calibri" w:hAnsi="Calibri" w:cs="Calibri"/>
        </w:rPr>
        <w:t>andata e ritorno</w:t>
      </w:r>
      <w:r>
        <w:rPr>
          <w:rFonts w:ascii="Calibri" w:hAnsi="Calibri" w:cs="Calibri"/>
        </w:rPr>
        <w:t>)</w:t>
      </w:r>
    </w:p>
    <w:p w14:paraId="47AE5022" w14:textId="77777777" w:rsidR="006F298A" w:rsidRPr="00B00961" w:rsidRDefault="006F298A" w:rsidP="006F298A">
      <w:pPr>
        <w:autoSpaceDE w:val="0"/>
        <w:autoSpaceDN w:val="0"/>
        <w:adjustRightInd w:val="0"/>
        <w:ind w:left="720"/>
        <w:rPr>
          <w:rFonts w:ascii="Calibri" w:hAnsi="Calibri" w:cs="Calibri"/>
          <w:sz w:val="8"/>
          <w:szCs w:val="8"/>
        </w:rPr>
      </w:pPr>
    </w:p>
    <w:p w14:paraId="0545015F" w14:textId="77777777" w:rsidR="006F298A" w:rsidRDefault="006F298A" w:rsidP="006F29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14:paraId="435244E5" w14:textId="77777777" w:rsidR="006F298A" w:rsidRPr="00B00961" w:rsidRDefault="006F298A" w:rsidP="006F298A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</w:rPr>
      </w:pPr>
    </w:p>
    <w:p w14:paraId="4629E58D" w14:textId="4D6C63B2" w:rsidR="006F298A" w:rsidRPr="006E4D85" w:rsidRDefault="006F298A" w:rsidP="006F298A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La distanza tra la sede di </w:t>
      </w:r>
      <w:r>
        <w:rPr>
          <w:rFonts w:ascii="Calibri" w:hAnsi="Calibri" w:cs="Calibri"/>
        </w:rPr>
        <w:t>residenza</w:t>
      </w:r>
      <w:r w:rsidRPr="006E4D85">
        <w:rPr>
          <w:rFonts w:ascii="Calibri" w:hAnsi="Calibri" w:cs="Calibri"/>
        </w:rPr>
        <w:t xml:space="preserve"> e quella di incarico: </w:t>
      </w:r>
      <w:r>
        <w:rPr>
          <w:rFonts w:ascii="Calibri" w:hAnsi="Calibri" w:cs="Calibri"/>
        </w:rPr>
        <w:t>______________</w:t>
      </w:r>
      <w:r w:rsidRPr="006E4D85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___</w:t>
      </w:r>
      <w:r w:rsidRPr="006E4D85">
        <w:rPr>
          <w:rFonts w:ascii="Calibri" w:hAnsi="Calibri" w:cs="Calibri"/>
        </w:rPr>
        <w:t>___________</w:t>
      </w:r>
    </w:p>
    <w:p w14:paraId="50581C53" w14:textId="01E0B8B7" w:rsidR="006F298A" w:rsidRPr="006E4D85" w:rsidRDefault="006F298A" w:rsidP="006F298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è di </w:t>
      </w:r>
      <w:r>
        <w:rPr>
          <w:rFonts w:ascii="Calibri" w:hAnsi="Calibri" w:cs="Calibri"/>
        </w:rPr>
        <w:t>complessivi</w:t>
      </w:r>
      <w:r w:rsidRPr="006E4D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km _</w:t>
      </w:r>
      <w:r w:rsidRPr="006E4D85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(</w:t>
      </w:r>
      <w:r w:rsidRPr="006E4D85">
        <w:rPr>
          <w:rFonts w:ascii="Calibri" w:hAnsi="Calibri" w:cs="Calibri"/>
        </w:rPr>
        <w:t>andata e ritorno</w:t>
      </w:r>
      <w:r>
        <w:rPr>
          <w:rFonts w:ascii="Calibri" w:hAnsi="Calibri" w:cs="Calibri"/>
        </w:rPr>
        <w:t>)</w:t>
      </w:r>
    </w:p>
    <w:p w14:paraId="5F438EA4" w14:textId="77777777" w:rsidR="006F298A" w:rsidRPr="006E4D85" w:rsidRDefault="006F298A" w:rsidP="006F298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3DC41866" w14:textId="4A059E15" w:rsidR="006F298A" w:rsidRPr="006E4D85" w:rsidRDefault="006F298A" w:rsidP="006F298A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6E4D85">
        <w:rPr>
          <w:rFonts w:ascii="Calibri" w:hAnsi="Calibri" w:cs="Calibri"/>
        </w:rPr>
        <w:t>la targa del</w:t>
      </w:r>
      <w:r>
        <w:rPr>
          <w:rFonts w:ascii="Calibri" w:hAnsi="Calibri" w:cs="Calibri"/>
        </w:rPr>
        <w:t xml:space="preserve"> mezzo utilizzato è </w:t>
      </w:r>
      <w:r w:rsidRPr="006E4D85">
        <w:rPr>
          <w:rFonts w:ascii="Calibri" w:hAnsi="Calibri" w:cs="Calibri"/>
        </w:rPr>
        <w:t>________________</w:t>
      </w:r>
    </w:p>
    <w:p w14:paraId="26E8CD55" w14:textId="548E611F" w:rsidR="006F298A" w:rsidRDefault="006F298A" w:rsidP="006F298A">
      <w:pPr>
        <w:jc w:val="both"/>
        <w:rPr>
          <w:rFonts w:ascii="Calibri" w:hAnsi="Calibri" w:cs="Calibri"/>
        </w:rPr>
      </w:pPr>
    </w:p>
    <w:p w14:paraId="7530C5C3" w14:textId="77777777" w:rsidR="006F298A" w:rsidRPr="006E4D85" w:rsidRDefault="006F298A" w:rsidP="006F298A">
      <w:pPr>
        <w:jc w:val="both"/>
        <w:rPr>
          <w:rFonts w:ascii="Calibri" w:hAnsi="Calibri" w:cs="Calibri"/>
        </w:rPr>
      </w:pPr>
    </w:p>
    <w:p w14:paraId="4C1A0C45" w14:textId="77777777" w:rsidR="006F298A" w:rsidRPr="006E4D85" w:rsidRDefault="006F298A" w:rsidP="006F298A">
      <w:pPr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>Luogo e data ______________________</w:t>
      </w:r>
    </w:p>
    <w:p w14:paraId="1E559D78" w14:textId="77777777" w:rsidR="006F298A" w:rsidRPr="006E4D85" w:rsidRDefault="006F298A" w:rsidP="006F298A">
      <w:pPr>
        <w:ind w:left="720"/>
        <w:jc w:val="both"/>
        <w:rPr>
          <w:rFonts w:ascii="Calibri" w:hAnsi="Calibri" w:cs="Calibri"/>
        </w:rPr>
      </w:pPr>
    </w:p>
    <w:p w14:paraId="5586B55F" w14:textId="77777777" w:rsidR="006F298A" w:rsidRPr="006E4D85" w:rsidRDefault="006F298A" w:rsidP="006F298A">
      <w:pPr>
        <w:spacing w:line="360" w:lineRule="auto"/>
        <w:ind w:left="5664" w:firstLine="708"/>
        <w:jc w:val="both"/>
        <w:rPr>
          <w:rFonts w:ascii="Calibri" w:hAnsi="Calibri" w:cs="Calibri"/>
        </w:rPr>
      </w:pPr>
      <w:r w:rsidRPr="006E4D85">
        <w:rPr>
          <w:rFonts w:ascii="Calibri" w:hAnsi="Calibri" w:cs="Calibri"/>
        </w:rPr>
        <w:t xml:space="preserve">    Il/la richiedente </w:t>
      </w:r>
    </w:p>
    <w:p w14:paraId="2BE8E0DE" w14:textId="77777777" w:rsidR="006F298A" w:rsidRDefault="006F298A" w:rsidP="006F298A">
      <w:pPr>
        <w:spacing w:line="360" w:lineRule="auto"/>
        <w:ind w:left="4956" w:firstLine="708"/>
        <w:jc w:val="both"/>
      </w:pPr>
      <w:r>
        <w:t xml:space="preserve">             ________________</w:t>
      </w:r>
    </w:p>
    <w:p w14:paraId="245618D2" w14:textId="3ED8CB42" w:rsidR="00387DD4" w:rsidRDefault="00387DD4" w:rsidP="00423CF0">
      <w:pPr>
        <w:pStyle w:val="CorpoDelTesto"/>
      </w:pPr>
    </w:p>
    <w:p w14:paraId="2E62264A" w14:textId="77777777" w:rsidR="006F298A" w:rsidRDefault="006F298A" w:rsidP="006F298A">
      <w:pPr>
        <w:jc w:val="both"/>
        <w:rPr>
          <w:rFonts w:ascii="Calibri" w:hAnsi="Calibri"/>
        </w:rPr>
      </w:pPr>
      <w:r w:rsidRPr="006F298A">
        <w:rPr>
          <w:rFonts w:ascii="Calibri" w:hAnsi="Calibri"/>
          <w:b/>
          <w:bCs/>
        </w:rPr>
        <w:t>NOTA BENE</w:t>
      </w:r>
      <w:r>
        <w:rPr>
          <w:rFonts w:ascii="Calibri" w:hAnsi="Calibri"/>
        </w:rPr>
        <w:t>: Il presente modulo è sottoscritto con firma digitale o in maniera autografa e quindi scansionato e trasmesso secondo le modalità indicate.</w:t>
      </w:r>
    </w:p>
    <w:p w14:paraId="1DFA8236" w14:textId="77777777" w:rsidR="006F298A" w:rsidRDefault="006F298A" w:rsidP="00423CF0">
      <w:pPr>
        <w:pStyle w:val="CorpoDelTesto"/>
      </w:pPr>
    </w:p>
    <w:p w14:paraId="1602EAD0" w14:textId="77777777" w:rsidR="002B06BA" w:rsidRPr="00103F91" w:rsidRDefault="002B06BA" w:rsidP="00254634">
      <w:pPr>
        <w:pStyle w:val="CorpoDelTesto"/>
      </w:pPr>
    </w:p>
    <w:sectPr w:rsidR="002B06BA" w:rsidRPr="00103F91" w:rsidSect="003A1AB0">
      <w:headerReference w:type="default" r:id="rId10"/>
      <w:footerReference w:type="default" r:id="rId11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039" w14:textId="77777777" w:rsidR="00BE2695" w:rsidRDefault="00BE2695">
      <w:r>
        <w:separator/>
      </w:r>
    </w:p>
  </w:endnote>
  <w:endnote w:type="continuationSeparator" w:id="0">
    <w:p w14:paraId="4905B65E" w14:textId="77777777" w:rsidR="00BE2695" w:rsidRDefault="00B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D5DE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r w:rsidR="00551274" w:rsidRPr="00495391">
      <w:rPr>
        <w:sz w:val="20"/>
        <w:szCs w:val="20"/>
      </w:rPr>
      <w:t>Perugia -</w:t>
    </w:r>
    <w:r w:rsidRPr="00495391">
      <w:rPr>
        <w:sz w:val="20"/>
        <w:szCs w:val="20"/>
      </w:rPr>
      <w:t xml:space="preserve"> Tel. 075.58281 (centralino)</w:t>
    </w:r>
  </w:p>
  <w:p w14:paraId="453D7AEB" w14:textId="77777777" w:rsidR="007763D1" w:rsidRPr="0049539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1" w:name="_Hlt121557890"/>
    <w:r w:rsidRPr="00495391">
      <w:rPr>
        <w:sz w:val="20"/>
        <w:szCs w:val="20"/>
        <w:lang w:val="en-US"/>
      </w:rPr>
      <w:t>n</w:t>
    </w:r>
    <w:bookmarkEnd w:id="1"/>
    <w:r w:rsidRPr="00495391">
      <w:rPr>
        <w:sz w:val="20"/>
        <w:szCs w:val="20"/>
        <w:lang w:val="en-US"/>
      </w:rPr>
      <w:t>e</w:t>
    </w:r>
    <w:bookmarkStart w:id="2" w:name="_Hlt121548645"/>
    <w:r w:rsidRPr="00495391">
      <w:rPr>
        <w:sz w:val="20"/>
        <w:szCs w:val="20"/>
        <w:lang w:val="en-US"/>
      </w:rPr>
      <w:t>.</w:t>
    </w:r>
    <w:bookmarkEnd w:id="2"/>
    <w:r w:rsidRPr="00495391">
      <w:rPr>
        <w:sz w:val="20"/>
        <w:szCs w:val="20"/>
        <w:lang w:val="en-US"/>
      </w:rPr>
      <w:t xml:space="preserve">umbria.it - PEC: </w:t>
    </w:r>
    <w:r w:rsidR="00551274" w:rsidRPr="00495391">
      <w:rPr>
        <w:sz w:val="20"/>
        <w:szCs w:val="20"/>
        <w:lang w:val="en-US"/>
      </w:rPr>
      <w:t>drum@postacert.istruzione.it -</w:t>
    </w:r>
    <w:r w:rsidRPr="00495391">
      <w:rPr>
        <w:sz w:val="20"/>
        <w:szCs w:val="20"/>
        <w:lang w:val="en-US"/>
      </w:rPr>
      <w:t xml:space="preserve"> PEO: direzione-umbria@istruzione.it</w:t>
    </w:r>
  </w:p>
  <w:p w14:paraId="62A157F8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Cod</w:t>
    </w:r>
    <w:r w:rsidR="00563E95">
      <w:rPr>
        <w:sz w:val="20"/>
        <w:szCs w:val="20"/>
      </w:rPr>
      <w:t>ice</w:t>
    </w:r>
    <w:r w:rsidRPr="00495391">
      <w:rPr>
        <w:sz w:val="20"/>
        <w:szCs w:val="20"/>
      </w:rPr>
      <w:t xml:space="preserve"> Ipa: m_pi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Cod</w:t>
    </w:r>
    <w:r w:rsidR="00563E95">
      <w:rPr>
        <w:sz w:val="20"/>
        <w:szCs w:val="20"/>
      </w:rPr>
      <w:t>ice</w:t>
    </w:r>
    <w:r>
      <w:rPr>
        <w:sz w:val="20"/>
        <w:szCs w:val="20"/>
      </w:rPr>
      <w:t xml:space="preserve"> AOO: AOODRUM - </w:t>
    </w:r>
    <w:r w:rsidRPr="00495391">
      <w:rPr>
        <w:sz w:val="20"/>
        <w:szCs w:val="20"/>
      </w:rPr>
      <w:t>CF: 94094990549</w:t>
    </w:r>
  </w:p>
  <w:p w14:paraId="62B8B3B0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F</w:t>
    </w:r>
    <w:r w:rsidRPr="00495391">
      <w:rPr>
        <w:sz w:val="20"/>
        <w:szCs w:val="20"/>
      </w:rPr>
      <w:t>atturazione elettronica</w:t>
    </w:r>
    <w:r w:rsidR="00563E95">
      <w:rPr>
        <w:sz w:val="20"/>
        <w:szCs w:val="20"/>
      </w:rPr>
      <w:t>: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</w:t>
    </w:r>
    <w:r w:rsidRPr="00495391">
      <w:rPr>
        <w:sz w:val="20"/>
        <w:szCs w:val="20"/>
      </w:rPr>
      <w:t>ont</w:t>
    </w:r>
    <w:r>
      <w:rPr>
        <w:sz w:val="20"/>
        <w:szCs w:val="20"/>
      </w:rPr>
      <w:t>abilità</w:t>
    </w:r>
    <w:r w:rsidRPr="00495391">
      <w:rPr>
        <w:sz w:val="20"/>
        <w:szCs w:val="20"/>
      </w:rPr>
      <w:t xml:space="preserve"> generale FQ7HPL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contabilità ordinaria GBY4BZ</w:t>
    </w:r>
  </w:p>
  <w:p w14:paraId="62D244AC" w14:textId="77777777" w:rsidR="003A1AB0" w:rsidRPr="003A1AB0" w:rsidRDefault="006368F0" w:rsidP="00BF43B6">
    <w:pPr>
      <w:spacing w:before="100" w:beforeAutospacing="1"/>
      <w:rPr>
        <w:i/>
        <w:iCs/>
        <w:sz w:val="20"/>
        <w:szCs w:val="20"/>
      </w:rPr>
    </w:pPr>
    <w:r>
      <w:rPr>
        <w:sz w:val="20"/>
        <w:szCs w:val="20"/>
      </w:rPr>
      <w:t xml:space="preserve">Rif: </w:t>
    </w:r>
    <w:r w:rsidR="001C69F4">
      <w:rPr>
        <w:sz w:val="20"/>
        <w:szCs w:val="20"/>
      </w:rPr>
      <w:t>Cristiano Parrettini</w:t>
    </w:r>
    <w:r w:rsidR="006E0CC1">
      <w:rPr>
        <w:sz w:val="20"/>
        <w:szCs w:val="20"/>
      </w:rPr>
      <w:t xml:space="preserve"> </w:t>
    </w:r>
    <w:r w:rsidR="001C69F4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1C69F4">
      <w:rPr>
        <w:sz w:val="20"/>
        <w:szCs w:val="20"/>
      </w:rPr>
      <w:t>cristiano.parrettini@istruzione.it</w:t>
    </w:r>
    <w:r w:rsidR="003A1AB0">
      <w:rPr>
        <w:rStyle w:val="Collegamentoipertestuale"/>
        <w:sz w:val="20"/>
        <w:szCs w:val="20"/>
      </w:rPr>
      <w:br/>
    </w:r>
    <w:r w:rsidR="00195C5D">
      <w:rPr>
        <w:sz w:val="20"/>
        <w:szCs w:val="20"/>
      </w:rPr>
      <w:t xml:space="preserve">File: </w:t>
    </w:r>
    <w:r w:rsidR="00195C5D">
      <w:rPr>
        <w:sz w:val="20"/>
        <w:szCs w:val="20"/>
      </w:rPr>
      <w:fldChar w:fldCharType="begin"/>
    </w:r>
    <w:r w:rsidR="00195C5D">
      <w:rPr>
        <w:sz w:val="20"/>
        <w:szCs w:val="20"/>
      </w:rPr>
      <w:instrText xml:space="preserve"> FILENAME   \* MERGEFORMAT </w:instrText>
    </w:r>
    <w:r w:rsidR="00195C5D">
      <w:rPr>
        <w:sz w:val="20"/>
        <w:szCs w:val="20"/>
      </w:rPr>
      <w:fldChar w:fldCharType="separate"/>
    </w:r>
    <w:r w:rsidR="006F298A">
      <w:rPr>
        <w:noProof/>
        <w:sz w:val="20"/>
        <w:szCs w:val="20"/>
      </w:rPr>
      <w:t>Documento1</w:t>
    </w:r>
    <w:r w:rsidR="00195C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83F4" w14:textId="77777777" w:rsidR="00BE2695" w:rsidRDefault="00BE2695">
      <w:r>
        <w:separator/>
      </w:r>
    </w:p>
  </w:footnote>
  <w:footnote w:type="continuationSeparator" w:id="0">
    <w:p w14:paraId="5D9FA23F" w14:textId="77777777" w:rsidR="00BE2695" w:rsidRDefault="00BE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4B50" w14:textId="77777777" w:rsidR="00CB795A" w:rsidRPr="00495391" w:rsidRDefault="00BE2695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3440" w:dyaOrig="3480" w14:anchorId="6A694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25pt;height:45pt;mso-width-percent:0;mso-height-percent:0;mso-width-percent:0;mso-height-percent:0">
          <v:imagedata r:id="rId1" o:title="" croptop=".21875" cropbottom=".15625" cropleft="12684f" cropright="11275f"/>
        </v:shape>
        <o:OLEObject Type="Embed" ProgID="MSDraw" ShapeID="_x0000_i1025" DrawAspect="Content" ObjectID="_1736165724" r:id="rId2"/>
      </w:object>
    </w:r>
  </w:p>
  <w:p w14:paraId="4BE20620" w14:textId="77777777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551274">
      <w:rPr>
        <w:rFonts w:ascii="Book Antiqua" w:hAnsi="Book Antiqua"/>
        <w:iCs/>
        <w:sz w:val="36"/>
        <w:szCs w:val="36"/>
      </w:rPr>
      <w:t xml:space="preserve"> e del Merito</w:t>
    </w:r>
  </w:p>
  <w:p w14:paraId="3911CDD8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7B12B799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235"/>
    <w:multiLevelType w:val="hybridMultilevel"/>
    <w:tmpl w:val="91EA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8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9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48E6"/>
    <w:multiLevelType w:val="hybridMultilevel"/>
    <w:tmpl w:val="F1481C9E"/>
    <w:lvl w:ilvl="0" w:tplc="37CAAB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1564D"/>
    <w:multiLevelType w:val="singleLevel"/>
    <w:tmpl w:val="A2FAE6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1856453537">
    <w:abstractNumId w:val="8"/>
  </w:num>
  <w:num w:numId="2" w16cid:durableId="805204750">
    <w:abstractNumId w:val="2"/>
  </w:num>
  <w:num w:numId="3" w16cid:durableId="1444500665">
    <w:abstractNumId w:val="7"/>
  </w:num>
  <w:num w:numId="4" w16cid:durableId="1643928651">
    <w:abstractNumId w:val="0"/>
  </w:num>
  <w:num w:numId="5" w16cid:durableId="2121410971">
    <w:abstractNumId w:val="9"/>
  </w:num>
  <w:num w:numId="6" w16cid:durableId="767625405">
    <w:abstractNumId w:val="1"/>
  </w:num>
  <w:num w:numId="7" w16cid:durableId="1625579925">
    <w:abstractNumId w:val="5"/>
  </w:num>
  <w:num w:numId="8" w16cid:durableId="1475096723">
    <w:abstractNumId w:val="11"/>
  </w:num>
  <w:num w:numId="9" w16cid:durableId="1640842526">
    <w:abstractNumId w:val="16"/>
  </w:num>
  <w:num w:numId="10" w16cid:durableId="461385908">
    <w:abstractNumId w:val="14"/>
  </w:num>
  <w:num w:numId="11" w16cid:durableId="291712805">
    <w:abstractNumId w:val="17"/>
  </w:num>
  <w:num w:numId="12" w16cid:durableId="1499661141">
    <w:abstractNumId w:val="15"/>
  </w:num>
  <w:num w:numId="13" w16cid:durableId="566846796">
    <w:abstractNumId w:val="12"/>
  </w:num>
  <w:num w:numId="14" w16cid:durableId="1366447209">
    <w:abstractNumId w:val="10"/>
  </w:num>
  <w:num w:numId="15" w16cid:durableId="1541284098">
    <w:abstractNumId w:val="3"/>
  </w:num>
  <w:num w:numId="16" w16cid:durableId="1304389588">
    <w:abstractNumId w:val="4"/>
  </w:num>
  <w:num w:numId="17" w16cid:durableId="854537662">
    <w:abstractNumId w:val="18"/>
  </w:num>
  <w:num w:numId="18" w16cid:durableId="681977775">
    <w:abstractNumId w:val="6"/>
  </w:num>
  <w:num w:numId="19" w16cid:durableId="929696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A"/>
    <w:rsid w:val="00006BA5"/>
    <w:rsid w:val="00013AD6"/>
    <w:rsid w:val="00046C1B"/>
    <w:rsid w:val="00050837"/>
    <w:rsid w:val="00065338"/>
    <w:rsid w:val="00065B58"/>
    <w:rsid w:val="000713A5"/>
    <w:rsid w:val="000A2D75"/>
    <w:rsid w:val="000A7C48"/>
    <w:rsid w:val="000B2F39"/>
    <w:rsid w:val="000B2F8A"/>
    <w:rsid w:val="000D02AE"/>
    <w:rsid w:val="000E1FA7"/>
    <w:rsid w:val="000F3784"/>
    <w:rsid w:val="00103F91"/>
    <w:rsid w:val="0012058A"/>
    <w:rsid w:val="00124474"/>
    <w:rsid w:val="0015682A"/>
    <w:rsid w:val="00164148"/>
    <w:rsid w:val="001731F7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1F57B2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1621"/>
    <w:rsid w:val="00302186"/>
    <w:rsid w:val="003047B2"/>
    <w:rsid w:val="00306976"/>
    <w:rsid w:val="003120A1"/>
    <w:rsid w:val="0031214F"/>
    <w:rsid w:val="003315C7"/>
    <w:rsid w:val="00335AF7"/>
    <w:rsid w:val="00345DA2"/>
    <w:rsid w:val="00361B87"/>
    <w:rsid w:val="00365FD8"/>
    <w:rsid w:val="0037411B"/>
    <w:rsid w:val="00377544"/>
    <w:rsid w:val="00387DD4"/>
    <w:rsid w:val="003934E0"/>
    <w:rsid w:val="003A1AB0"/>
    <w:rsid w:val="003B1484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969E7"/>
    <w:rsid w:val="004A1D5D"/>
    <w:rsid w:val="004A4B3A"/>
    <w:rsid w:val="004F0572"/>
    <w:rsid w:val="004F3875"/>
    <w:rsid w:val="00501668"/>
    <w:rsid w:val="00503C71"/>
    <w:rsid w:val="00505FE4"/>
    <w:rsid w:val="00511C1F"/>
    <w:rsid w:val="00522770"/>
    <w:rsid w:val="00524136"/>
    <w:rsid w:val="0052641E"/>
    <w:rsid w:val="005338AB"/>
    <w:rsid w:val="00541F09"/>
    <w:rsid w:val="0054515E"/>
    <w:rsid w:val="00551274"/>
    <w:rsid w:val="005517FE"/>
    <w:rsid w:val="00552BAC"/>
    <w:rsid w:val="005540F8"/>
    <w:rsid w:val="005609CC"/>
    <w:rsid w:val="00563E95"/>
    <w:rsid w:val="00571DCF"/>
    <w:rsid w:val="00577068"/>
    <w:rsid w:val="00577405"/>
    <w:rsid w:val="0058133C"/>
    <w:rsid w:val="00593C6B"/>
    <w:rsid w:val="00594128"/>
    <w:rsid w:val="005A2716"/>
    <w:rsid w:val="005A5D20"/>
    <w:rsid w:val="005D697D"/>
    <w:rsid w:val="005E1E12"/>
    <w:rsid w:val="005E6990"/>
    <w:rsid w:val="00613455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298A"/>
    <w:rsid w:val="006F5F4F"/>
    <w:rsid w:val="00702121"/>
    <w:rsid w:val="00703BCB"/>
    <w:rsid w:val="00705C2A"/>
    <w:rsid w:val="007211E9"/>
    <w:rsid w:val="0073225E"/>
    <w:rsid w:val="007453F9"/>
    <w:rsid w:val="00752F18"/>
    <w:rsid w:val="00764EC8"/>
    <w:rsid w:val="00773A90"/>
    <w:rsid w:val="007763D1"/>
    <w:rsid w:val="00793AF8"/>
    <w:rsid w:val="007B1A06"/>
    <w:rsid w:val="007B390F"/>
    <w:rsid w:val="007C0E98"/>
    <w:rsid w:val="007C53A7"/>
    <w:rsid w:val="007D129E"/>
    <w:rsid w:val="007D2125"/>
    <w:rsid w:val="007F1AA1"/>
    <w:rsid w:val="007F1AAC"/>
    <w:rsid w:val="00803940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4134"/>
    <w:rsid w:val="008A5FA6"/>
    <w:rsid w:val="008C567D"/>
    <w:rsid w:val="008D38F5"/>
    <w:rsid w:val="008D789D"/>
    <w:rsid w:val="00901E9D"/>
    <w:rsid w:val="009179A7"/>
    <w:rsid w:val="0095771F"/>
    <w:rsid w:val="00960940"/>
    <w:rsid w:val="009632E3"/>
    <w:rsid w:val="00981CEE"/>
    <w:rsid w:val="009A4B16"/>
    <w:rsid w:val="009B777D"/>
    <w:rsid w:val="009C0EC3"/>
    <w:rsid w:val="009C7F3C"/>
    <w:rsid w:val="009D00B6"/>
    <w:rsid w:val="009D0BE1"/>
    <w:rsid w:val="009D21BA"/>
    <w:rsid w:val="009D3F5D"/>
    <w:rsid w:val="00A01059"/>
    <w:rsid w:val="00A26B49"/>
    <w:rsid w:val="00A2726A"/>
    <w:rsid w:val="00A32632"/>
    <w:rsid w:val="00A34FA6"/>
    <w:rsid w:val="00A372D0"/>
    <w:rsid w:val="00A416BB"/>
    <w:rsid w:val="00A41CEE"/>
    <w:rsid w:val="00A530A5"/>
    <w:rsid w:val="00A63866"/>
    <w:rsid w:val="00A6510B"/>
    <w:rsid w:val="00A7583B"/>
    <w:rsid w:val="00A803BD"/>
    <w:rsid w:val="00A83C5C"/>
    <w:rsid w:val="00AA63E2"/>
    <w:rsid w:val="00AB2EFF"/>
    <w:rsid w:val="00AB435C"/>
    <w:rsid w:val="00AD7545"/>
    <w:rsid w:val="00AF1BFA"/>
    <w:rsid w:val="00B006EB"/>
    <w:rsid w:val="00B11431"/>
    <w:rsid w:val="00B16E63"/>
    <w:rsid w:val="00B22C52"/>
    <w:rsid w:val="00B3246D"/>
    <w:rsid w:val="00B43404"/>
    <w:rsid w:val="00B458BE"/>
    <w:rsid w:val="00B650B1"/>
    <w:rsid w:val="00B675C5"/>
    <w:rsid w:val="00B716EC"/>
    <w:rsid w:val="00B746FC"/>
    <w:rsid w:val="00B76351"/>
    <w:rsid w:val="00B83720"/>
    <w:rsid w:val="00B93AF1"/>
    <w:rsid w:val="00BB3DCC"/>
    <w:rsid w:val="00BC5C92"/>
    <w:rsid w:val="00BC72C4"/>
    <w:rsid w:val="00BD1671"/>
    <w:rsid w:val="00BE2695"/>
    <w:rsid w:val="00BE6957"/>
    <w:rsid w:val="00BF43B6"/>
    <w:rsid w:val="00C02658"/>
    <w:rsid w:val="00C02E3D"/>
    <w:rsid w:val="00C10DB1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56F8"/>
    <w:rsid w:val="00CB07D3"/>
    <w:rsid w:val="00CB795A"/>
    <w:rsid w:val="00CC28E2"/>
    <w:rsid w:val="00CC3F7C"/>
    <w:rsid w:val="00CE2555"/>
    <w:rsid w:val="00D0628D"/>
    <w:rsid w:val="00D10A95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3009"/>
    <w:rsid w:val="00E31E6E"/>
    <w:rsid w:val="00E32BDB"/>
    <w:rsid w:val="00E44F0B"/>
    <w:rsid w:val="00E45619"/>
    <w:rsid w:val="00E47E78"/>
    <w:rsid w:val="00E52C63"/>
    <w:rsid w:val="00E52EDA"/>
    <w:rsid w:val="00E7004C"/>
    <w:rsid w:val="00E74DDF"/>
    <w:rsid w:val="00E753B0"/>
    <w:rsid w:val="00E75E17"/>
    <w:rsid w:val="00E846A1"/>
    <w:rsid w:val="00E85025"/>
    <w:rsid w:val="00E97FC9"/>
    <w:rsid w:val="00EA58B6"/>
    <w:rsid w:val="00EB1562"/>
    <w:rsid w:val="00EB4474"/>
    <w:rsid w:val="00EC08F9"/>
    <w:rsid w:val="00EC10C4"/>
    <w:rsid w:val="00ED4E38"/>
    <w:rsid w:val="00EE067F"/>
    <w:rsid w:val="00EF2851"/>
    <w:rsid w:val="00EF3D45"/>
    <w:rsid w:val="00F00427"/>
    <w:rsid w:val="00F251CA"/>
    <w:rsid w:val="00F3591A"/>
    <w:rsid w:val="00F372CB"/>
    <w:rsid w:val="00F501AC"/>
    <w:rsid w:val="00F76F38"/>
    <w:rsid w:val="00F8228F"/>
    <w:rsid w:val="00F83985"/>
    <w:rsid w:val="00F84094"/>
    <w:rsid w:val="00F85197"/>
    <w:rsid w:val="00FA09CB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BA860"/>
  <w15:docId w15:val="{F51376A5-2A82-4CA9-8352-FCA5981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298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paragraph" w:styleId="Corpotesto">
    <w:name w:val="Body Text"/>
    <w:basedOn w:val="Normale"/>
    <w:link w:val="CorpotestoCarattere"/>
    <w:rsid w:val="006F298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F2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5596-DE73-4494-AAF1-D40B1C96E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39195-478A-41CF-AE1D-B13E7E04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D:\Users\Mi10785\Desktop\ModelloDocumentiUSR.dotx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2921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Minelli Alessandra</cp:lastModifiedBy>
  <cp:revision>2</cp:revision>
  <cp:lastPrinted>2016-07-28T09:27:00Z</cp:lastPrinted>
  <dcterms:created xsi:type="dcterms:W3CDTF">2023-01-25T14:29:00Z</dcterms:created>
  <dcterms:modified xsi:type="dcterms:W3CDTF">2023-01-25T14:29:00Z</dcterms:modified>
</cp:coreProperties>
</file>