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F5BC" w14:textId="77777777" w:rsidR="00D26156" w:rsidRPr="008320AD" w:rsidRDefault="00D26156" w:rsidP="00D26156">
      <w:pPr>
        <w:jc w:val="right"/>
        <w:rPr>
          <w:rFonts w:ascii="Calibri" w:hAnsi="Calibri"/>
          <w:bCs/>
          <w:szCs w:val="24"/>
        </w:rPr>
      </w:pPr>
      <w:r w:rsidRPr="008320AD">
        <w:rPr>
          <w:rFonts w:ascii="Calibri" w:hAnsi="Calibri"/>
          <w:bCs/>
          <w:szCs w:val="24"/>
        </w:rPr>
        <w:t xml:space="preserve">Al Dirigente Titolare dell’U.S.R. Umbria </w:t>
      </w:r>
    </w:p>
    <w:p w14:paraId="693511EC" w14:textId="77777777" w:rsidR="00D26156" w:rsidRDefault="00D26156" w:rsidP="00D26156">
      <w:pPr>
        <w:jc w:val="center"/>
        <w:rPr>
          <w:rFonts w:ascii="Calibri" w:hAnsi="Calibri"/>
          <w:bCs/>
          <w:szCs w:val="24"/>
        </w:rPr>
      </w:pPr>
      <w:r w:rsidRPr="008320AD">
        <w:rPr>
          <w:rFonts w:ascii="Calibri" w:hAnsi="Calibri"/>
          <w:bCs/>
          <w:szCs w:val="24"/>
        </w:rPr>
        <w:t xml:space="preserve">                                                                                                              Dr. Sergio Repetto</w:t>
      </w:r>
    </w:p>
    <w:p w14:paraId="33FD88D7" w14:textId="77777777" w:rsidR="00D26156" w:rsidRPr="009956CA" w:rsidRDefault="00D26156" w:rsidP="00D26156">
      <w:pPr>
        <w:jc w:val="center"/>
        <w:rPr>
          <w:rFonts w:ascii="Calibri" w:hAnsi="Calibri"/>
          <w:bCs/>
          <w:sz w:val="12"/>
          <w:szCs w:val="12"/>
        </w:rPr>
      </w:pPr>
    </w:p>
    <w:p w14:paraId="20776E7C" w14:textId="43248CBC" w:rsidR="00D26156" w:rsidRPr="0037740C" w:rsidRDefault="00BB6B3B" w:rsidP="00D2615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Richiesta</w:t>
      </w:r>
      <w:r w:rsidRPr="0037740C">
        <w:rPr>
          <w:rFonts w:ascii="Calibri" w:hAnsi="Calibri"/>
          <w:b/>
          <w:sz w:val="28"/>
          <w:szCs w:val="28"/>
        </w:rPr>
        <w:t xml:space="preserve"> rimborso spese </w:t>
      </w:r>
    </w:p>
    <w:p w14:paraId="20D63E60" w14:textId="77777777" w:rsidR="00D26156" w:rsidRPr="0037740C" w:rsidRDefault="00D26156" w:rsidP="00D26156">
      <w:pPr>
        <w:jc w:val="both"/>
        <w:rPr>
          <w:rFonts w:ascii="Calibri" w:hAnsi="Calibri"/>
          <w:sz w:val="16"/>
          <w:szCs w:val="16"/>
        </w:rPr>
      </w:pPr>
    </w:p>
    <w:p w14:paraId="5623AC9C" w14:textId="18271855" w:rsidR="00D26156" w:rsidRPr="0037740C" w:rsidRDefault="00D26156" w:rsidP="00D26156">
      <w:pPr>
        <w:spacing w:line="360" w:lineRule="auto"/>
        <w:jc w:val="both"/>
        <w:rPr>
          <w:rFonts w:ascii="Calibri" w:hAnsi="Calibri"/>
          <w:szCs w:val="24"/>
        </w:rPr>
      </w:pPr>
      <w:r w:rsidRPr="00A1501F">
        <w:rPr>
          <w:rFonts w:ascii="Calibri" w:hAnsi="Calibri"/>
          <w:szCs w:val="24"/>
        </w:rPr>
        <w:t>Il/la sottoscritto/a</w:t>
      </w:r>
      <w:r>
        <w:rPr>
          <w:rFonts w:ascii="Calibri" w:hAnsi="Calibri"/>
          <w:szCs w:val="24"/>
        </w:rPr>
        <w:t xml:space="preserve"> </w:t>
      </w:r>
      <w:r w:rsidRPr="0037740C">
        <w:rPr>
          <w:rFonts w:ascii="Calibri" w:hAnsi="Calibri"/>
          <w:szCs w:val="24"/>
        </w:rPr>
        <w:t>Dott./Dott.ssa_</w:t>
      </w:r>
      <w:r>
        <w:rPr>
          <w:rFonts w:ascii="Calibri" w:hAnsi="Calibri"/>
          <w:szCs w:val="24"/>
        </w:rPr>
        <w:t>___________</w:t>
      </w:r>
      <w:r w:rsidRPr="0037740C">
        <w:rPr>
          <w:rFonts w:ascii="Calibri" w:hAnsi="Calibri"/>
          <w:szCs w:val="24"/>
        </w:rPr>
        <w:t>____________</w:t>
      </w:r>
      <w:r>
        <w:rPr>
          <w:rFonts w:ascii="Calibri" w:hAnsi="Calibri"/>
          <w:szCs w:val="24"/>
        </w:rPr>
        <w:t>__________</w:t>
      </w:r>
      <w:r w:rsidRPr="0037740C">
        <w:rPr>
          <w:rFonts w:ascii="Calibri" w:hAnsi="Calibri"/>
          <w:szCs w:val="24"/>
        </w:rPr>
        <w:t>__________________,</w:t>
      </w:r>
    </w:p>
    <w:p w14:paraId="31A1BE4E" w14:textId="694D398F" w:rsidR="00D26156" w:rsidRPr="0037740C" w:rsidRDefault="00D26156" w:rsidP="00D26156">
      <w:pPr>
        <w:spacing w:line="360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 xml:space="preserve">nato/a </w:t>
      </w:r>
      <w:proofErr w:type="spellStart"/>
      <w:r w:rsidRPr="0037740C">
        <w:rPr>
          <w:rFonts w:ascii="Calibri" w:hAnsi="Calibri"/>
          <w:szCs w:val="24"/>
        </w:rPr>
        <w:t>a</w:t>
      </w:r>
      <w:proofErr w:type="spellEnd"/>
      <w:r w:rsidRPr="0037740C">
        <w:rPr>
          <w:rFonts w:ascii="Calibri" w:hAnsi="Calibri"/>
          <w:szCs w:val="24"/>
        </w:rPr>
        <w:t xml:space="preserve"> __</w:t>
      </w:r>
      <w:r>
        <w:rPr>
          <w:rFonts w:ascii="Calibri" w:hAnsi="Calibri"/>
          <w:szCs w:val="24"/>
        </w:rPr>
        <w:t>______</w:t>
      </w:r>
      <w:r w:rsidRPr="0037740C">
        <w:rPr>
          <w:rFonts w:ascii="Calibri" w:hAnsi="Calibri"/>
          <w:szCs w:val="24"/>
        </w:rPr>
        <w:t>_____________________________ il ______________________, codice fiscale ________________</w:t>
      </w:r>
      <w:r>
        <w:rPr>
          <w:rFonts w:ascii="Calibri" w:hAnsi="Calibri"/>
          <w:szCs w:val="24"/>
        </w:rPr>
        <w:t>__</w:t>
      </w:r>
      <w:r w:rsidRPr="0037740C">
        <w:rPr>
          <w:rFonts w:ascii="Calibri" w:hAnsi="Calibri"/>
          <w:szCs w:val="24"/>
        </w:rPr>
        <w:t>___________________________, residente a ________________________,</w:t>
      </w:r>
    </w:p>
    <w:p w14:paraId="250E83D0" w14:textId="191E296B" w:rsidR="00D26156" w:rsidRPr="0037740C" w:rsidRDefault="00D26156" w:rsidP="00D26156">
      <w:pPr>
        <w:spacing w:line="360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>Via ___________</w:t>
      </w:r>
      <w:r>
        <w:rPr>
          <w:rFonts w:ascii="Calibri" w:hAnsi="Calibri"/>
          <w:szCs w:val="24"/>
        </w:rPr>
        <w:t>________</w:t>
      </w:r>
      <w:r w:rsidRPr="0037740C">
        <w:rPr>
          <w:rFonts w:ascii="Calibri" w:hAnsi="Calibri"/>
          <w:szCs w:val="24"/>
        </w:rPr>
        <w:t>_____________________________, C.A.P. __________________, ________________________</w:t>
      </w:r>
      <w:r>
        <w:rPr>
          <w:rFonts w:ascii="Calibri" w:hAnsi="Calibri"/>
          <w:szCs w:val="24"/>
        </w:rPr>
        <w:t>_</w:t>
      </w:r>
      <w:r w:rsidRPr="0037740C">
        <w:rPr>
          <w:rFonts w:ascii="Calibri" w:hAnsi="Calibri"/>
          <w:szCs w:val="24"/>
        </w:rPr>
        <w:t>_______________________________________________________</w:t>
      </w:r>
    </w:p>
    <w:p w14:paraId="38E3955C" w14:textId="77777777" w:rsidR="00D26156" w:rsidRPr="0037740C" w:rsidRDefault="00D26156" w:rsidP="00D26156">
      <w:pPr>
        <w:jc w:val="center"/>
        <w:rPr>
          <w:rFonts w:ascii="Calibri" w:hAnsi="Calibri"/>
          <w:sz w:val="28"/>
          <w:szCs w:val="28"/>
          <w:vertAlign w:val="superscript"/>
        </w:rPr>
      </w:pPr>
      <w:r w:rsidRPr="0037740C">
        <w:rPr>
          <w:rFonts w:ascii="Calibri" w:hAnsi="Calibri"/>
          <w:sz w:val="28"/>
          <w:szCs w:val="28"/>
          <w:vertAlign w:val="superscript"/>
        </w:rPr>
        <w:t>(qualifica)</w:t>
      </w:r>
    </w:p>
    <w:p w14:paraId="0DE5B940" w14:textId="77777777" w:rsidR="00D26156" w:rsidRPr="0037740C" w:rsidRDefault="00D26156" w:rsidP="00D26156">
      <w:pPr>
        <w:spacing w:line="360" w:lineRule="auto"/>
        <w:jc w:val="both"/>
        <w:rPr>
          <w:rFonts w:ascii="Calibri" w:hAnsi="Calibri" w:cs="Calibri"/>
          <w:szCs w:val="24"/>
        </w:rPr>
      </w:pPr>
      <w:r w:rsidRPr="0037740C">
        <w:rPr>
          <w:rFonts w:ascii="Calibri" w:hAnsi="Calibri" w:cs="Calibri"/>
          <w:szCs w:val="24"/>
        </w:rPr>
        <w:t>in servizio presso ________________________________________________________________</w:t>
      </w:r>
    </w:p>
    <w:p w14:paraId="41008306" w14:textId="77777777" w:rsidR="00D26156" w:rsidRDefault="00D26156" w:rsidP="00D26156">
      <w:pPr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37740C">
        <w:rPr>
          <w:rFonts w:ascii="Calibri" w:hAnsi="Calibri" w:cs="Calibri"/>
          <w:sz w:val="28"/>
          <w:szCs w:val="28"/>
          <w:vertAlign w:val="superscript"/>
        </w:rPr>
        <w:t>(indicare la sede di servizio)</w:t>
      </w:r>
    </w:p>
    <w:p w14:paraId="4BAF4E8D" w14:textId="77777777" w:rsidR="00D26156" w:rsidRPr="00F8018C" w:rsidRDefault="00D26156" w:rsidP="00D26156">
      <w:pPr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1F655B1B" w14:textId="77777777" w:rsidR="00D26156" w:rsidRPr="0037740C" w:rsidRDefault="00D26156" w:rsidP="00D26156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relazione al/ai seguente/i </w:t>
      </w:r>
      <w:r w:rsidRPr="0037740C">
        <w:rPr>
          <w:rFonts w:ascii="Calibri" w:hAnsi="Calibri" w:cs="Calibri"/>
          <w:szCs w:val="24"/>
        </w:rPr>
        <w:t>impegno/impegni istituzionale/i fuori sede: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419"/>
        <w:gridCol w:w="3403"/>
        <w:gridCol w:w="1983"/>
        <w:gridCol w:w="1695"/>
      </w:tblGrid>
      <w:tr w:rsidR="00D26156" w:rsidRPr="0037740C" w14:paraId="1378476B" w14:textId="77777777" w:rsidTr="00D2615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D328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7740C">
              <w:rPr>
                <w:rFonts w:ascii="Calibri" w:hAnsi="Calibri"/>
                <w:b/>
                <w:szCs w:val="24"/>
              </w:rPr>
              <w:t>GIORNO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FC9" w14:textId="77777777" w:rsidR="00D26156" w:rsidRPr="0037740C" w:rsidRDefault="00D26156" w:rsidP="00D26156">
            <w:pPr>
              <w:ind w:left="1026" w:hanging="1026"/>
              <w:jc w:val="center"/>
              <w:rPr>
                <w:rFonts w:ascii="Calibri" w:hAnsi="Calibri"/>
                <w:b/>
                <w:szCs w:val="24"/>
              </w:rPr>
            </w:pPr>
            <w:r w:rsidRPr="0037740C">
              <w:rPr>
                <w:rFonts w:ascii="Calibri" w:hAnsi="Calibri"/>
                <w:b/>
                <w:szCs w:val="24"/>
              </w:rPr>
              <w:t>LUOGO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C15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7740C">
              <w:rPr>
                <w:rFonts w:ascii="Calibri" w:hAnsi="Calibri"/>
                <w:b/>
                <w:szCs w:val="24"/>
              </w:rPr>
              <w:t>DESCRIZIONE DELLA MISSIONE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835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PROT. INCARICO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647" w14:textId="77777777" w:rsidR="00D26156" w:rsidRDefault="00D26156" w:rsidP="00D2615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INCARICO ISPETTIVO </w:t>
            </w:r>
            <w:r>
              <w:rPr>
                <w:rStyle w:val="Rimandonotaapidipagina"/>
                <w:rFonts w:ascii="Calibri" w:hAnsi="Calibri"/>
                <w:b/>
                <w:szCs w:val="24"/>
              </w:rPr>
              <w:footnoteReference w:id="1"/>
            </w:r>
          </w:p>
          <w:p w14:paraId="58C18781" w14:textId="5A1693CA" w:rsidR="00D26156" w:rsidRPr="00EA4BC4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26156">
              <w:rPr>
                <w:rFonts w:ascii="Calibri" w:hAnsi="Calibri"/>
                <w:b/>
                <w:sz w:val="16"/>
                <w:szCs w:val="16"/>
              </w:rPr>
              <w:t>solo Dirigenti tecnici</w:t>
            </w:r>
          </w:p>
        </w:tc>
      </w:tr>
      <w:tr w:rsidR="00D26156" w:rsidRPr="0037740C" w14:paraId="27D206D5" w14:textId="77777777" w:rsidTr="00D2615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8866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7131" w14:textId="77777777" w:rsidR="00D26156" w:rsidRPr="0037740C" w:rsidRDefault="00D26156" w:rsidP="00BE2F7F">
            <w:pPr>
              <w:ind w:left="34" w:hanging="34"/>
              <w:rPr>
                <w:rFonts w:ascii="Calibri" w:hAnsi="Calibri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138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B2E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AC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 / NO</w:t>
            </w:r>
          </w:p>
        </w:tc>
      </w:tr>
      <w:tr w:rsidR="00D26156" w:rsidRPr="0037740C" w14:paraId="79FBBA93" w14:textId="77777777" w:rsidTr="00D2615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E5E2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D409" w14:textId="77777777" w:rsidR="00D26156" w:rsidRPr="0037740C" w:rsidRDefault="00D26156" w:rsidP="00BE2F7F">
            <w:pPr>
              <w:ind w:left="34" w:hanging="34"/>
              <w:rPr>
                <w:rFonts w:ascii="Calibri" w:hAnsi="Calibri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3B4F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799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7BC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 / NO</w:t>
            </w:r>
          </w:p>
        </w:tc>
      </w:tr>
      <w:tr w:rsidR="00D26156" w:rsidRPr="0037740C" w14:paraId="14B95821" w14:textId="77777777" w:rsidTr="00D26156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8D17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9695" w14:textId="77777777" w:rsidR="00D26156" w:rsidRPr="0037740C" w:rsidRDefault="00D26156" w:rsidP="00BE2F7F">
            <w:pPr>
              <w:ind w:left="34" w:hanging="34"/>
              <w:rPr>
                <w:rFonts w:ascii="Calibri" w:hAnsi="Calibri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D6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1C4" w14:textId="77777777" w:rsidR="00D26156" w:rsidRPr="0037740C" w:rsidRDefault="00D26156" w:rsidP="00BE2F7F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49F" w14:textId="77777777" w:rsidR="00D26156" w:rsidRPr="0037740C" w:rsidRDefault="00D26156" w:rsidP="00BE2F7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 / NO</w:t>
            </w:r>
          </w:p>
        </w:tc>
      </w:tr>
    </w:tbl>
    <w:p w14:paraId="25769E97" w14:textId="77777777" w:rsidR="00D26156" w:rsidRDefault="00D26156" w:rsidP="00D26156">
      <w:pPr>
        <w:rPr>
          <w:rFonts w:ascii="Calibri" w:hAnsi="Calibri"/>
        </w:rPr>
      </w:pPr>
    </w:p>
    <w:p w14:paraId="52AECDF6" w14:textId="77777777" w:rsidR="00D26156" w:rsidRPr="0006326A" w:rsidRDefault="00D26156" w:rsidP="00D26156">
      <w:pPr>
        <w:rPr>
          <w:rFonts w:ascii="Calibri" w:hAnsi="Calibri"/>
        </w:rPr>
      </w:pPr>
      <w:r w:rsidRPr="0006326A">
        <w:rPr>
          <w:rFonts w:ascii="Calibri" w:hAnsi="Calibri"/>
        </w:rPr>
        <w:t>Comunica di avere effettuato i seguenti trasferimenti: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39"/>
        <w:gridCol w:w="705"/>
        <w:gridCol w:w="1350"/>
        <w:gridCol w:w="1295"/>
        <w:gridCol w:w="1062"/>
        <w:gridCol w:w="1073"/>
        <w:gridCol w:w="1276"/>
        <w:gridCol w:w="1528"/>
      </w:tblGrid>
      <w:tr w:rsidR="00D26156" w:rsidRPr="0037740C" w14:paraId="25317E50" w14:textId="77777777" w:rsidTr="00D26156">
        <w:trPr>
          <w:trHeight w:val="479"/>
        </w:trPr>
        <w:tc>
          <w:tcPr>
            <w:tcW w:w="1061" w:type="pct"/>
            <w:gridSpan w:val="3"/>
            <w:shd w:val="clear" w:color="auto" w:fill="auto"/>
            <w:vAlign w:val="center"/>
          </w:tcPr>
          <w:p w14:paraId="17203EAC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 w:val="20"/>
              </w:rPr>
            </w:pPr>
            <w:r w:rsidRPr="0037740C">
              <w:rPr>
                <w:rFonts w:ascii="Calibri" w:hAnsi="Calibri"/>
                <w:sz w:val="22"/>
                <w:szCs w:val="22"/>
              </w:rPr>
              <w:br w:type="page"/>
            </w:r>
            <w:r w:rsidRPr="0037740C">
              <w:rPr>
                <w:rFonts w:ascii="Calibri" w:hAnsi="Calibri"/>
                <w:sz w:val="22"/>
                <w:szCs w:val="22"/>
              </w:rPr>
              <w:br w:type="page"/>
            </w:r>
            <w:r w:rsidRPr="0037740C">
              <w:rPr>
                <w:rFonts w:ascii="Calibri" w:hAnsi="Calibri"/>
                <w:b/>
                <w:sz w:val="22"/>
                <w:szCs w:val="22"/>
              </w:rPr>
              <w:br w:type="page"/>
            </w:r>
          </w:p>
          <w:p w14:paraId="4B10F9F7" w14:textId="77777777" w:rsidR="00D26156" w:rsidRPr="00637BFC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  <w:r w:rsidRPr="00637BFC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14:paraId="65525C62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23AF0BC5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7740C">
              <w:rPr>
                <w:rFonts w:ascii="Calibri" w:hAnsi="Calibri"/>
                <w:b/>
                <w:sz w:val="22"/>
              </w:rPr>
              <w:t>ITINERARIO PERCORSO</w:t>
            </w:r>
          </w:p>
        </w:tc>
        <w:tc>
          <w:tcPr>
            <w:tcW w:w="1112" w:type="pct"/>
            <w:gridSpan w:val="2"/>
            <w:shd w:val="clear" w:color="auto" w:fill="auto"/>
            <w:vAlign w:val="center"/>
          </w:tcPr>
          <w:p w14:paraId="0D635B30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37ADF304" w14:textId="77777777" w:rsidR="00D26156" w:rsidRPr="0037740C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  <w:r w:rsidRPr="0037740C">
              <w:rPr>
                <w:rFonts w:ascii="Calibri" w:hAnsi="Calibri"/>
                <w:b/>
                <w:sz w:val="22"/>
              </w:rPr>
              <w:t>ORA</w:t>
            </w:r>
          </w:p>
        </w:tc>
        <w:tc>
          <w:tcPr>
            <w:tcW w:w="655" w:type="pct"/>
            <w:vAlign w:val="center"/>
          </w:tcPr>
          <w:p w14:paraId="2750AB3C" w14:textId="77777777" w:rsidR="00D26156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5CC5DAE9" w14:textId="77777777" w:rsidR="00D26156" w:rsidRDefault="00D26156" w:rsidP="00D26156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Km complessivi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2D6C0CBD" w14:textId="77777777" w:rsidR="00D26156" w:rsidRPr="0037740C" w:rsidRDefault="00D26156" w:rsidP="00D26156">
            <w:pPr>
              <w:ind w:left="7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MEZZO UTILIZZATO</w:t>
            </w:r>
          </w:p>
        </w:tc>
      </w:tr>
      <w:tr w:rsidR="00D26156" w:rsidRPr="0037740C" w14:paraId="2D266F3D" w14:textId="77777777" w:rsidTr="00D26156">
        <w:trPr>
          <w:trHeight w:val="534"/>
        </w:trPr>
        <w:tc>
          <w:tcPr>
            <w:tcW w:w="359" w:type="pct"/>
            <w:shd w:val="clear" w:color="auto" w:fill="auto"/>
            <w:vAlign w:val="center"/>
          </w:tcPr>
          <w:p w14:paraId="76C779C2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18C">
              <w:rPr>
                <w:rFonts w:ascii="Calibri" w:hAnsi="Calibri"/>
                <w:b/>
                <w:sz w:val="18"/>
                <w:szCs w:val="18"/>
              </w:rPr>
              <w:t>giorno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D96F83E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18C">
              <w:rPr>
                <w:rFonts w:ascii="Calibri" w:hAnsi="Calibri"/>
                <w:b/>
                <w:sz w:val="18"/>
                <w:szCs w:val="18"/>
              </w:rPr>
              <w:t>mese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3BE4A9A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18C">
              <w:rPr>
                <w:rFonts w:ascii="Calibri" w:hAnsi="Calibri"/>
                <w:b/>
                <w:sz w:val="18"/>
                <w:szCs w:val="18"/>
              </w:rPr>
              <w:t>Anno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640B4E3" w14:textId="2F30864C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18C">
              <w:rPr>
                <w:rFonts w:ascii="Calibri" w:hAnsi="Calibri"/>
                <w:b/>
                <w:sz w:val="18"/>
                <w:szCs w:val="18"/>
              </w:rPr>
              <w:t>da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B68321E" w14:textId="739CEA3F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018C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75797F2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8018C">
              <w:rPr>
                <w:rFonts w:ascii="Calibri" w:hAnsi="Calibri"/>
                <w:b/>
                <w:sz w:val="16"/>
                <w:szCs w:val="16"/>
              </w:rPr>
              <w:t>di inizio della missione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66CD9E3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8018C">
              <w:rPr>
                <w:rFonts w:ascii="Calibri" w:hAnsi="Calibri"/>
                <w:b/>
                <w:sz w:val="16"/>
                <w:szCs w:val="16"/>
              </w:rPr>
              <w:t>di</w:t>
            </w:r>
          </w:p>
          <w:p w14:paraId="68EF8B11" w14:textId="77777777" w:rsidR="00D26156" w:rsidRPr="00F8018C" w:rsidRDefault="00D26156" w:rsidP="00D2615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8018C">
              <w:rPr>
                <w:rFonts w:ascii="Calibri" w:hAnsi="Calibri"/>
                <w:b/>
                <w:sz w:val="16"/>
                <w:szCs w:val="16"/>
              </w:rPr>
              <w:t>termine missione</w:t>
            </w:r>
          </w:p>
        </w:tc>
        <w:tc>
          <w:tcPr>
            <w:tcW w:w="655" w:type="pct"/>
            <w:vAlign w:val="center"/>
          </w:tcPr>
          <w:p w14:paraId="48B6EE75" w14:textId="77777777" w:rsidR="00D26156" w:rsidRDefault="00D26156" w:rsidP="00D26156">
            <w:pPr>
              <w:ind w:left="7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14:paraId="2CE6CBD5" w14:textId="77777777" w:rsidR="00D26156" w:rsidRPr="00F8018C" w:rsidRDefault="00D26156" w:rsidP="00D26156">
            <w:pPr>
              <w:ind w:left="7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treno; autobus; mezzo proprio</w:t>
            </w:r>
          </w:p>
        </w:tc>
      </w:tr>
      <w:tr w:rsidR="00D26156" w:rsidRPr="0037740C" w14:paraId="1A0A3409" w14:textId="77777777" w:rsidTr="00BE2F7F">
        <w:trPr>
          <w:trHeight w:val="606"/>
        </w:trPr>
        <w:tc>
          <w:tcPr>
            <w:tcW w:w="359" w:type="pct"/>
            <w:shd w:val="clear" w:color="auto" w:fill="auto"/>
          </w:tcPr>
          <w:p w14:paraId="36864E3A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14:paraId="5973E375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14:paraId="4DE9D7EB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F0D391A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59544F0B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14:paraId="12694678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6BC12B87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pct"/>
          </w:tcPr>
          <w:p w14:paraId="6CAFD440" w14:textId="77777777" w:rsidR="00D26156" w:rsidRPr="0037740C" w:rsidRDefault="00D26156" w:rsidP="00BE2F7F">
            <w:pPr>
              <w:ind w:left="7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14:paraId="306E7EFB" w14:textId="77777777" w:rsidR="00D26156" w:rsidRPr="0037740C" w:rsidRDefault="00D26156" w:rsidP="00BE2F7F">
            <w:pPr>
              <w:ind w:left="72"/>
              <w:jc w:val="center"/>
              <w:rPr>
                <w:rFonts w:ascii="Calibri" w:hAnsi="Calibri"/>
                <w:szCs w:val="24"/>
              </w:rPr>
            </w:pPr>
          </w:p>
        </w:tc>
      </w:tr>
      <w:tr w:rsidR="00D26156" w:rsidRPr="0037740C" w14:paraId="68442B81" w14:textId="77777777" w:rsidTr="00BE2F7F">
        <w:trPr>
          <w:trHeight w:val="606"/>
        </w:trPr>
        <w:tc>
          <w:tcPr>
            <w:tcW w:w="359" w:type="pct"/>
            <w:shd w:val="clear" w:color="auto" w:fill="auto"/>
          </w:tcPr>
          <w:p w14:paraId="147AF060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14:paraId="4B6441B4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14:paraId="60398462" w14:textId="77777777" w:rsidR="00D26156" w:rsidRPr="0037740C" w:rsidRDefault="00D26156" w:rsidP="00BE2F7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9989652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0DCB7ECA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14:paraId="52CBCB4C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6F42FA20" w14:textId="77777777" w:rsidR="00D26156" w:rsidRPr="0037740C" w:rsidRDefault="00D26156" w:rsidP="00BE2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5" w:type="pct"/>
          </w:tcPr>
          <w:p w14:paraId="77827D75" w14:textId="77777777" w:rsidR="00D26156" w:rsidRPr="0037740C" w:rsidRDefault="00D26156" w:rsidP="00BE2F7F">
            <w:pPr>
              <w:ind w:left="7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14:paraId="6413D7A1" w14:textId="77777777" w:rsidR="00D26156" w:rsidRPr="0037740C" w:rsidRDefault="00D26156" w:rsidP="00BE2F7F">
            <w:pPr>
              <w:ind w:left="72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A45E2E9" w14:textId="77777777" w:rsidR="00D26156" w:rsidRPr="0006326A" w:rsidRDefault="00D26156" w:rsidP="00D26156">
      <w:pPr>
        <w:spacing w:line="276" w:lineRule="auto"/>
        <w:jc w:val="both"/>
        <w:rPr>
          <w:rFonts w:ascii="Calibri" w:hAnsi="Calibri"/>
        </w:rPr>
      </w:pPr>
      <w:r w:rsidRPr="0006326A">
        <w:rPr>
          <w:rFonts w:ascii="Calibri" w:hAnsi="Calibri"/>
        </w:rPr>
        <w:t xml:space="preserve">E di aver sostenuto le ulteriori spese di cui alla seguente </w:t>
      </w:r>
      <w:r w:rsidRPr="006860CF">
        <w:rPr>
          <w:rFonts w:ascii="Calibri" w:hAnsi="Calibri"/>
          <w:b/>
          <w:bCs/>
        </w:rPr>
        <w:t>documentazione</w:t>
      </w:r>
      <w:r w:rsidRPr="0006326A">
        <w:rPr>
          <w:rFonts w:ascii="Calibri" w:hAnsi="Calibri"/>
        </w:rPr>
        <w:t xml:space="preserve"> </w:t>
      </w:r>
      <w:r>
        <w:rPr>
          <w:rFonts w:ascii="Calibri" w:hAnsi="Calibri"/>
          <w:b/>
          <w:szCs w:val="24"/>
        </w:rPr>
        <w:t>allegata</w:t>
      </w:r>
      <w:r w:rsidRPr="0037740C">
        <w:rPr>
          <w:rFonts w:ascii="Calibri" w:hAnsi="Calibri"/>
          <w:b/>
          <w:szCs w:val="24"/>
        </w:rPr>
        <w:t>:</w:t>
      </w:r>
    </w:p>
    <w:p w14:paraId="061EBF78" w14:textId="77777777" w:rsidR="00D26156" w:rsidRPr="0037740C" w:rsidRDefault="00D26156" w:rsidP="00D26156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 xml:space="preserve">n. ____   nota/e di incarico “modello servizio esterno” con autorizzazione all’utilizzo del proprio mezzo di trasporto (SI ____; NO ____) </w:t>
      </w:r>
    </w:p>
    <w:p w14:paraId="64A40242" w14:textId="75BA04B4" w:rsidR="00D26156" w:rsidRPr="00637BFC" w:rsidRDefault="00D26156" w:rsidP="00D26156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>n. _____ biglietti viaggi effettuati con mezzo pubblico</w:t>
      </w:r>
      <w:r>
        <w:rPr>
          <w:rFonts w:ascii="Calibri" w:hAnsi="Calibri"/>
          <w:szCs w:val="24"/>
        </w:rPr>
        <w:t xml:space="preserve"> - per un totale di </w:t>
      </w:r>
      <w:r w:rsidRPr="0081229F">
        <w:rPr>
          <w:rFonts w:ascii="Calibri" w:hAnsi="Calibri"/>
          <w:szCs w:val="24"/>
        </w:rPr>
        <w:t>€ __________</w:t>
      </w:r>
    </w:p>
    <w:p w14:paraId="02F78981" w14:textId="24B1F3CC" w:rsidR="00D26156" w:rsidRPr="0037740C" w:rsidRDefault="00D26156" w:rsidP="00D26156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lastRenderedPageBreak/>
        <w:t>n. _____ fattura/e/ricevuta/e fiscale/i/scontrino/i fiscale/i per n. ______</w:t>
      </w:r>
      <w:r>
        <w:rPr>
          <w:rFonts w:ascii="Calibri" w:hAnsi="Calibri"/>
          <w:szCs w:val="24"/>
        </w:rPr>
        <w:t xml:space="preserve"> </w:t>
      </w:r>
      <w:r w:rsidRPr="0037740C">
        <w:rPr>
          <w:rFonts w:ascii="Calibri" w:hAnsi="Calibri"/>
          <w:szCs w:val="24"/>
        </w:rPr>
        <w:t>pasti</w:t>
      </w:r>
      <w:r>
        <w:rPr>
          <w:rFonts w:ascii="Calibri" w:hAnsi="Calibri"/>
          <w:szCs w:val="24"/>
        </w:rPr>
        <w:t xml:space="preserve"> - per un totale di </w:t>
      </w:r>
      <w:r w:rsidRPr="0081229F">
        <w:rPr>
          <w:rFonts w:ascii="Calibri" w:hAnsi="Calibri"/>
          <w:szCs w:val="24"/>
        </w:rPr>
        <w:t>€ __________</w:t>
      </w:r>
    </w:p>
    <w:p w14:paraId="6D62C013" w14:textId="79DFC8FF" w:rsidR="00D26156" w:rsidRPr="00B12FB6" w:rsidRDefault="00D26156" w:rsidP="00D26156">
      <w:pPr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>n. _____ fattura/e/ricevuta/e</w:t>
      </w:r>
      <w:r>
        <w:rPr>
          <w:rFonts w:ascii="Calibri" w:hAnsi="Calibri"/>
          <w:szCs w:val="24"/>
        </w:rPr>
        <w:t xml:space="preserve"> fiscale/i per n. ______ pernottamento/i fuori sede - per un totale di </w:t>
      </w:r>
      <w:r w:rsidRPr="0081229F">
        <w:rPr>
          <w:rFonts w:ascii="Calibri" w:hAnsi="Calibri"/>
          <w:szCs w:val="24"/>
        </w:rPr>
        <w:t>€ __________</w:t>
      </w:r>
    </w:p>
    <w:p w14:paraId="006F8B2D" w14:textId="77777777" w:rsidR="00D26156" w:rsidRPr="00B12FB6" w:rsidRDefault="00D26156" w:rsidP="00D26156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</w:rPr>
      </w:pPr>
    </w:p>
    <w:p w14:paraId="523AE18A" w14:textId="77777777" w:rsidR="00D26156" w:rsidRDefault="00D26156" w:rsidP="00D2615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Dichiara</w:t>
      </w:r>
      <w:r w:rsidRPr="0037740C">
        <w:rPr>
          <w:rFonts w:ascii="Calibri" w:hAnsi="Calibri" w:cs="Calibri"/>
          <w:szCs w:val="24"/>
        </w:rPr>
        <w:t xml:space="preserve"> che la/le missione/i fuori sede si è/sono svolta/e nella/e data/e </w:t>
      </w:r>
      <w:proofErr w:type="spellStart"/>
      <w:r w:rsidRPr="0037740C">
        <w:rPr>
          <w:rFonts w:ascii="Calibri" w:hAnsi="Calibri" w:cs="Calibri"/>
          <w:szCs w:val="24"/>
        </w:rPr>
        <w:t>e</w:t>
      </w:r>
      <w:proofErr w:type="spellEnd"/>
      <w:r w:rsidRPr="0037740C">
        <w:rPr>
          <w:rFonts w:ascii="Calibri" w:hAnsi="Calibri" w:cs="Calibri"/>
          <w:szCs w:val="24"/>
        </w:rPr>
        <w:t xml:space="preserve"> negli orari sopra indicati.</w:t>
      </w:r>
    </w:p>
    <w:p w14:paraId="37EB3AB5" w14:textId="77777777" w:rsidR="00D26156" w:rsidRPr="00B12FB6" w:rsidRDefault="00D26156" w:rsidP="00D26156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</w:rPr>
      </w:pPr>
    </w:p>
    <w:p w14:paraId="5638134F" w14:textId="77777777" w:rsidR="00D26156" w:rsidRDefault="00D26156" w:rsidP="00D261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371EF3">
        <w:rPr>
          <w:rFonts w:ascii="Calibri" w:hAnsi="Calibri" w:cs="Calibri"/>
        </w:rPr>
        <w:t>È inoltre consapevole che il rimborso spese</w:t>
      </w:r>
      <w:r w:rsidRPr="00371EF3">
        <w:rPr>
          <w:rFonts w:ascii="Calibri" w:hAnsi="Calibri" w:cs="Calibri"/>
          <w:shd w:val="clear" w:color="auto" w:fill="FFFFFF"/>
        </w:rPr>
        <w:t xml:space="preserve"> sarà determinato considerando la sede più favorevole all’Amministrazione tra quella di residenza e quella di servizio del richiedente (ai sensi dell’art. 4, c. 6, lett. A del Decreto Dipartimentale 15/01/2021, n. 2) </w:t>
      </w:r>
      <w:r>
        <w:rPr>
          <w:rFonts w:ascii="Calibri" w:hAnsi="Calibri" w:cs="Calibri"/>
          <w:shd w:val="clear" w:color="auto" w:fill="FFFFFF"/>
        </w:rPr>
        <w:t xml:space="preserve">e che sarà pari al prezzo del biglietto del mezzo pubblico idoneo a raggiungere la sede dell’incarico, </w:t>
      </w:r>
      <w:r>
        <w:rPr>
          <w:rFonts w:ascii="Calibri" w:hAnsi="Calibri" w:cs="Calibri"/>
        </w:rPr>
        <w:t>tenuto conto della qualifica del personale autorizzato alla missione (</w:t>
      </w:r>
      <w:r>
        <w:rPr>
          <w:rFonts w:ascii="Calibri" w:hAnsi="Calibri" w:cs="Calibri"/>
          <w:shd w:val="clear" w:color="auto" w:fill="FFFFFF"/>
        </w:rPr>
        <w:t>ai sensi dell’art. 4, c. 6, lett. B del Decreto Dipartimentale 15/01/2021, n. 2</w:t>
      </w:r>
      <w:r>
        <w:rPr>
          <w:rFonts w:ascii="Calibri" w:hAnsi="Calibri" w:cs="Calibri"/>
        </w:rPr>
        <w:t>). Qualora invece si trattasse</w:t>
      </w:r>
      <w:r>
        <w:rPr>
          <w:rFonts w:ascii="Calibri" w:hAnsi="Calibri" w:cs="Calibri"/>
          <w:shd w:val="clear" w:color="auto" w:fill="FFFFFF"/>
        </w:rPr>
        <w:t xml:space="preserve"> di “incarico ispettivo” (vedi nota 1) il rimborso sarà chilometrico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hd w:val="clear" w:color="auto" w:fill="FFFFFF"/>
        </w:rPr>
        <w:t>ai sensi dell’art. 4, c. 9 del Decreto Dipartimentale 15/01/2021, n. 2</w:t>
      </w:r>
      <w:r>
        <w:rPr>
          <w:rFonts w:ascii="Calibri" w:hAnsi="Calibri" w:cs="Calibri"/>
        </w:rPr>
        <w:t>).</w:t>
      </w:r>
    </w:p>
    <w:p w14:paraId="4049AA92" w14:textId="77777777" w:rsidR="00D26156" w:rsidRDefault="00D26156" w:rsidP="00D26156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652179F4" w14:textId="4A2019D4" w:rsidR="00D26156" w:rsidRPr="0037740C" w:rsidRDefault="00D26156" w:rsidP="00D261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Chiede</w:t>
      </w:r>
      <w:r w:rsidRPr="0037740C">
        <w:rPr>
          <w:rFonts w:ascii="Calibri" w:hAnsi="Calibri" w:cs="Calibri"/>
          <w:szCs w:val="24"/>
        </w:rPr>
        <w:t xml:space="preserve"> che il rimborso delle proprie spettanze venga accreditato sul c/c bancario/postale n. ___________</w:t>
      </w:r>
      <w:r>
        <w:rPr>
          <w:rFonts w:ascii="Calibri" w:hAnsi="Calibri" w:cs="Calibri"/>
          <w:szCs w:val="24"/>
        </w:rPr>
        <w:t>_</w:t>
      </w:r>
      <w:r w:rsidRPr="0037740C">
        <w:rPr>
          <w:rFonts w:ascii="Calibri" w:hAnsi="Calibri" w:cs="Calibri"/>
          <w:szCs w:val="24"/>
        </w:rPr>
        <w:t>____________</w:t>
      </w:r>
      <w:r>
        <w:rPr>
          <w:rFonts w:ascii="Calibri" w:hAnsi="Calibri" w:cs="Calibri"/>
          <w:szCs w:val="24"/>
        </w:rPr>
        <w:t xml:space="preserve"> </w:t>
      </w:r>
      <w:r w:rsidRPr="0037740C">
        <w:rPr>
          <w:rFonts w:ascii="Calibri" w:hAnsi="Calibri" w:cs="Calibri"/>
          <w:szCs w:val="24"/>
        </w:rPr>
        <w:t>presso __________________________________________________</w:t>
      </w:r>
    </w:p>
    <w:p w14:paraId="50507A74" w14:textId="77777777" w:rsidR="00D26156" w:rsidRPr="0037740C" w:rsidRDefault="00D26156" w:rsidP="00D26156">
      <w:pPr>
        <w:jc w:val="both"/>
        <w:rPr>
          <w:rFonts w:ascii="Calibri" w:hAnsi="Calibri" w:cs="Calibri"/>
          <w:b/>
          <w:szCs w:val="24"/>
        </w:rPr>
      </w:pPr>
      <w:r w:rsidRPr="0037740C">
        <w:rPr>
          <w:rFonts w:ascii="Calibri" w:hAnsi="Calibri" w:cs="Calibri"/>
          <w:szCs w:val="24"/>
        </w:rPr>
        <w:t>CODICE IBAN: _______________________________________</w:t>
      </w:r>
      <w:r>
        <w:rPr>
          <w:rFonts w:ascii="Calibri" w:hAnsi="Calibri" w:cs="Calibri"/>
          <w:szCs w:val="24"/>
        </w:rPr>
        <w:t xml:space="preserve"> intestato al sottoscritto</w:t>
      </w:r>
      <w:r w:rsidRPr="0037740C">
        <w:rPr>
          <w:rFonts w:ascii="Calibri" w:hAnsi="Calibri" w:cs="Calibri"/>
          <w:szCs w:val="24"/>
        </w:rPr>
        <w:t>.</w:t>
      </w:r>
    </w:p>
    <w:p w14:paraId="3A7694CC" w14:textId="77777777" w:rsidR="00D26156" w:rsidRDefault="00D26156" w:rsidP="00D26156">
      <w:pPr>
        <w:jc w:val="both"/>
        <w:rPr>
          <w:rFonts w:ascii="Calibri" w:hAnsi="Calibri"/>
          <w:szCs w:val="24"/>
        </w:rPr>
      </w:pPr>
    </w:p>
    <w:p w14:paraId="72373C16" w14:textId="77777777" w:rsidR="00D26156" w:rsidRDefault="00D26156" w:rsidP="00D26156">
      <w:pPr>
        <w:jc w:val="both"/>
        <w:rPr>
          <w:rFonts w:ascii="Calibri" w:hAnsi="Calibri"/>
          <w:szCs w:val="24"/>
        </w:rPr>
      </w:pPr>
    </w:p>
    <w:p w14:paraId="4C08F9FF" w14:textId="77777777" w:rsidR="00D26156" w:rsidRPr="0037740C" w:rsidRDefault="00D26156" w:rsidP="00D26156">
      <w:pPr>
        <w:jc w:val="both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 xml:space="preserve">Luogo e data </w:t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</w:r>
      <w:r w:rsidRPr="0037740C">
        <w:rPr>
          <w:rFonts w:ascii="Calibri" w:hAnsi="Calibri"/>
          <w:szCs w:val="24"/>
        </w:rPr>
        <w:softHyphen/>
        <w:t>____________________________</w:t>
      </w:r>
    </w:p>
    <w:p w14:paraId="0F6B9BF5" w14:textId="77777777" w:rsidR="00D26156" w:rsidRDefault="00D26156" w:rsidP="00D26156">
      <w:pPr>
        <w:rPr>
          <w:rFonts w:ascii="Calibri" w:hAnsi="Calibri"/>
          <w:szCs w:val="24"/>
        </w:rPr>
      </w:pPr>
    </w:p>
    <w:p w14:paraId="2E4AC432" w14:textId="77777777" w:rsidR="00D26156" w:rsidRPr="007D70FE" w:rsidRDefault="00D26156" w:rsidP="00D26156">
      <w:pPr>
        <w:ind w:left="5664" w:firstLine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Il/la richiedente                                                                                                                                    </w:t>
      </w:r>
    </w:p>
    <w:p w14:paraId="055582DE" w14:textId="77777777" w:rsidR="00D26156" w:rsidRDefault="00D26156" w:rsidP="00D26156">
      <w:pPr>
        <w:ind w:left="4956" w:firstLine="708"/>
        <w:jc w:val="both"/>
      </w:pPr>
      <w:r>
        <w:t xml:space="preserve">             ________________</w:t>
      </w:r>
    </w:p>
    <w:p w14:paraId="3C8A23D0" w14:textId="77777777" w:rsidR="00D26156" w:rsidRPr="00042415" w:rsidRDefault="00D26156" w:rsidP="00D26156">
      <w:pPr>
        <w:autoSpaceDE w:val="0"/>
        <w:autoSpaceDN w:val="0"/>
        <w:adjustRightInd w:val="0"/>
        <w:jc w:val="center"/>
        <w:rPr>
          <w:color w:val="002060"/>
          <w:sz w:val="18"/>
          <w:szCs w:val="18"/>
        </w:rPr>
      </w:pPr>
      <w:r w:rsidRPr="00BC3AB1">
        <w:rPr>
          <w:rFonts w:ascii="TimesNewRomanPS-ItalicMT" w:hAnsi="TimesNewRomanPS-ItalicMT" w:cs="TimesNewRomanPS-ItalicMT"/>
          <w:i/>
          <w:iCs/>
          <w:color w:val="002060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1A8CC000" w14:textId="77777777" w:rsidR="00D26156" w:rsidRPr="0037740C" w:rsidRDefault="00D26156" w:rsidP="00D26156">
      <w:pPr>
        <w:spacing w:before="120"/>
        <w:jc w:val="right"/>
        <w:rPr>
          <w:rFonts w:ascii="Calibri" w:hAnsi="Calibri"/>
          <w:szCs w:val="24"/>
        </w:rPr>
      </w:pPr>
      <w:r w:rsidRPr="0037740C">
        <w:rPr>
          <w:rFonts w:ascii="Calibri" w:hAnsi="Calibri"/>
          <w:szCs w:val="24"/>
        </w:rPr>
        <w:t xml:space="preserve">                                                                                 </w:t>
      </w:r>
    </w:p>
    <w:p w14:paraId="24AE86E2" w14:textId="77777777" w:rsidR="00D26156" w:rsidRDefault="00D26156" w:rsidP="00D26156">
      <w:pPr>
        <w:jc w:val="both"/>
        <w:rPr>
          <w:rFonts w:ascii="Calibri" w:hAnsi="Calibri"/>
          <w:szCs w:val="24"/>
        </w:rPr>
      </w:pPr>
    </w:p>
    <w:p w14:paraId="56795F7F" w14:textId="77777777" w:rsidR="00D26156" w:rsidRDefault="00D26156" w:rsidP="00D26156">
      <w:pPr>
        <w:jc w:val="both"/>
        <w:rPr>
          <w:rFonts w:ascii="Calibri" w:hAnsi="Calibri"/>
          <w:szCs w:val="24"/>
        </w:rPr>
      </w:pPr>
    </w:p>
    <w:p w14:paraId="09516B59" w14:textId="77777777" w:rsidR="00D26156" w:rsidRDefault="00D26156" w:rsidP="00D26156">
      <w:pPr>
        <w:jc w:val="both"/>
        <w:rPr>
          <w:rFonts w:ascii="Calibri" w:hAnsi="Calibri"/>
          <w:szCs w:val="24"/>
        </w:rPr>
      </w:pPr>
      <w:r w:rsidRPr="00D26156">
        <w:rPr>
          <w:rFonts w:ascii="Calibri" w:hAnsi="Calibri"/>
          <w:b/>
          <w:bCs/>
          <w:szCs w:val="24"/>
        </w:rPr>
        <w:t>NOTA BENE</w:t>
      </w:r>
      <w:r>
        <w:rPr>
          <w:rFonts w:ascii="Calibri" w:hAnsi="Calibri"/>
          <w:szCs w:val="24"/>
        </w:rPr>
        <w:t>: Il presente modulo è sottoscritto con firma digitale o in maniera autografa e quindi scansionato e trasmesso secondo le modalità indicate.</w:t>
      </w:r>
    </w:p>
    <w:p w14:paraId="1E74F2E3" w14:textId="77777777" w:rsidR="00387DD4" w:rsidRDefault="00387DD4" w:rsidP="00423CF0">
      <w:pPr>
        <w:pStyle w:val="CorpoDelTesto"/>
      </w:pPr>
    </w:p>
    <w:p w14:paraId="0796A59E" w14:textId="77777777" w:rsidR="002B06BA" w:rsidRPr="00103F91" w:rsidRDefault="002B06BA" w:rsidP="00254634">
      <w:pPr>
        <w:pStyle w:val="CorpoDelTesto"/>
      </w:pPr>
    </w:p>
    <w:sectPr w:rsidR="002B06BA" w:rsidRPr="00103F91" w:rsidSect="003A1AB0">
      <w:headerReference w:type="default" r:id="rId10"/>
      <w:footerReference w:type="default" r:id="rId11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9D1E" w14:textId="77777777" w:rsidR="00945ED1" w:rsidRDefault="00945ED1">
      <w:r>
        <w:separator/>
      </w:r>
    </w:p>
  </w:endnote>
  <w:endnote w:type="continuationSeparator" w:id="0">
    <w:p w14:paraId="035A2C84" w14:textId="77777777" w:rsidR="00945ED1" w:rsidRDefault="009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8AA6" w14:textId="77777777" w:rsidR="00495391" w:rsidRPr="00495391" w:rsidRDefault="00495391" w:rsidP="00495391">
    <w:pPr>
      <w:spacing w:before="60"/>
      <w:jc w:val="center"/>
      <w:rPr>
        <w:sz w:val="20"/>
      </w:rPr>
    </w:pPr>
    <w:r w:rsidRPr="00495391">
      <w:rPr>
        <w:sz w:val="20"/>
      </w:rPr>
      <w:t>Via</w:t>
    </w:r>
    <w:r>
      <w:rPr>
        <w:sz w:val="20"/>
      </w:rPr>
      <w:t>le</w:t>
    </w:r>
    <w:r w:rsidRPr="00495391">
      <w:rPr>
        <w:sz w:val="20"/>
      </w:rPr>
      <w:t xml:space="preserve"> </w:t>
    </w:r>
    <w:r>
      <w:rPr>
        <w:sz w:val="20"/>
      </w:rPr>
      <w:t xml:space="preserve">C. </w:t>
    </w:r>
    <w:r w:rsidRPr="00495391">
      <w:rPr>
        <w:sz w:val="20"/>
      </w:rPr>
      <w:t xml:space="preserve">Manuali s/n - </w:t>
    </w:r>
    <w:r w:rsidR="00551274" w:rsidRPr="00495391">
      <w:rPr>
        <w:sz w:val="20"/>
      </w:rPr>
      <w:t>Perugia -</w:t>
    </w:r>
    <w:r w:rsidRPr="00495391">
      <w:rPr>
        <w:sz w:val="20"/>
      </w:rPr>
      <w:t xml:space="preserve"> Tel. 075.58281 (centralino)</w:t>
    </w:r>
  </w:p>
  <w:p w14:paraId="2168D793" w14:textId="77777777" w:rsidR="007763D1" w:rsidRPr="00495391" w:rsidRDefault="00495391" w:rsidP="00495391">
    <w:pPr>
      <w:pStyle w:val="Pidipagina"/>
      <w:jc w:val="center"/>
      <w:rPr>
        <w:sz w:val="20"/>
        <w:lang w:val="en-US"/>
      </w:rPr>
    </w:pPr>
    <w:r w:rsidRPr="00495391">
      <w:rPr>
        <w:sz w:val="20"/>
        <w:lang w:val="en-US"/>
      </w:rPr>
      <w:t>Web: www.istruzio</w:t>
    </w:r>
    <w:bookmarkStart w:id="0" w:name="_Hlt121557890"/>
    <w:r w:rsidRPr="00495391">
      <w:rPr>
        <w:sz w:val="20"/>
        <w:lang w:val="en-US"/>
      </w:rPr>
      <w:t>n</w:t>
    </w:r>
    <w:bookmarkEnd w:id="0"/>
    <w:r w:rsidRPr="00495391">
      <w:rPr>
        <w:sz w:val="20"/>
        <w:lang w:val="en-US"/>
      </w:rPr>
      <w:t>e</w:t>
    </w:r>
    <w:bookmarkStart w:id="1" w:name="_Hlt121548645"/>
    <w:r w:rsidRPr="00495391">
      <w:rPr>
        <w:sz w:val="20"/>
        <w:lang w:val="en-US"/>
      </w:rPr>
      <w:t>.</w:t>
    </w:r>
    <w:bookmarkEnd w:id="1"/>
    <w:r w:rsidRPr="00495391">
      <w:rPr>
        <w:sz w:val="20"/>
        <w:lang w:val="en-US"/>
      </w:rPr>
      <w:t xml:space="preserve">umbria.it - PEC: </w:t>
    </w:r>
    <w:r w:rsidR="00551274" w:rsidRPr="00495391">
      <w:rPr>
        <w:sz w:val="20"/>
        <w:lang w:val="en-US"/>
      </w:rPr>
      <w:t>drum@postacert.istruzione.it -</w:t>
    </w:r>
    <w:r w:rsidRPr="00495391">
      <w:rPr>
        <w:sz w:val="20"/>
        <w:lang w:val="en-US"/>
      </w:rPr>
      <w:t xml:space="preserve"> PEO: direzione-umbria@istruzione.it</w:t>
    </w:r>
  </w:p>
  <w:p w14:paraId="4E22F100" w14:textId="77777777" w:rsidR="00495391" w:rsidRDefault="00495391" w:rsidP="00495391">
    <w:pPr>
      <w:pStyle w:val="Pidipagina"/>
      <w:jc w:val="center"/>
      <w:rPr>
        <w:sz w:val="20"/>
      </w:rPr>
    </w:pPr>
    <w:r>
      <w:rPr>
        <w:sz w:val="20"/>
      </w:rPr>
      <w:t>Cod</w:t>
    </w:r>
    <w:r w:rsidR="00563E95">
      <w:rPr>
        <w:sz w:val="20"/>
      </w:rPr>
      <w:t>ice</w:t>
    </w:r>
    <w:r w:rsidRPr="00495391">
      <w:rPr>
        <w:sz w:val="20"/>
      </w:rPr>
      <w:t xml:space="preserve"> </w:t>
    </w:r>
    <w:proofErr w:type="spellStart"/>
    <w:r w:rsidRPr="00495391">
      <w:rPr>
        <w:sz w:val="20"/>
      </w:rPr>
      <w:t>Ipa</w:t>
    </w:r>
    <w:proofErr w:type="spellEnd"/>
    <w:r w:rsidRPr="00495391">
      <w:rPr>
        <w:sz w:val="20"/>
      </w:rPr>
      <w:t xml:space="preserve">: </w:t>
    </w:r>
    <w:proofErr w:type="spellStart"/>
    <w:r w:rsidRPr="00495391">
      <w:rPr>
        <w:sz w:val="20"/>
      </w:rPr>
      <w:t>m_pi</w:t>
    </w:r>
    <w:proofErr w:type="spellEnd"/>
    <w:r w:rsidRPr="00495391">
      <w:rPr>
        <w:sz w:val="20"/>
      </w:rPr>
      <w:t xml:space="preserve"> </w:t>
    </w:r>
    <w:r>
      <w:rPr>
        <w:sz w:val="20"/>
      </w:rPr>
      <w:t>-</w:t>
    </w:r>
    <w:r w:rsidRPr="00495391">
      <w:rPr>
        <w:sz w:val="20"/>
      </w:rPr>
      <w:t xml:space="preserve"> Cod</w:t>
    </w:r>
    <w:r w:rsidR="00563E95">
      <w:rPr>
        <w:sz w:val="20"/>
      </w:rPr>
      <w:t>ice</w:t>
    </w:r>
    <w:r>
      <w:rPr>
        <w:sz w:val="20"/>
      </w:rPr>
      <w:t xml:space="preserve"> AOO: AOODRUM - </w:t>
    </w:r>
    <w:r w:rsidRPr="00495391">
      <w:rPr>
        <w:sz w:val="20"/>
      </w:rPr>
      <w:t>CF: 94094990549</w:t>
    </w:r>
  </w:p>
  <w:p w14:paraId="2D847B98" w14:textId="77777777" w:rsidR="00495391" w:rsidRDefault="00495391" w:rsidP="00495391">
    <w:pPr>
      <w:pStyle w:val="Pidipagina"/>
      <w:jc w:val="center"/>
      <w:rPr>
        <w:sz w:val="20"/>
      </w:rPr>
    </w:pPr>
    <w:r>
      <w:rPr>
        <w:sz w:val="20"/>
      </w:rPr>
      <w:t>F</w:t>
    </w:r>
    <w:r w:rsidRPr="00495391">
      <w:rPr>
        <w:sz w:val="20"/>
      </w:rPr>
      <w:t>atturazione elettronica</w:t>
    </w:r>
    <w:r w:rsidR="00563E95">
      <w:rPr>
        <w:sz w:val="20"/>
      </w:rPr>
      <w:t>:</w:t>
    </w:r>
    <w:r w:rsidRPr="00495391">
      <w:rPr>
        <w:sz w:val="20"/>
      </w:rPr>
      <w:t xml:space="preserve"> </w:t>
    </w:r>
    <w:r>
      <w:rPr>
        <w:sz w:val="20"/>
      </w:rPr>
      <w:t>c</w:t>
    </w:r>
    <w:r w:rsidRPr="00495391">
      <w:rPr>
        <w:sz w:val="20"/>
      </w:rPr>
      <w:t>ont</w:t>
    </w:r>
    <w:r>
      <w:rPr>
        <w:sz w:val="20"/>
      </w:rPr>
      <w:t>abilità</w:t>
    </w:r>
    <w:r w:rsidRPr="00495391">
      <w:rPr>
        <w:sz w:val="20"/>
      </w:rPr>
      <w:t xml:space="preserve"> generale FQ7HPL </w:t>
    </w:r>
    <w:r>
      <w:rPr>
        <w:sz w:val="20"/>
      </w:rPr>
      <w:t>-</w:t>
    </w:r>
    <w:r w:rsidRPr="00495391">
      <w:rPr>
        <w:sz w:val="20"/>
      </w:rPr>
      <w:t xml:space="preserve"> </w:t>
    </w:r>
    <w:r>
      <w:rPr>
        <w:sz w:val="20"/>
      </w:rPr>
      <w:t>contabilità ordinaria GBY4BZ</w:t>
    </w:r>
  </w:p>
  <w:p w14:paraId="4E8653F4" w14:textId="77777777" w:rsidR="003A1AB0" w:rsidRPr="003A1AB0" w:rsidRDefault="006368F0" w:rsidP="00BF43B6">
    <w:pPr>
      <w:spacing w:before="100" w:beforeAutospacing="1"/>
      <w:rPr>
        <w:i/>
        <w:iCs/>
        <w:sz w:val="20"/>
      </w:rPr>
    </w:pPr>
    <w:r>
      <w:rPr>
        <w:sz w:val="20"/>
      </w:rPr>
      <w:t xml:space="preserve">Rif: </w:t>
    </w:r>
    <w:r w:rsidR="001C69F4">
      <w:rPr>
        <w:sz w:val="20"/>
      </w:rPr>
      <w:t xml:space="preserve">Cristiano </w:t>
    </w:r>
    <w:proofErr w:type="spellStart"/>
    <w:r w:rsidR="001C69F4">
      <w:rPr>
        <w:sz w:val="20"/>
      </w:rPr>
      <w:t>Parrettini</w:t>
    </w:r>
    <w:proofErr w:type="spellEnd"/>
    <w:r w:rsidR="006E0CC1">
      <w:rPr>
        <w:sz w:val="20"/>
      </w:rPr>
      <w:t xml:space="preserve"> </w:t>
    </w:r>
    <w:r w:rsidR="001C69F4">
      <w:rPr>
        <w:sz w:val="20"/>
      </w:rPr>
      <w:t>–</w:t>
    </w:r>
    <w:r>
      <w:rPr>
        <w:sz w:val="20"/>
      </w:rPr>
      <w:t xml:space="preserve"> </w:t>
    </w:r>
    <w:r w:rsidR="001C69F4">
      <w:rPr>
        <w:sz w:val="20"/>
      </w:rPr>
      <w:t>cristiano.parrettini@istruzione.it</w:t>
    </w:r>
    <w:r w:rsidR="003A1AB0">
      <w:rPr>
        <w:rStyle w:val="Collegamentoipertestuale"/>
        <w:sz w:val="20"/>
      </w:rPr>
      <w:br/>
    </w:r>
    <w:r w:rsidR="00195C5D">
      <w:rPr>
        <w:sz w:val="20"/>
      </w:rPr>
      <w:t xml:space="preserve">File: </w:t>
    </w:r>
    <w:r w:rsidR="00195C5D">
      <w:rPr>
        <w:sz w:val="20"/>
      </w:rPr>
      <w:fldChar w:fldCharType="begin"/>
    </w:r>
    <w:r w:rsidR="00195C5D">
      <w:rPr>
        <w:sz w:val="20"/>
      </w:rPr>
      <w:instrText xml:space="preserve"> FILENAME   \* MERGEFORMAT </w:instrText>
    </w:r>
    <w:r w:rsidR="00195C5D">
      <w:rPr>
        <w:sz w:val="20"/>
      </w:rPr>
      <w:fldChar w:fldCharType="separate"/>
    </w:r>
    <w:r w:rsidR="00D26156">
      <w:rPr>
        <w:noProof/>
        <w:sz w:val="20"/>
      </w:rPr>
      <w:t>Documento1</w:t>
    </w:r>
    <w:r w:rsidR="00195C5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CE95" w14:textId="77777777" w:rsidR="00945ED1" w:rsidRDefault="00945ED1">
      <w:r>
        <w:separator/>
      </w:r>
    </w:p>
  </w:footnote>
  <w:footnote w:type="continuationSeparator" w:id="0">
    <w:p w14:paraId="73A28251" w14:textId="77777777" w:rsidR="00945ED1" w:rsidRDefault="00945ED1">
      <w:r>
        <w:continuationSeparator/>
      </w:r>
    </w:p>
  </w:footnote>
  <w:footnote w:id="1">
    <w:p w14:paraId="138FF181" w14:textId="77777777" w:rsidR="00D26156" w:rsidRDefault="00D26156" w:rsidP="00D2615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questa sede per “incarico ispettivo” si intende l’attività di accertamento ispettivo, come declinata dal DM 41/2022, nonché l’attività di vigilanza presso le scuole in occasione degli Esami di Stato.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20D3" w14:textId="77777777" w:rsidR="00CB795A" w:rsidRPr="00495391" w:rsidRDefault="00945ED1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3440" w:dyaOrig="3480" w14:anchorId="2935C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25pt;height:45pt;mso-width-percent:0;mso-height-percent:0;mso-width-percent:0;mso-height-percent:0">
          <v:imagedata r:id="rId1" o:title="" croptop=".21875" cropbottom=".15625" cropleft="12684f" cropright="11275f"/>
        </v:shape>
        <o:OLEObject Type="Embed" ProgID="MSDraw" ShapeID="_x0000_i1025" DrawAspect="Content" ObjectID="_1736165785" r:id="rId2"/>
      </w:object>
    </w:r>
  </w:p>
  <w:p w14:paraId="1E502A2D" w14:textId="77777777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551274">
      <w:rPr>
        <w:rFonts w:ascii="Book Antiqua" w:hAnsi="Book Antiqua"/>
        <w:iCs/>
        <w:sz w:val="36"/>
        <w:szCs w:val="36"/>
      </w:rPr>
      <w:t xml:space="preserve"> e del Merito</w:t>
    </w:r>
  </w:p>
  <w:p w14:paraId="046ECCEE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29B86C00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66F9"/>
    <w:multiLevelType w:val="hybridMultilevel"/>
    <w:tmpl w:val="1362F7CC"/>
    <w:lvl w:ilvl="0" w:tplc="3F4A4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8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9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695968">
    <w:abstractNumId w:val="8"/>
  </w:num>
  <w:num w:numId="2" w16cid:durableId="1441606986">
    <w:abstractNumId w:val="2"/>
  </w:num>
  <w:num w:numId="3" w16cid:durableId="1662076110">
    <w:abstractNumId w:val="7"/>
  </w:num>
  <w:num w:numId="4" w16cid:durableId="1203328749">
    <w:abstractNumId w:val="0"/>
  </w:num>
  <w:num w:numId="5" w16cid:durableId="66852966">
    <w:abstractNumId w:val="9"/>
  </w:num>
  <w:num w:numId="6" w16cid:durableId="1025718594">
    <w:abstractNumId w:val="1"/>
  </w:num>
  <w:num w:numId="7" w16cid:durableId="114491732">
    <w:abstractNumId w:val="5"/>
  </w:num>
  <w:num w:numId="8" w16cid:durableId="1483498703">
    <w:abstractNumId w:val="11"/>
  </w:num>
  <w:num w:numId="9" w16cid:durableId="285234027">
    <w:abstractNumId w:val="15"/>
  </w:num>
  <w:num w:numId="10" w16cid:durableId="1300264164">
    <w:abstractNumId w:val="13"/>
  </w:num>
  <w:num w:numId="11" w16cid:durableId="1619411920">
    <w:abstractNumId w:val="16"/>
  </w:num>
  <w:num w:numId="12" w16cid:durableId="2025086911">
    <w:abstractNumId w:val="14"/>
  </w:num>
  <w:num w:numId="13" w16cid:durableId="618688788">
    <w:abstractNumId w:val="12"/>
  </w:num>
  <w:num w:numId="14" w16cid:durableId="213932862">
    <w:abstractNumId w:val="10"/>
  </w:num>
  <w:num w:numId="15" w16cid:durableId="320429692">
    <w:abstractNumId w:val="3"/>
  </w:num>
  <w:num w:numId="16" w16cid:durableId="595753240">
    <w:abstractNumId w:val="4"/>
  </w:num>
  <w:num w:numId="17" w16cid:durableId="465008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56"/>
    <w:rsid w:val="00006BA5"/>
    <w:rsid w:val="00013AD6"/>
    <w:rsid w:val="00046C1B"/>
    <w:rsid w:val="00050837"/>
    <w:rsid w:val="00065338"/>
    <w:rsid w:val="00065B58"/>
    <w:rsid w:val="000713A5"/>
    <w:rsid w:val="000A2D75"/>
    <w:rsid w:val="000A7C48"/>
    <w:rsid w:val="000B2F39"/>
    <w:rsid w:val="000B2F8A"/>
    <w:rsid w:val="000D02AE"/>
    <w:rsid w:val="000E1FA7"/>
    <w:rsid w:val="000F3784"/>
    <w:rsid w:val="00103F91"/>
    <w:rsid w:val="0012058A"/>
    <w:rsid w:val="00124474"/>
    <w:rsid w:val="0015682A"/>
    <w:rsid w:val="00164148"/>
    <w:rsid w:val="001731F7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1F57B2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1621"/>
    <w:rsid w:val="00302186"/>
    <w:rsid w:val="003047B2"/>
    <w:rsid w:val="00306976"/>
    <w:rsid w:val="003120A1"/>
    <w:rsid w:val="0031214F"/>
    <w:rsid w:val="003315C7"/>
    <w:rsid w:val="00335AF7"/>
    <w:rsid w:val="00345DA2"/>
    <w:rsid w:val="00361B87"/>
    <w:rsid w:val="00365FD8"/>
    <w:rsid w:val="0037411B"/>
    <w:rsid w:val="00377544"/>
    <w:rsid w:val="00387DD4"/>
    <w:rsid w:val="003934E0"/>
    <w:rsid w:val="003A1AB0"/>
    <w:rsid w:val="003B1484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501668"/>
    <w:rsid w:val="00503C71"/>
    <w:rsid w:val="00505FE4"/>
    <w:rsid w:val="00511C1F"/>
    <w:rsid w:val="00522770"/>
    <w:rsid w:val="00524136"/>
    <w:rsid w:val="0052641E"/>
    <w:rsid w:val="005338AB"/>
    <w:rsid w:val="00541F09"/>
    <w:rsid w:val="0054515E"/>
    <w:rsid w:val="00551274"/>
    <w:rsid w:val="005517FE"/>
    <w:rsid w:val="00552BAC"/>
    <w:rsid w:val="005540F8"/>
    <w:rsid w:val="005609CC"/>
    <w:rsid w:val="00563E95"/>
    <w:rsid w:val="00571DCF"/>
    <w:rsid w:val="00577068"/>
    <w:rsid w:val="00577405"/>
    <w:rsid w:val="0058133C"/>
    <w:rsid w:val="00593C6B"/>
    <w:rsid w:val="00594128"/>
    <w:rsid w:val="005A2716"/>
    <w:rsid w:val="005A5D20"/>
    <w:rsid w:val="005D697D"/>
    <w:rsid w:val="005E1E12"/>
    <w:rsid w:val="005E6990"/>
    <w:rsid w:val="00613455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211E9"/>
    <w:rsid w:val="0073225E"/>
    <w:rsid w:val="007453F9"/>
    <w:rsid w:val="00752F18"/>
    <w:rsid w:val="00764EC8"/>
    <w:rsid w:val="00773A90"/>
    <w:rsid w:val="007763D1"/>
    <w:rsid w:val="00793AF8"/>
    <w:rsid w:val="007B1A06"/>
    <w:rsid w:val="007B390F"/>
    <w:rsid w:val="007C0E98"/>
    <w:rsid w:val="007C53A7"/>
    <w:rsid w:val="007D129E"/>
    <w:rsid w:val="007D2125"/>
    <w:rsid w:val="007F1AA1"/>
    <w:rsid w:val="007F1AAC"/>
    <w:rsid w:val="00803940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4134"/>
    <w:rsid w:val="008A5FA6"/>
    <w:rsid w:val="008C567D"/>
    <w:rsid w:val="008D789D"/>
    <w:rsid w:val="00901E9D"/>
    <w:rsid w:val="009179A7"/>
    <w:rsid w:val="00945ED1"/>
    <w:rsid w:val="009502C0"/>
    <w:rsid w:val="0095771F"/>
    <w:rsid w:val="00960940"/>
    <w:rsid w:val="009632E3"/>
    <w:rsid w:val="00981CEE"/>
    <w:rsid w:val="009A4B16"/>
    <w:rsid w:val="009B777D"/>
    <w:rsid w:val="009C0EC3"/>
    <w:rsid w:val="009C7F3C"/>
    <w:rsid w:val="009D00B6"/>
    <w:rsid w:val="009D0BE1"/>
    <w:rsid w:val="009D21BA"/>
    <w:rsid w:val="009D3F5D"/>
    <w:rsid w:val="00A01059"/>
    <w:rsid w:val="00A26B49"/>
    <w:rsid w:val="00A2726A"/>
    <w:rsid w:val="00A32632"/>
    <w:rsid w:val="00A34FA6"/>
    <w:rsid w:val="00A372D0"/>
    <w:rsid w:val="00A416BB"/>
    <w:rsid w:val="00A41CEE"/>
    <w:rsid w:val="00A530A5"/>
    <w:rsid w:val="00A63866"/>
    <w:rsid w:val="00A6510B"/>
    <w:rsid w:val="00A7583B"/>
    <w:rsid w:val="00A803BD"/>
    <w:rsid w:val="00A83C5C"/>
    <w:rsid w:val="00AA63E2"/>
    <w:rsid w:val="00AB2EFF"/>
    <w:rsid w:val="00AB435C"/>
    <w:rsid w:val="00AD7545"/>
    <w:rsid w:val="00AF1BFA"/>
    <w:rsid w:val="00B006EB"/>
    <w:rsid w:val="00B11431"/>
    <w:rsid w:val="00B16E63"/>
    <w:rsid w:val="00B22C52"/>
    <w:rsid w:val="00B3246D"/>
    <w:rsid w:val="00B43404"/>
    <w:rsid w:val="00B458BE"/>
    <w:rsid w:val="00B650B1"/>
    <w:rsid w:val="00B675C5"/>
    <w:rsid w:val="00B716EC"/>
    <w:rsid w:val="00B746FC"/>
    <w:rsid w:val="00B76351"/>
    <w:rsid w:val="00B83720"/>
    <w:rsid w:val="00B93AF1"/>
    <w:rsid w:val="00BB3DCC"/>
    <w:rsid w:val="00BB6B3B"/>
    <w:rsid w:val="00BC5C92"/>
    <w:rsid w:val="00BC72C4"/>
    <w:rsid w:val="00BD1671"/>
    <w:rsid w:val="00BE6957"/>
    <w:rsid w:val="00BF43B6"/>
    <w:rsid w:val="00C02658"/>
    <w:rsid w:val="00C02E3D"/>
    <w:rsid w:val="00C10DB1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56F8"/>
    <w:rsid w:val="00CB07D3"/>
    <w:rsid w:val="00CB795A"/>
    <w:rsid w:val="00CC28E2"/>
    <w:rsid w:val="00CC3F7C"/>
    <w:rsid w:val="00CE2555"/>
    <w:rsid w:val="00D0628D"/>
    <w:rsid w:val="00D10A95"/>
    <w:rsid w:val="00D26156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3009"/>
    <w:rsid w:val="00E31E6E"/>
    <w:rsid w:val="00E32BDB"/>
    <w:rsid w:val="00E44F0B"/>
    <w:rsid w:val="00E45619"/>
    <w:rsid w:val="00E47E78"/>
    <w:rsid w:val="00E52C63"/>
    <w:rsid w:val="00E52EDA"/>
    <w:rsid w:val="00E7004C"/>
    <w:rsid w:val="00E74DDF"/>
    <w:rsid w:val="00E753B0"/>
    <w:rsid w:val="00E75E17"/>
    <w:rsid w:val="00E846A1"/>
    <w:rsid w:val="00E85025"/>
    <w:rsid w:val="00E97FC9"/>
    <w:rsid w:val="00EA58B6"/>
    <w:rsid w:val="00EB1562"/>
    <w:rsid w:val="00EB4474"/>
    <w:rsid w:val="00EC08F9"/>
    <w:rsid w:val="00EC10C4"/>
    <w:rsid w:val="00ED4E38"/>
    <w:rsid w:val="00EE067F"/>
    <w:rsid w:val="00EF2851"/>
    <w:rsid w:val="00EF3D45"/>
    <w:rsid w:val="00F00427"/>
    <w:rsid w:val="00F251CA"/>
    <w:rsid w:val="00F3591A"/>
    <w:rsid w:val="00F372CB"/>
    <w:rsid w:val="00F501AC"/>
    <w:rsid w:val="00F76F38"/>
    <w:rsid w:val="00F8228F"/>
    <w:rsid w:val="00F83985"/>
    <w:rsid w:val="00F84094"/>
    <w:rsid w:val="00F85197"/>
    <w:rsid w:val="00FA09CB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76AE07"/>
  <w15:docId w15:val="{A21DF283-A394-4439-8DFD-36587438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6156"/>
    <w:rPr>
      <w:sz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D2615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6156"/>
  </w:style>
  <w:style w:type="character" w:styleId="Rimandonotaapidipagina">
    <w:name w:val="footnote reference"/>
    <w:rsid w:val="00D2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A164-824F-4337-A81D-15BAFFC05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96F85-7A5D-40AE-85A2-C3837A84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D:\Users\Mi10785\Desktop\ModelloDocumentiUSR.dotx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3386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Minelli Alessandra</cp:lastModifiedBy>
  <cp:revision>2</cp:revision>
  <cp:lastPrinted>2016-07-28T09:27:00Z</cp:lastPrinted>
  <dcterms:created xsi:type="dcterms:W3CDTF">2023-01-25T14:30:00Z</dcterms:created>
  <dcterms:modified xsi:type="dcterms:W3CDTF">2023-01-25T14:30:00Z</dcterms:modified>
</cp:coreProperties>
</file>