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86" w:rsidRPr="00A12486" w:rsidRDefault="00A12486" w:rsidP="00A12486">
      <w:pPr>
        <w:ind w:left="6096"/>
      </w:pPr>
      <w:bookmarkStart w:id="0" w:name="_GoBack"/>
      <w:bookmarkEnd w:id="0"/>
      <w:r w:rsidRPr="00A12486">
        <w:t>Al Ministero dell’istruzione, dell’università e della ricerca</w:t>
      </w:r>
    </w:p>
    <w:p w:rsidR="00A12486" w:rsidRPr="00A12486" w:rsidRDefault="00A12486" w:rsidP="00A12486">
      <w:pPr>
        <w:ind w:left="6096"/>
      </w:pPr>
      <w:r w:rsidRPr="00A12486">
        <w:t xml:space="preserve">Ufficio Scolastico Regionale </w:t>
      </w:r>
    </w:p>
    <w:p w:rsidR="00A12486" w:rsidRDefault="00A12486" w:rsidP="00A12486">
      <w:pPr>
        <w:ind w:left="6096"/>
      </w:pPr>
      <w:r w:rsidRPr="00A12486">
        <w:t>per l’Umbria</w:t>
      </w:r>
    </w:p>
    <w:p w:rsidR="00A12486" w:rsidRDefault="006A71F1" w:rsidP="00A12486">
      <w:pPr>
        <w:ind w:left="6096"/>
      </w:pPr>
      <w:hyperlink r:id="rId8" w:history="1">
        <w:r w:rsidR="00A12486" w:rsidRPr="009B611B">
          <w:rPr>
            <w:rStyle w:val="Collegamentoipertestuale"/>
          </w:rPr>
          <w:t>drum@postacert.istruzione.it</w:t>
        </w:r>
      </w:hyperlink>
    </w:p>
    <w:p w:rsidR="00A12486" w:rsidRPr="00A12486" w:rsidRDefault="00A12486" w:rsidP="00A12486"/>
    <w:p w:rsidR="00A12486" w:rsidRPr="00A12486" w:rsidRDefault="00A12486" w:rsidP="00A12486"/>
    <w:p w:rsidR="00A12486" w:rsidRDefault="00A12486" w:rsidP="00A12486"/>
    <w:p w:rsidR="00A12486" w:rsidRPr="00A12486" w:rsidRDefault="00A12486" w:rsidP="00A12486">
      <w:pPr>
        <w:rPr>
          <w:b/>
        </w:rPr>
      </w:pPr>
      <w:r w:rsidRPr="00A12486">
        <w:t xml:space="preserve">Oggetto: </w:t>
      </w:r>
      <w:r w:rsidRPr="00A12486">
        <w:rPr>
          <w:b/>
        </w:rPr>
        <w:t xml:space="preserve">Manifestazione di disponibilità al conferimento d’incarico ai sensi dell’art. 19, comma 6, </w:t>
      </w:r>
      <w:proofErr w:type="spellStart"/>
      <w:r w:rsidRPr="00A12486">
        <w:rPr>
          <w:b/>
        </w:rPr>
        <w:t>d.lgs</w:t>
      </w:r>
      <w:proofErr w:type="spellEnd"/>
      <w:r w:rsidRPr="00A12486">
        <w:rPr>
          <w:b/>
        </w:rPr>
        <w:t xml:space="preserve"> 30 marzo 2001 n. 165.</w:t>
      </w:r>
    </w:p>
    <w:p w:rsidR="00A12486" w:rsidRPr="00A12486" w:rsidRDefault="00A12486" w:rsidP="00A12486"/>
    <w:p w:rsidR="00A12486" w:rsidRPr="00A12486" w:rsidRDefault="00A12486" w:rsidP="00A12486">
      <w:r w:rsidRPr="00A12486">
        <w:t xml:space="preserve">Il/La sottoscritto/a ……………………………….. nato a ………….. il ……………….. codice fiscale……………………… in relazione all’avviso di disponibilità dei posti di funzione dirigenziale non generale del </w:t>
      </w:r>
      <w:r>
        <w:t>………………..</w:t>
      </w:r>
    </w:p>
    <w:p w:rsidR="00A12486" w:rsidRPr="00A12486" w:rsidRDefault="00A12486" w:rsidP="00A12486"/>
    <w:p w:rsidR="00A12486" w:rsidRPr="00A12486" w:rsidRDefault="00A12486" w:rsidP="00A12486">
      <w:pPr>
        <w:jc w:val="center"/>
      </w:pPr>
      <w:r w:rsidRPr="00A12486">
        <w:t>MANIFESTA</w:t>
      </w:r>
    </w:p>
    <w:p w:rsidR="00A12486" w:rsidRPr="00A12486" w:rsidRDefault="00A12486" w:rsidP="00A12486"/>
    <w:p w:rsidR="00A12486" w:rsidRPr="00A12486" w:rsidRDefault="00A12486" w:rsidP="00A12486">
      <w:pPr>
        <w:rPr>
          <w:iCs/>
        </w:rPr>
      </w:pPr>
      <w:r w:rsidRPr="00A12486">
        <w:t xml:space="preserve">la propria disponibilità al conferimento dell’incarico dirigenziale di livello non generale </w:t>
      </w:r>
      <w:r w:rsidRPr="00A12486">
        <w:rPr>
          <w:iCs/>
        </w:rPr>
        <w:t xml:space="preserve">presso l’Ufficio </w:t>
      </w:r>
      <w:r>
        <w:rPr>
          <w:iCs/>
        </w:rPr>
        <w:t>III° (ambito territoriale di Perugia)</w:t>
      </w:r>
      <w:r w:rsidRPr="00A12486">
        <w:rPr>
          <w:iCs/>
        </w:rPr>
        <w:t xml:space="preserve"> dell’ Ufficio Scolastico Regionale per l’Umbria. </w:t>
      </w:r>
    </w:p>
    <w:p w:rsidR="00A12486" w:rsidRPr="00A12486" w:rsidRDefault="00A12486" w:rsidP="00A12486">
      <w:pPr>
        <w:rPr>
          <w:iCs/>
        </w:rPr>
      </w:pPr>
    </w:p>
    <w:p w:rsidR="00A12486" w:rsidRPr="00A12486" w:rsidRDefault="00A12486" w:rsidP="00A12486">
      <w:pPr>
        <w:rPr>
          <w:iCs/>
        </w:rPr>
      </w:pPr>
      <w:r w:rsidRPr="00A12486">
        <w:rPr>
          <w:iCs/>
        </w:rPr>
        <w:t xml:space="preserve">Dichiara di non essere a conoscenza di essere sottoposto a procedimenti penali (in caso contrario indicare quali). </w:t>
      </w:r>
    </w:p>
    <w:p w:rsidR="00A12486" w:rsidRPr="00A12486" w:rsidRDefault="00A12486" w:rsidP="00A12486">
      <w:pPr>
        <w:rPr>
          <w:iCs/>
        </w:rPr>
      </w:pPr>
    </w:p>
    <w:p w:rsidR="00A12486" w:rsidRPr="00A12486" w:rsidRDefault="00A12486" w:rsidP="00A12486">
      <w:pPr>
        <w:rPr>
          <w:i/>
          <w:iCs/>
        </w:rPr>
      </w:pPr>
      <w:r w:rsidRPr="00A12486">
        <w:rPr>
          <w:iCs/>
        </w:rPr>
        <w:t xml:space="preserve">Allega </w:t>
      </w:r>
      <w:r w:rsidRPr="00A12486">
        <w:rPr>
          <w:i/>
          <w:iCs/>
        </w:rPr>
        <w:t xml:space="preserve">curriculum vitae </w:t>
      </w:r>
      <w:r w:rsidRPr="00A12486">
        <w:rPr>
          <w:iCs/>
        </w:rPr>
        <w:t>aggiornato e</w:t>
      </w:r>
      <w:r w:rsidRPr="00A12486">
        <w:rPr>
          <w:i/>
          <w:iCs/>
        </w:rPr>
        <w:t xml:space="preserve"> </w:t>
      </w:r>
      <w:r w:rsidRPr="00A12486">
        <w:rPr>
          <w:iCs/>
        </w:rPr>
        <w:t>documento di riconoscimento in corso di validità</w:t>
      </w:r>
      <w:r w:rsidRPr="00A12486">
        <w:rPr>
          <w:i/>
          <w:iCs/>
        </w:rPr>
        <w:t>.</w:t>
      </w:r>
    </w:p>
    <w:p w:rsidR="00A12486" w:rsidRPr="00A12486" w:rsidRDefault="00A12486" w:rsidP="00A12486">
      <w:pPr>
        <w:rPr>
          <w:iCs/>
        </w:rPr>
      </w:pPr>
    </w:p>
    <w:p w:rsidR="00A12486" w:rsidRPr="00A12486" w:rsidRDefault="00A12486" w:rsidP="00A12486">
      <w:pPr>
        <w:rPr>
          <w:iCs/>
        </w:rPr>
      </w:pPr>
      <w:r w:rsidRPr="00A12486">
        <w:rPr>
          <w:iCs/>
        </w:rPr>
        <w:t>Autorizza il Ministero dell’istruzione, dell’università e della ricerca al trattamento dei dati personali, ai sensi del decreto legislativo del 30 giugno 2003 n. 196.</w:t>
      </w:r>
    </w:p>
    <w:p w:rsidR="00A12486" w:rsidRPr="00A12486" w:rsidRDefault="00A12486" w:rsidP="00A12486">
      <w:pPr>
        <w:rPr>
          <w:iCs/>
        </w:rPr>
      </w:pPr>
    </w:p>
    <w:p w:rsidR="00A12486" w:rsidRPr="00A12486" w:rsidRDefault="00A12486" w:rsidP="00A12486"/>
    <w:p w:rsidR="00A12486" w:rsidRPr="00A12486" w:rsidRDefault="00A12486" w:rsidP="00A12486"/>
    <w:p w:rsidR="00A12486" w:rsidRPr="00A12486" w:rsidRDefault="00A12486" w:rsidP="00A12486">
      <w:pPr>
        <w:ind w:left="5387"/>
      </w:pPr>
      <w:r w:rsidRPr="00A12486">
        <w:t>Firma</w:t>
      </w:r>
    </w:p>
    <w:p w:rsidR="0068545F" w:rsidRPr="00A12486" w:rsidRDefault="00A12486" w:rsidP="00A12486">
      <w:pPr>
        <w:ind w:left="5387"/>
      </w:pPr>
      <w:r w:rsidRPr="00A12486">
        <w:t>Nom</w:t>
      </w:r>
      <w:r>
        <w:t>e  Cognome</w:t>
      </w:r>
    </w:p>
    <w:sectPr w:rsidR="0068545F" w:rsidRPr="00A12486" w:rsidSect="00221B35">
      <w:headerReference w:type="default" r:id="rId9"/>
      <w:footerReference w:type="default" r:id="rId10"/>
      <w:pgSz w:w="11906" w:h="16838"/>
      <w:pgMar w:top="540" w:right="1134" w:bottom="899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F1" w:rsidRDefault="006A71F1">
      <w:r>
        <w:separator/>
      </w:r>
    </w:p>
  </w:endnote>
  <w:endnote w:type="continuationSeparator" w:id="0">
    <w:p w:rsidR="006A71F1" w:rsidRDefault="006A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4D" w:rsidRPr="00620F18" w:rsidRDefault="003A054D" w:rsidP="00620F18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F1" w:rsidRDefault="006A71F1">
      <w:r>
        <w:separator/>
      </w:r>
    </w:p>
  </w:footnote>
  <w:footnote w:type="continuationSeparator" w:id="0">
    <w:p w:rsidR="006A71F1" w:rsidRDefault="006A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4D" w:rsidRDefault="003A054D" w:rsidP="00DC47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8B6"/>
    <w:multiLevelType w:val="hybridMultilevel"/>
    <w:tmpl w:val="4A18F3CC"/>
    <w:lvl w:ilvl="0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86"/>
    <w:rsid w:val="0001535F"/>
    <w:rsid w:val="000171B8"/>
    <w:rsid w:val="000222A8"/>
    <w:rsid w:val="00033C2B"/>
    <w:rsid w:val="00035B10"/>
    <w:rsid w:val="0004130A"/>
    <w:rsid w:val="00045D4B"/>
    <w:rsid w:val="000474F6"/>
    <w:rsid w:val="00050833"/>
    <w:rsid w:val="00053E91"/>
    <w:rsid w:val="000613A4"/>
    <w:rsid w:val="00072D6E"/>
    <w:rsid w:val="000733E9"/>
    <w:rsid w:val="000835DD"/>
    <w:rsid w:val="00084357"/>
    <w:rsid w:val="00092E5D"/>
    <w:rsid w:val="00095AC1"/>
    <w:rsid w:val="000A0A96"/>
    <w:rsid w:val="000A2251"/>
    <w:rsid w:val="000B5226"/>
    <w:rsid w:val="000C0466"/>
    <w:rsid w:val="000C3EF2"/>
    <w:rsid w:val="000C434B"/>
    <w:rsid w:val="000D6E77"/>
    <w:rsid w:val="000E26B8"/>
    <w:rsid w:val="000E435E"/>
    <w:rsid w:val="0010253C"/>
    <w:rsid w:val="001078F3"/>
    <w:rsid w:val="00107C3E"/>
    <w:rsid w:val="00110DCE"/>
    <w:rsid w:val="001201CE"/>
    <w:rsid w:val="001274F5"/>
    <w:rsid w:val="00127A15"/>
    <w:rsid w:val="00146541"/>
    <w:rsid w:val="00147919"/>
    <w:rsid w:val="00147E6E"/>
    <w:rsid w:val="00152219"/>
    <w:rsid w:val="00160773"/>
    <w:rsid w:val="00160AE6"/>
    <w:rsid w:val="00167DAD"/>
    <w:rsid w:val="00171468"/>
    <w:rsid w:val="001737C0"/>
    <w:rsid w:val="00184D66"/>
    <w:rsid w:val="0018748C"/>
    <w:rsid w:val="001908C0"/>
    <w:rsid w:val="00192258"/>
    <w:rsid w:val="00197F0B"/>
    <w:rsid w:val="001A095C"/>
    <w:rsid w:val="001A0CF3"/>
    <w:rsid w:val="001A1F30"/>
    <w:rsid w:val="001B2433"/>
    <w:rsid w:val="001B287A"/>
    <w:rsid w:val="001B410E"/>
    <w:rsid w:val="001D3BE3"/>
    <w:rsid w:val="001E3BF7"/>
    <w:rsid w:val="001F0CDA"/>
    <w:rsid w:val="002014B6"/>
    <w:rsid w:val="0020517D"/>
    <w:rsid w:val="002100BA"/>
    <w:rsid w:val="0022022A"/>
    <w:rsid w:val="0022078A"/>
    <w:rsid w:val="00221B35"/>
    <w:rsid w:val="00230FE9"/>
    <w:rsid w:val="0023215B"/>
    <w:rsid w:val="002321C4"/>
    <w:rsid w:val="002330A4"/>
    <w:rsid w:val="002361AD"/>
    <w:rsid w:val="00237AF7"/>
    <w:rsid w:val="002459EC"/>
    <w:rsid w:val="002469CA"/>
    <w:rsid w:val="00250774"/>
    <w:rsid w:val="0025125D"/>
    <w:rsid w:val="00251866"/>
    <w:rsid w:val="00255904"/>
    <w:rsid w:val="00273DA9"/>
    <w:rsid w:val="00285A48"/>
    <w:rsid w:val="0028646B"/>
    <w:rsid w:val="002910DB"/>
    <w:rsid w:val="002912E1"/>
    <w:rsid w:val="002A06B2"/>
    <w:rsid w:val="002A1B01"/>
    <w:rsid w:val="002A1DCD"/>
    <w:rsid w:val="002A20EC"/>
    <w:rsid w:val="002A55B3"/>
    <w:rsid w:val="002A5FAC"/>
    <w:rsid w:val="002A699D"/>
    <w:rsid w:val="002A78B8"/>
    <w:rsid w:val="002B2495"/>
    <w:rsid w:val="002C0968"/>
    <w:rsid w:val="002C1D20"/>
    <w:rsid w:val="002D0BBF"/>
    <w:rsid w:val="002D1ACC"/>
    <w:rsid w:val="002D74B5"/>
    <w:rsid w:val="002F15F9"/>
    <w:rsid w:val="002F7B60"/>
    <w:rsid w:val="00300CBA"/>
    <w:rsid w:val="0030543B"/>
    <w:rsid w:val="0031162E"/>
    <w:rsid w:val="00311693"/>
    <w:rsid w:val="00332C03"/>
    <w:rsid w:val="00340A99"/>
    <w:rsid w:val="003430CC"/>
    <w:rsid w:val="00346573"/>
    <w:rsid w:val="00346863"/>
    <w:rsid w:val="003572BA"/>
    <w:rsid w:val="00360E6E"/>
    <w:rsid w:val="00363327"/>
    <w:rsid w:val="003651A5"/>
    <w:rsid w:val="003651B5"/>
    <w:rsid w:val="00367AAB"/>
    <w:rsid w:val="00376690"/>
    <w:rsid w:val="00380B62"/>
    <w:rsid w:val="00394458"/>
    <w:rsid w:val="00397AA6"/>
    <w:rsid w:val="003A054D"/>
    <w:rsid w:val="003A5AC6"/>
    <w:rsid w:val="003B5115"/>
    <w:rsid w:val="003C0464"/>
    <w:rsid w:val="003C0BBB"/>
    <w:rsid w:val="003C723D"/>
    <w:rsid w:val="003D0647"/>
    <w:rsid w:val="003D2D18"/>
    <w:rsid w:val="003D5C92"/>
    <w:rsid w:val="003D72F2"/>
    <w:rsid w:val="003F0488"/>
    <w:rsid w:val="003F0D8B"/>
    <w:rsid w:val="0040163E"/>
    <w:rsid w:val="004046C2"/>
    <w:rsid w:val="004110B8"/>
    <w:rsid w:val="00415920"/>
    <w:rsid w:val="0042043B"/>
    <w:rsid w:val="00420BD3"/>
    <w:rsid w:val="00430C75"/>
    <w:rsid w:val="0044279C"/>
    <w:rsid w:val="004505C9"/>
    <w:rsid w:val="0046325F"/>
    <w:rsid w:val="004736B1"/>
    <w:rsid w:val="004746E5"/>
    <w:rsid w:val="004821CA"/>
    <w:rsid w:val="00482533"/>
    <w:rsid w:val="004945E9"/>
    <w:rsid w:val="00494E46"/>
    <w:rsid w:val="004A1D57"/>
    <w:rsid w:val="004A3A05"/>
    <w:rsid w:val="004B22EC"/>
    <w:rsid w:val="004B3C6D"/>
    <w:rsid w:val="004B7C9B"/>
    <w:rsid w:val="004C6D3B"/>
    <w:rsid w:val="004C7557"/>
    <w:rsid w:val="004D6E87"/>
    <w:rsid w:val="004D71DF"/>
    <w:rsid w:val="004E6821"/>
    <w:rsid w:val="004E7645"/>
    <w:rsid w:val="004F4D4E"/>
    <w:rsid w:val="005044E6"/>
    <w:rsid w:val="0051500E"/>
    <w:rsid w:val="00515CB2"/>
    <w:rsid w:val="0052766E"/>
    <w:rsid w:val="00530D47"/>
    <w:rsid w:val="00533F8E"/>
    <w:rsid w:val="00535F77"/>
    <w:rsid w:val="00536B14"/>
    <w:rsid w:val="0054082F"/>
    <w:rsid w:val="00543CB0"/>
    <w:rsid w:val="005453A8"/>
    <w:rsid w:val="00547369"/>
    <w:rsid w:val="00553A20"/>
    <w:rsid w:val="00556442"/>
    <w:rsid w:val="00557027"/>
    <w:rsid w:val="00572536"/>
    <w:rsid w:val="00575A7B"/>
    <w:rsid w:val="00590A2B"/>
    <w:rsid w:val="00592B8D"/>
    <w:rsid w:val="005946C8"/>
    <w:rsid w:val="005965B3"/>
    <w:rsid w:val="005A1A8A"/>
    <w:rsid w:val="005A76E6"/>
    <w:rsid w:val="005A7D21"/>
    <w:rsid w:val="005B14C7"/>
    <w:rsid w:val="005B1F53"/>
    <w:rsid w:val="005C197F"/>
    <w:rsid w:val="005C2E6F"/>
    <w:rsid w:val="005C5192"/>
    <w:rsid w:val="005C556C"/>
    <w:rsid w:val="005D0B82"/>
    <w:rsid w:val="005D6F3A"/>
    <w:rsid w:val="005E268B"/>
    <w:rsid w:val="005E5B6F"/>
    <w:rsid w:val="005E5E72"/>
    <w:rsid w:val="005F0B84"/>
    <w:rsid w:val="00620F18"/>
    <w:rsid w:val="00622199"/>
    <w:rsid w:val="006233F7"/>
    <w:rsid w:val="00624427"/>
    <w:rsid w:val="00624BBD"/>
    <w:rsid w:val="0062743E"/>
    <w:rsid w:val="006310F1"/>
    <w:rsid w:val="00637E25"/>
    <w:rsid w:val="00644C61"/>
    <w:rsid w:val="00647660"/>
    <w:rsid w:val="006530DB"/>
    <w:rsid w:val="00653BC9"/>
    <w:rsid w:val="00654056"/>
    <w:rsid w:val="006542D1"/>
    <w:rsid w:val="006563C7"/>
    <w:rsid w:val="00667B99"/>
    <w:rsid w:val="00675A9E"/>
    <w:rsid w:val="006842ED"/>
    <w:rsid w:val="0068545F"/>
    <w:rsid w:val="00693DC8"/>
    <w:rsid w:val="006A2FD5"/>
    <w:rsid w:val="006A61C6"/>
    <w:rsid w:val="006A71F1"/>
    <w:rsid w:val="006B19B6"/>
    <w:rsid w:val="006C27B1"/>
    <w:rsid w:val="006C45D0"/>
    <w:rsid w:val="006D1701"/>
    <w:rsid w:val="006D3B5A"/>
    <w:rsid w:val="006D50E6"/>
    <w:rsid w:val="006D6146"/>
    <w:rsid w:val="006D6E0B"/>
    <w:rsid w:val="006E352D"/>
    <w:rsid w:val="006E7BD5"/>
    <w:rsid w:val="006F4CAB"/>
    <w:rsid w:val="006F7BFE"/>
    <w:rsid w:val="00705DAE"/>
    <w:rsid w:val="00711858"/>
    <w:rsid w:val="00716569"/>
    <w:rsid w:val="00720463"/>
    <w:rsid w:val="00724039"/>
    <w:rsid w:val="00727831"/>
    <w:rsid w:val="00732205"/>
    <w:rsid w:val="00737168"/>
    <w:rsid w:val="00737F3E"/>
    <w:rsid w:val="00743B0E"/>
    <w:rsid w:val="00746EE5"/>
    <w:rsid w:val="00747C10"/>
    <w:rsid w:val="007509A2"/>
    <w:rsid w:val="007618EE"/>
    <w:rsid w:val="00762963"/>
    <w:rsid w:val="007629DC"/>
    <w:rsid w:val="0076354F"/>
    <w:rsid w:val="007669C3"/>
    <w:rsid w:val="00770702"/>
    <w:rsid w:val="007707B0"/>
    <w:rsid w:val="00780AA7"/>
    <w:rsid w:val="00787BD3"/>
    <w:rsid w:val="007970ED"/>
    <w:rsid w:val="00797506"/>
    <w:rsid w:val="007A24E8"/>
    <w:rsid w:val="007A46A8"/>
    <w:rsid w:val="007A6D91"/>
    <w:rsid w:val="007B2348"/>
    <w:rsid w:val="007B4AD1"/>
    <w:rsid w:val="007B4BF4"/>
    <w:rsid w:val="007B62C0"/>
    <w:rsid w:val="007D2591"/>
    <w:rsid w:val="007F065B"/>
    <w:rsid w:val="007F5458"/>
    <w:rsid w:val="008169DC"/>
    <w:rsid w:val="00822167"/>
    <w:rsid w:val="00823D36"/>
    <w:rsid w:val="00824922"/>
    <w:rsid w:val="00825059"/>
    <w:rsid w:val="00825E0C"/>
    <w:rsid w:val="00827C9D"/>
    <w:rsid w:val="008309C2"/>
    <w:rsid w:val="008515D1"/>
    <w:rsid w:val="00860CD1"/>
    <w:rsid w:val="00861B1C"/>
    <w:rsid w:val="0086274F"/>
    <w:rsid w:val="0087087C"/>
    <w:rsid w:val="00875389"/>
    <w:rsid w:val="0088303B"/>
    <w:rsid w:val="00894DC0"/>
    <w:rsid w:val="00895DE5"/>
    <w:rsid w:val="00896FDE"/>
    <w:rsid w:val="008A4EE0"/>
    <w:rsid w:val="008A6523"/>
    <w:rsid w:val="008A7DB5"/>
    <w:rsid w:val="008B4901"/>
    <w:rsid w:val="008B596D"/>
    <w:rsid w:val="008C2957"/>
    <w:rsid w:val="008D057D"/>
    <w:rsid w:val="008D080D"/>
    <w:rsid w:val="008D20B9"/>
    <w:rsid w:val="008D4E71"/>
    <w:rsid w:val="008D6FD0"/>
    <w:rsid w:val="008D74A5"/>
    <w:rsid w:val="008D7812"/>
    <w:rsid w:val="008E2D7A"/>
    <w:rsid w:val="008E4322"/>
    <w:rsid w:val="008E4D7C"/>
    <w:rsid w:val="008F40E3"/>
    <w:rsid w:val="008F59C3"/>
    <w:rsid w:val="008F70E5"/>
    <w:rsid w:val="00901655"/>
    <w:rsid w:val="0090443A"/>
    <w:rsid w:val="009113B3"/>
    <w:rsid w:val="00911ACB"/>
    <w:rsid w:val="00911B49"/>
    <w:rsid w:val="00911FDE"/>
    <w:rsid w:val="009135CC"/>
    <w:rsid w:val="0092075C"/>
    <w:rsid w:val="00921078"/>
    <w:rsid w:val="00922294"/>
    <w:rsid w:val="00922B54"/>
    <w:rsid w:val="00932D9D"/>
    <w:rsid w:val="009331BC"/>
    <w:rsid w:val="00934A08"/>
    <w:rsid w:val="00936503"/>
    <w:rsid w:val="009368EB"/>
    <w:rsid w:val="0094119D"/>
    <w:rsid w:val="009457A2"/>
    <w:rsid w:val="00960D28"/>
    <w:rsid w:val="0097240D"/>
    <w:rsid w:val="009832B4"/>
    <w:rsid w:val="00985FD5"/>
    <w:rsid w:val="00991902"/>
    <w:rsid w:val="00996D28"/>
    <w:rsid w:val="009A19F1"/>
    <w:rsid w:val="009A71D0"/>
    <w:rsid w:val="009B666D"/>
    <w:rsid w:val="009C3C2A"/>
    <w:rsid w:val="009C5AC7"/>
    <w:rsid w:val="009C68B6"/>
    <w:rsid w:val="009C7067"/>
    <w:rsid w:val="009D2997"/>
    <w:rsid w:val="009D4981"/>
    <w:rsid w:val="009D612C"/>
    <w:rsid w:val="009E34C8"/>
    <w:rsid w:val="009E565A"/>
    <w:rsid w:val="009F2931"/>
    <w:rsid w:val="00A01E85"/>
    <w:rsid w:val="00A03599"/>
    <w:rsid w:val="00A05A50"/>
    <w:rsid w:val="00A12486"/>
    <w:rsid w:val="00A13A52"/>
    <w:rsid w:val="00A15E54"/>
    <w:rsid w:val="00A17701"/>
    <w:rsid w:val="00A245DF"/>
    <w:rsid w:val="00A31F13"/>
    <w:rsid w:val="00A41D8D"/>
    <w:rsid w:val="00A536B8"/>
    <w:rsid w:val="00A5623A"/>
    <w:rsid w:val="00A565C5"/>
    <w:rsid w:val="00A64E5B"/>
    <w:rsid w:val="00A7103F"/>
    <w:rsid w:val="00A7110A"/>
    <w:rsid w:val="00A76582"/>
    <w:rsid w:val="00A84DE1"/>
    <w:rsid w:val="00AA1CCE"/>
    <w:rsid w:val="00AA3BDC"/>
    <w:rsid w:val="00AA7E24"/>
    <w:rsid w:val="00AB1825"/>
    <w:rsid w:val="00AB55CD"/>
    <w:rsid w:val="00AB7FE0"/>
    <w:rsid w:val="00AC109C"/>
    <w:rsid w:val="00AC17BF"/>
    <w:rsid w:val="00AC7C88"/>
    <w:rsid w:val="00AD37C7"/>
    <w:rsid w:val="00AE4594"/>
    <w:rsid w:val="00AE7576"/>
    <w:rsid w:val="00AF35A2"/>
    <w:rsid w:val="00AF6DC4"/>
    <w:rsid w:val="00B044B8"/>
    <w:rsid w:val="00B1457E"/>
    <w:rsid w:val="00B17DBC"/>
    <w:rsid w:val="00B20D31"/>
    <w:rsid w:val="00B268EA"/>
    <w:rsid w:val="00B313C7"/>
    <w:rsid w:val="00B332AF"/>
    <w:rsid w:val="00B3500A"/>
    <w:rsid w:val="00B42F84"/>
    <w:rsid w:val="00B46787"/>
    <w:rsid w:val="00B50E74"/>
    <w:rsid w:val="00B50ED3"/>
    <w:rsid w:val="00B53C2B"/>
    <w:rsid w:val="00B53DC4"/>
    <w:rsid w:val="00B5571C"/>
    <w:rsid w:val="00B612F3"/>
    <w:rsid w:val="00B67FE1"/>
    <w:rsid w:val="00B70A9E"/>
    <w:rsid w:val="00B71A66"/>
    <w:rsid w:val="00B76707"/>
    <w:rsid w:val="00B907C0"/>
    <w:rsid w:val="00B95444"/>
    <w:rsid w:val="00BA53B8"/>
    <w:rsid w:val="00BB25F5"/>
    <w:rsid w:val="00BB7014"/>
    <w:rsid w:val="00BC5B0B"/>
    <w:rsid w:val="00BD3566"/>
    <w:rsid w:val="00BE1DFE"/>
    <w:rsid w:val="00BE1F89"/>
    <w:rsid w:val="00BE33D3"/>
    <w:rsid w:val="00C00E7A"/>
    <w:rsid w:val="00C010B4"/>
    <w:rsid w:val="00C02CAB"/>
    <w:rsid w:val="00C1508D"/>
    <w:rsid w:val="00C16D34"/>
    <w:rsid w:val="00C22E2D"/>
    <w:rsid w:val="00C233F5"/>
    <w:rsid w:val="00C30AD3"/>
    <w:rsid w:val="00C40496"/>
    <w:rsid w:val="00C4288D"/>
    <w:rsid w:val="00C54440"/>
    <w:rsid w:val="00C5799B"/>
    <w:rsid w:val="00C608F3"/>
    <w:rsid w:val="00C85803"/>
    <w:rsid w:val="00C863FE"/>
    <w:rsid w:val="00C868BD"/>
    <w:rsid w:val="00C941A7"/>
    <w:rsid w:val="00C96B1D"/>
    <w:rsid w:val="00CB0710"/>
    <w:rsid w:val="00CB07C4"/>
    <w:rsid w:val="00CB260F"/>
    <w:rsid w:val="00CB6D3B"/>
    <w:rsid w:val="00CB6DF9"/>
    <w:rsid w:val="00CD2381"/>
    <w:rsid w:val="00CD62A4"/>
    <w:rsid w:val="00CF5B4B"/>
    <w:rsid w:val="00CF7DA0"/>
    <w:rsid w:val="00D01D5D"/>
    <w:rsid w:val="00D02DF0"/>
    <w:rsid w:val="00D041B5"/>
    <w:rsid w:val="00D06192"/>
    <w:rsid w:val="00D167B6"/>
    <w:rsid w:val="00D16D8D"/>
    <w:rsid w:val="00D220DA"/>
    <w:rsid w:val="00D25AAF"/>
    <w:rsid w:val="00D32488"/>
    <w:rsid w:val="00D33BCC"/>
    <w:rsid w:val="00D4454B"/>
    <w:rsid w:val="00D52771"/>
    <w:rsid w:val="00D658FD"/>
    <w:rsid w:val="00D71B81"/>
    <w:rsid w:val="00D73ADF"/>
    <w:rsid w:val="00D73EFC"/>
    <w:rsid w:val="00D77E43"/>
    <w:rsid w:val="00D93F9E"/>
    <w:rsid w:val="00D93FA5"/>
    <w:rsid w:val="00DA6F58"/>
    <w:rsid w:val="00DA76D8"/>
    <w:rsid w:val="00DA7ECE"/>
    <w:rsid w:val="00DB0343"/>
    <w:rsid w:val="00DC460A"/>
    <w:rsid w:val="00DC470A"/>
    <w:rsid w:val="00DD2206"/>
    <w:rsid w:val="00DD2264"/>
    <w:rsid w:val="00DD283B"/>
    <w:rsid w:val="00DD356B"/>
    <w:rsid w:val="00DD3E07"/>
    <w:rsid w:val="00DE2884"/>
    <w:rsid w:val="00DE36A3"/>
    <w:rsid w:val="00DF2B82"/>
    <w:rsid w:val="00E074D3"/>
    <w:rsid w:val="00E171E0"/>
    <w:rsid w:val="00E27A01"/>
    <w:rsid w:val="00E43AF8"/>
    <w:rsid w:val="00E46C08"/>
    <w:rsid w:val="00E61005"/>
    <w:rsid w:val="00E656F8"/>
    <w:rsid w:val="00E752D9"/>
    <w:rsid w:val="00E955A1"/>
    <w:rsid w:val="00EA0F4A"/>
    <w:rsid w:val="00EA2E09"/>
    <w:rsid w:val="00EB1AD1"/>
    <w:rsid w:val="00EB3ED3"/>
    <w:rsid w:val="00EB58D2"/>
    <w:rsid w:val="00EC1283"/>
    <w:rsid w:val="00EC2ABB"/>
    <w:rsid w:val="00EC7714"/>
    <w:rsid w:val="00ED441B"/>
    <w:rsid w:val="00ED4742"/>
    <w:rsid w:val="00ED6FCF"/>
    <w:rsid w:val="00ED7034"/>
    <w:rsid w:val="00EE5E0A"/>
    <w:rsid w:val="00EF5A2B"/>
    <w:rsid w:val="00EF7A2E"/>
    <w:rsid w:val="00F01648"/>
    <w:rsid w:val="00F03B58"/>
    <w:rsid w:val="00F1155F"/>
    <w:rsid w:val="00F14EC4"/>
    <w:rsid w:val="00F14FA4"/>
    <w:rsid w:val="00F1505E"/>
    <w:rsid w:val="00F15CC5"/>
    <w:rsid w:val="00F2046B"/>
    <w:rsid w:val="00F2095A"/>
    <w:rsid w:val="00F23A11"/>
    <w:rsid w:val="00F24654"/>
    <w:rsid w:val="00F2468C"/>
    <w:rsid w:val="00F2689F"/>
    <w:rsid w:val="00F27BE3"/>
    <w:rsid w:val="00F3149B"/>
    <w:rsid w:val="00F33CD1"/>
    <w:rsid w:val="00F4249F"/>
    <w:rsid w:val="00F451FA"/>
    <w:rsid w:val="00F53BD6"/>
    <w:rsid w:val="00F54C3B"/>
    <w:rsid w:val="00F6211C"/>
    <w:rsid w:val="00F63662"/>
    <w:rsid w:val="00F67115"/>
    <w:rsid w:val="00F8592E"/>
    <w:rsid w:val="00F95297"/>
    <w:rsid w:val="00FC5BDA"/>
    <w:rsid w:val="00FC6519"/>
    <w:rsid w:val="00FD01E5"/>
    <w:rsid w:val="00FD3971"/>
    <w:rsid w:val="00FD559A"/>
    <w:rsid w:val="00FE12D0"/>
    <w:rsid w:val="00FE4596"/>
    <w:rsid w:val="00FF1092"/>
    <w:rsid w:val="00FF1DA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373\Desktop\MOD.%20LETTERA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LETTERA.docx.dotx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M.I.U.R.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MIUR</dc:creator>
  <cp:lastModifiedBy>Administrator</cp:lastModifiedBy>
  <cp:revision>2</cp:revision>
  <cp:lastPrinted>2013-10-08T10:58:00Z</cp:lastPrinted>
  <dcterms:created xsi:type="dcterms:W3CDTF">2015-05-06T13:27:00Z</dcterms:created>
  <dcterms:modified xsi:type="dcterms:W3CDTF">2015-05-06T13:27:00Z</dcterms:modified>
</cp:coreProperties>
</file>