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706E7" w14:textId="77777777" w:rsidR="007B4DD5" w:rsidRDefault="004A32DC" w:rsidP="004A32DC">
      <w:pPr>
        <w:jc w:val="right"/>
        <w:outlineLvl w:val="0"/>
      </w:pPr>
      <w:r>
        <w:t>Al Dir</w:t>
      </w:r>
      <w:r w:rsidR="004D3DBA">
        <w:t>igente</w:t>
      </w:r>
      <w:r>
        <w:t xml:space="preserve"> </w:t>
      </w:r>
    </w:p>
    <w:p w14:paraId="196706E8" w14:textId="77777777" w:rsidR="004A32DC" w:rsidRDefault="004D3DBA" w:rsidP="004A32DC">
      <w:pPr>
        <w:jc w:val="right"/>
        <w:outlineLvl w:val="0"/>
      </w:pPr>
      <w:r>
        <w:t>d</w:t>
      </w:r>
      <w:r w:rsidR="004A32DC">
        <w:t>ell’USR Umbria</w:t>
      </w:r>
    </w:p>
    <w:p w14:paraId="196706EA" w14:textId="77777777" w:rsidR="004A32DC" w:rsidRPr="00CF0B5C" w:rsidRDefault="004A32DC" w:rsidP="004A32DC">
      <w:pPr>
        <w:jc w:val="right"/>
        <w:outlineLvl w:val="0"/>
        <w:rPr>
          <w:sz w:val="20"/>
          <w:szCs w:val="20"/>
        </w:rPr>
      </w:pPr>
      <w:bookmarkStart w:id="0" w:name="_GoBack"/>
      <w:bookmarkEnd w:id="0"/>
    </w:p>
    <w:p w14:paraId="196706EB" w14:textId="77777777" w:rsidR="004A32DC" w:rsidRPr="00B86F1C" w:rsidRDefault="004A32DC" w:rsidP="004A32DC">
      <w:pPr>
        <w:jc w:val="right"/>
        <w:outlineLvl w:val="0"/>
      </w:pPr>
    </w:p>
    <w:p w14:paraId="196706ED" w14:textId="1FBE4BA8" w:rsidR="00D41EC7" w:rsidRPr="007E3FB5" w:rsidRDefault="004A32DC" w:rsidP="007E3FB5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  <w:r>
        <w:rPr>
          <w:b/>
        </w:rPr>
        <w:t xml:space="preserve">Oggetto: </w:t>
      </w:r>
      <w:r w:rsidR="009147E6">
        <w:rPr>
          <w:rFonts w:ascii="Times-Bold" w:hAnsi="Times-Bold" w:cs="Times-Bold"/>
          <w:b/>
          <w:bCs/>
        </w:rPr>
        <w:t xml:space="preserve">operazioni di </w:t>
      </w:r>
      <w:r w:rsidR="007E3FB5">
        <w:rPr>
          <w:rFonts w:ascii="Times-Bold" w:hAnsi="Times-Bold" w:cs="Times-Bold"/>
          <w:b/>
          <w:bCs/>
        </w:rPr>
        <w:t>“</w:t>
      </w:r>
      <w:r w:rsidR="009147E6" w:rsidRPr="007E3FB5">
        <w:rPr>
          <w:rFonts w:ascii="Times-Bold" w:hAnsi="Times-Bold" w:cs="Times-Bold"/>
          <w:b/>
          <w:bCs/>
          <w:i/>
        </w:rPr>
        <w:t xml:space="preserve">assunzione </w:t>
      </w:r>
      <w:r w:rsidR="007E3FB5" w:rsidRPr="007E3FB5">
        <w:rPr>
          <w:rFonts w:ascii="Times-Bold" w:hAnsi="Times-Bold" w:cs="Times-Bold"/>
          <w:b/>
          <w:bCs/>
          <w:i/>
        </w:rPr>
        <w:t>per chiamata</w:t>
      </w:r>
      <w:r w:rsidR="007E3FB5">
        <w:rPr>
          <w:rFonts w:ascii="Times-Bold" w:hAnsi="Times-Bold" w:cs="Times-Bold"/>
          <w:b/>
          <w:bCs/>
        </w:rPr>
        <w:t>”</w:t>
      </w:r>
      <w:r w:rsidR="007E3FB5" w:rsidRPr="007E3FB5">
        <w:rPr>
          <w:sz w:val="23"/>
          <w:szCs w:val="23"/>
        </w:rPr>
        <w:t xml:space="preserve"> </w:t>
      </w:r>
      <w:r w:rsidR="009147E6">
        <w:rPr>
          <w:rFonts w:ascii="Times-Bold" w:hAnsi="Times-Bold" w:cs="Times-Bold"/>
          <w:b/>
          <w:bCs/>
        </w:rPr>
        <w:t>a tempo indeterminato ai sensi</w:t>
      </w:r>
      <w:r w:rsidR="00F23D52">
        <w:rPr>
          <w:rFonts w:ascii="Times-Bold" w:hAnsi="Times-Bold" w:cs="Times-Bold"/>
          <w:b/>
          <w:bCs/>
        </w:rPr>
        <w:t xml:space="preserve"> </w:t>
      </w:r>
      <w:r w:rsidR="009147E6">
        <w:rPr>
          <w:rFonts w:ascii="Times-Bold" w:hAnsi="Times-Bold" w:cs="Times-Bold"/>
          <w:b/>
          <w:bCs/>
        </w:rPr>
        <w:t>del</w:t>
      </w:r>
      <w:r w:rsidR="007E3FB5">
        <w:rPr>
          <w:rFonts w:ascii="Times-Bold" w:hAnsi="Times-Bold" w:cs="Times-Bold"/>
          <w:b/>
          <w:bCs/>
        </w:rPr>
        <w:t xml:space="preserve"> </w:t>
      </w:r>
      <w:r w:rsidR="007E3FB5" w:rsidRPr="007E3FB5">
        <w:rPr>
          <w:b/>
          <w:sz w:val="23"/>
          <w:szCs w:val="23"/>
        </w:rPr>
        <w:t xml:space="preserve">Decreto Ministeriale 8 giugno 2020, n. 25 </w:t>
      </w:r>
      <w:r w:rsidR="001D1F7E" w:rsidRPr="007E3FB5">
        <w:rPr>
          <w:rFonts w:ascii="Times-Bold" w:hAnsi="Times-Bold" w:cs="Times-Bold"/>
          <w:b/>
          <w:bCs/>
        </w:rPr>
        <w:t xml:space="preserve"> </w:t>
      </w:r>
    </w:p>
    <w:p w14:paraId="3874409B" w14:textId="77777777" w:rsidR="007E3FB5" w:rsidRPr="00B86F1C" w:rsidRDefault="007E3FB5" w:rsidP="007E3FB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96706EE" w14:textId="77777777" w:rsidR="00D41EC7" w:rsidRPr="00B86F1C" w:rsidRDefault="00D41EC7" w:rsidP="00B86F1C">
      <w:pPr>
        <w:rPr>
          <w:sz w:val="18"/>
          <w:szCs w:val="18"/>
        </w:rPr>
      </w:pPr>
    </w:p>
    <w:p w14:paraId="196706EF" w14:textId="77777777" w:rsidR="00D41EC7" w:rsidRPr="00C00F22" w:rsidRDefault="008C4670" w:rsidP="004A32DC">
      <w:pPr>
        <w:ind w:firstLine="708"/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_l_ sottoscritt_</w:t>
      </w:r>
      <w:r w:rsidR="00D41EC7" w:rsidRPr="00C00F22">
        <w:rPr>
          <w:rFonts w:asciiTheme="minorHAnsi" w:hAnsiTheme="minorHAnsi"/>
          <w:sz w:val="22"/>
          <w:szCs w:val="22"/>
        </w:rPr>
        <w:t>_____________________________________________________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___________</w:t>
      </w:r>
      <w:r w:rsidR="00935C7A" w:rsidRPr="00C00F22">
        <w:rPr>
          <w:rFonts w:asciiTheme="minorHAnsi" w:hAnsiTheme="minorHAnsi"/>
          <w:sz w:val="22"/>
          <w:szCs w:val="22"/>
        </w:rPr>
        <w:t>___</w:t>
      </w:r>
    </w:p>
    <w:p w14:paraId="196706F0" w14:textId="77777777" w:rsidR="00D41EC7" w:rsidRPr="00C00F22" w:rsidRDefault="004A32DC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41EC7" w:rsidRPr="00C00F22">
        <w:rPr>
          <w:rFonts w:asciiTheme="minorHAnsi" w:hAnsiTheme="minorHAnsi"/>
          <w:sz w:val="22"/>
          <w:szCs w:val="22"/>
        </w:rPr>
        <w:t>esso____</w:t>
      </w:r>
      <w:r w:rsidR="00CA4B66" w:rsidRPr="00C00F22">
        <w:rPr>
          <w:rFonts w:asciiTheme="minorHAnsi" w:hAnsiTheme="minorHAnsi"/>
          <w:sz w:val="22"/>
          <w:szCs w:val="22"/>
        </w:rPr>
        <w:t xml:space="preserve"> </w:t>
      </w:r>
      <w:r w:rsidR="0014536F"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odice fiscale 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</w:t>
      </w:r>
      <w:r w:rsidR="0014536F" w:rsidRPr="00C00F22">
        <w:rPr>
          <w:rFonts w:asciiTheme="minorHAnsi" w:hAnsiTheme="minorHAnsi"/>
          <w:sz w:val="22"/>
          <w:szCs w:val="22"/>
        </w:rPr>
        <w:t xml:space="preserve"> d</w:t>
      </w:r>
      <w:r w:rsidR="00D41EC7" w:rsidRPr="00C00F22">
        <w:rPr>
          <w:rFonts w:asciiTheme="minorHAnsi" w:hAnsiTheme="minorHAnsi"/>
          <w:sz w:val="22"/>
          <w:szCs w:val="22"/>
        </w:rPr>
        <w:t>ata di nascita_</w:t>
      </w:r>
      <w:r w:rsidR="00CA4B66" w:rsidRPr="00C00F22">
        <w:rPr>
          <w:rFonts w:asciiTheme="minorHAnsi" w:hAnsiTheme="minorHAnsi"/>
          <w:sz w:val="22"/>
          <w:szCs w:val="22"/>
        </w:rPr>
        <w:t>_____</w:t>
      </w:r>
      <w:r w:rsidR="00D41EC7" w:rsidRPr="00C00F22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</w:t>
      </w:r>
      <w:r w:rsidR="00D41EC7" w:rsidRPr="00C00F22">
        <w:rPr>
          <w:rFonts w:asciiTheme="minorHAnsi" w:hAnsiTheme="minorHAnsi"/>
          <w:sz w:val="22"/>
          <w:szCs w:val="22"/>
        </w:rPr>
        <w:t>__</w:t>
      </w:r>
    </w:p>
    <w:p w14:paraId="196706F1" w14:textId="77777777" w:rsidR="00D41EC7" w:rsidRPr="00C00F22" w:rsidRDefault="0014536F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omune di nascita ____________________________________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____________</w:t>
      </w:r>
      <w:r w:rsidR="00D41EC7" w:rsidRPr="00C00F22">
        <w:rPr>
          <w:rFonts w:asciiTheme="minorHAnsi" w:hAnsiTheme="minorHAnsi"/>
          <w:sz w:val="22"/>
          <w:szCs w:val="22"/>
        </w:rPr>
        <w:t xml:space="preserve"> provincia____</w:t>
      </w:r>
      <w:r w:rsidR="004A32DC">
        <w:rPr>
          <w:rFonts w:asciiTheme="minorHAnsi" w:hAnsiTheme="minorHAnsi"/>
          <w:sz w:val="22"/>
          <w:szCs w:val="22"/>
        </w:rPr>
        <w:t>___</w:t>
      </w:r>
      <w:r w:rsidR="00D41EC7" w:rsidRPr="00C00F22">
        <w:rPr>
          <w:rFonts w:asciiTheme="minorHAnsi" w:hAnsiTheme="minorHAnsi"/>
          <w:sz w:val="22"/>
          <w:szCs w:val="22"/>
        </w:rPr>
        <w:t>____</w:t>
      </w:r>
    </w:p>
    <w:p w14:paraId="196706F2" w14:textId="1FE9C4D0" w:rsidR="00D41EC7" w:rsidRDefault="0014536F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omune di residenza_________________ provincia________</w:t>
      </w:r>
      <w:r w:rsidRPr="00C00F22">
        <w:rPr>
          <w:rFonts w:asciiTheme="minorHAnsi" w:hAnsiTheme="minorHAnsi"/>
          <w:sz w:val="22"/>
          <w:szCs w:val="22"/>
        </w:rPr>
        <w:t>, C</w:t>
      </w:r>
      <w:r w:rsidR="00D41EC7" w:rsidRPr="00C00F22">
        <w:rPr>
          <w:rFonts w:asciiTheme="minorHAnsi" w:hAnsiTheme="minorHAnsi"/>
          <w:sz w:val="22"/>
          <w:szCs w:val="22"/>
        </w:rPr>
        <w:t>AP</w:t>
      </w:r>
      <w:r w:rsidRPr="00C00F22">
        <w:rPr>
          <w:rFonts w:asciiTheme="minorHAnsi" w:hAnsiTheme="minorHAnsi"/>
          <w:sz w:val="22"/>
          <w:szCs w:val="22"/>
        </w:rPr>
        <w:t>.</w:t>
      </w:r>
      <w:r w:rsidR="00D41EC7" w:rsidRPr="00C00F22">
        <w:rPr>
          <w:rFonts w:asciiTheme="minorHAnsi" w:hAnsiTheme="minorHAnsi"/>
          <w:sz w:val="22"/>
          <w:szCs w:val="22"/>
        </w:rPr>
        <w:t>__________ indirizzo_______________________________</w:t>
      </w:r>
      <w:r w:rsidRPr="00C00F22">
        <w:rPr>
          <w:rFonts w:asciiTheme="minorHAnsi" w:hAnsiTheme="minorHAnsi"/>
          <w:sz w:val="22"/>
          <w:szCs w:val="22"/>
        </w:rPr>
        <w:t>, e-mail/</w:t>
      </w:r>
      <w:proofErr w:type="spellStart"/>
      <w:r w:rsidRPr="00C00F22">
        <w:rPr>
          <w:rFonts w:asciiTheme="minorHAnsi" w:hAnsiTheme="minorHAnsi"/>
          <w:sz w:val="22"/>
          <w:szCs w:val="22"/>
        </w:rPr>
        <w:t>cell</w:t>
      </w:r>
      <w:proofErr w:type="spellEnd"/>
      <w:r w:rsidRPr="00C00F22">
        <w:rPr>
          <w:rFonts w:asciiTheme="minorHAnsi" w:hAnsiTheme="minorHAnsi"/>
          <w:sz w:val="22"/>
          <w:szCs w:val="22"/>
        </w:rPr>
        <w:t>.</w:t>
      </w:r>
      <w:r w:rsidR="00D41EC7" w:rsidRPr="00C00F22">
        <w:rPr>
          <w:rFonts w:asciiTheme="minorHAnsi" w:hAnsiTheme="minorHAnsi"/>
          <w:sz w:val="22"/>
          <w:szCs w:val="22"/>
        </w:rPr>
        <w:t>____</w:t>
      </w:r>
      <w:r w:rsidR="00CA4B66" w:rsidRPr="00C00F22">
        <w:rPr>
          <w:rFonts w:asciiTheme="minorHAnsi" w:hAnsiTheme="minorHAnsi"/>
          <w:sz w:val="22"/>
          <w:szCs w:val="22"/>
        </w:rPr>
        <w:t>_____________</w:t>
      </w:r>
      <w:r w:rsidR="00D41EC7" w:rsidRPr="00C00F22">
        <w:rPr>
          <w:rFonts w:asciiTheme="minorHAnsi" w:hAnsiTheme="minorHAnsi"/>
          <w:sz w:val="22"/>
          <w:szCs w:val="22"/>
        </w:rPr>
        <w:t>__________</w:t>
      </w:r>
      <w:r w:rsidRPr="00C00F22">
        <w:rPr>
          <w:rFonts w:asciiTheme="minorHAnsi" w:hAnsiTheme="minorHAnsi"/>
          <w:sz w:val="22"/>
          <w:szCs w:val="22"/>
        </w:rPr>
        <w:t>_</w:t>
      </w:r>
      <w:r w:rsidR="004A32DC">
        <w:rPr>
          <w:rFonts w:asciiTheme="minorHAnsi" w:hAnsiTheme="minorHAnsi"/>
          <w:sz w:val="22"/>
          <w:szCs w:val="22"/>
        </w:rPr>
        <w:t>__</w:t>
      </w:r>
      <w:r w:rsidRPr="00C00F22">
        <w:rPr>
          <w:rFonts w:asciiTheme="minorHAnsi" w:hAnsiTheme="minorHAnsi"/>
          <w:sz w:val="22"/>
          <w:szCs w:val="22"/>
        </w:rPr>
        <w:t>___,</w:t>
      </w:r>
    </w:p>
    <w:p w14:paraId="4773AF74" w14:textId="77777777" w:rsidR="0050499C" w:rsidRDefault="0050499C" w:rsidP="0050499C">
      <w:pPr>
        <w:pStyle w:val="Paragrafoelenc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3" w14:textId="3BFDB0A8" w:rsidR="0014536F" w:rsidRPr="009C04A3" w:rsidRDefault="00EE6279" w:rsidP="009C04A3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9C04A3">
        <w:rPr>
          <w:rFonts w:asciiTheme="minorHAnsi" w:hAnsiTheme="minorHAnsi"/>
          <w:bCs/>
          <w:sz w:val="22"/>
          <w:szCs w:val="22"/>
        </w:rPr>
        <w:t>avendo preso atto dell</w:t>
      </w:r>
      <w:r w:rsidR="00C05ACC" w:rsidRPr="009C04A3">
        <w:rPr>
          <w:rFonts w:asciiTheme="minorHAnsi" w:hAnsiTheme="minorHAnsi"/>
          <w:bCs/>
          <w:sz w:val="22"/>
          <w:szCs w:val="22"/>
        </w:rPr>
        <w:t>a</w:t>
      </w:r>
      <w:r w:rsidRPr="009C04A3">
        <w:rPr>
          <w:rFonts w:asciiTheme="minorHAnsi" w:hAnsiTheme="minorHAnsi"/>
          <w:bCs/>
          <w:sz w:val="22"/>
          <w:szCs w:val="22"/>
        </w:rPr>
        <w:t xml:space="preserve"> comunicazioni relative al motivo di cui all’oggett</w:t>
      </w:r>
      <w:r w:rsidRPr="009C04A3">
        <w:rPr>
          <w:rFonts w:asciiTheme="minorHAnsi" w:hAnsiTheme="minorHAnsi"/>
          <w:b/>
          <w:sz w:val="22"/>
          <w:szCs w:val="22"/>
        </w:rPr>
        <w:t>o</w:t>
      </w:r>
      <w:r w:rsidR="008C4670" w:rsidRPr="009C04A3">
        <w:rPr>
          <w:rFonts w:asciiTheme="minorHAnsi" w:hAnsiTheme="minorHAnsi"/>
          <w:sz w:val="22"/>
          <w:szCs w:val="22"/>
        </w:rPr>
        <w:t>, emessa dall’U</w:t>
      </w:r>
      <w:r w:rsidR="009D082A" w:rsidRPr="009C04A3">
        <w:rPr>
          <w:rFonts w:asciiTheme="minorHAnsi" w:hAnsiTheme="minorHAnsi"/>
          <w:sz w:val="22"/>
          <w:szCs w:val="22"/>
        </w:rPr>
        <w:t>SR</w:t>
      </w:r>
      <w:r w:rsidR="008C4670" w:rsidRPr="009C04A3">
        <w:rPr>
          <w:rFonts w:asciiTheme="minorHAnsi" w:hAnsiTheme="minorHAnsi"/>
          <w:sz w:val="22"/>
          <w:szCs w:val="22"/>
        </w:rPr>
        <w:t xml:space="preserve"> </w:t>
      </w:r>
      <w:r w:rsidR="009D082A" w:rsidRPr="009C04A3">
        <w:rPr>
          <w:rFonts w:asciiTheme="minorHAnsi" w:hAnsiTheme="minorHAnsi"/>
          <w:sz w:val="22"/>
          <w:szCs w:val="22"/>
        </w:rPr>
        <w:t>Umbria</w:t>
      </w:r>
      <w:r w:rsidR="008C4670" w:rsidRPr="009C04A3">
        <w:rPr>
          <w:rFonts w:asciiTheme="minorHAnsi" w:hAnsiTheme="minorHAnsi"/>
          <w:sz w:val="22"/>
          <w:szCs w:val="22"/>
        </w:rPr>
        <w:t xml:space="preserve">, </w:t>
      </w:r>
      <w:r w:rsidR="00420B5E" w:rsidRPr="009C04A3">
        <w:rPr>
          <w:rFonts w:asciiTheme="minorHAnsi" w:hAnsiTheme="minorHAnsi"/>
          <w:sz w:val="22"/>
          <w:szCs w:val="22"/>
        </w:rPr>
        <w:t xml:space="preserve">e </w:t>
      </w:r>
      <w:r w:rsidR="007E3FB5">
        <w:rPr>
          <w:rFonts w:asciiTheme="minorHAnsi" w:hAnsiTheme="minorHAnsi"/>
          <w:sz w:val="22"/>
          <w:szCs w:val="22"/>
        </w:rPr>
        <w:t xml:space="preserve">avendo richiesto </w:t>
      </w:r>
      <w:r w:rsidR="00420B5E" w:rsidRPr="009C04A3">
        <w:rPr>
          <w:rFonts w:asciiTheme="minorHAnsi" w:hAnsiTheme="minorHAnsi"/>
          <w:sz w:val="22"/>
          <w:szCs w:val="22"/>
        </w:rPr>
        <w:t xml:space="preserve">il </w:t>
      </w:r>
      <w:r w:rsidR="00BA5E08" w:rsidRPr="009C04A3">
        <w:rPr>
          <w:rFonts w:asciiTheme="minorHAnsi" w:hAnsiTheme="minorHAnsi"/>
          <w:sz w:val="22"/>
          <w:szCs w:val="22"/>
        </w:rPr>
        <w:t xml:space="preserve">sottoscritto </w:t>
      </w:r>
      <w:r w:rsidR="007E3FB5">
        <w:rPr>
          <w:rFonts w:asciiTheme="minorHAnsi" w:hAnsiTheme="minorHAnsi"/>
          <w:sz w:val="22"/>
          <w:szCs w:val="22"/>
        </w:rPr>
        <w:t xml:space="preserve">la partecipazione alla procedura di cui all’oggetto </w:t>
      </w:r>
    </w:p>
    <w:p w14:paraId="196706FC" w14:textId="77777777" w:rsidR="00935C7A" w:rsidRPr="00C00F22" w:rsidRDefault="00935C7A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D" w14:textId="77777777" w:rsidR="00935C7A" w:rsidRPr="004A32DC" w:rsidRDefault="00935C7A" w:rsidP="004A32D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4A32DC">
        <w:rPr>
          <w:rFonts w:asciiTheme="minorHAnsi" w:hAnsiTheme="minorHAnsi"/>
          <w:b/>
          <w:sz w:val="22"/>
          <w:szCs w:val="22"/>
        </w:rPr>
        <w:t>C O M U N I C A</w:t>
      </w:r>
    </w:p>
    <w:p w14:paraId="196706FE" w14:textId="77777777" w:rsidR="00935C7A" w:rsidRPr="00C00F22" w:rsidRDefault="00935C7A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F" w14:textId="2E9F89BE" w:rsidR="00935C7A" w:rsidRDefault="00256A10" w:rsidP="004A32DC">
      <w:pPr>
        <w:jc w:val="both"/>
        <w:outlineLvl w:val="0"/>
      </w:pPr>
      <w:r>
        <w:rPr>
          <w:rFonts w:asciiTheme="minorHAnsi" w:hAnsiTheme="minorHAnsi"/>
          <w:sz w:val="22"/>
          <w:szCs w:val="22"/>
        </w:rPr>
        <w:t xml:space="preserve">Le seguenti specifiche </w:t>
      </w:r>
      <w:r w:rsidR="00024155">
        <w:rPr>
          <w:rFonts w:asciiTheme="minorHAnsi" w:hAnsiTheme="minorHAnsi"/>
          <w:sz w:val="22"/>
          <w:szCs w:val="22"/>
        </w:rPr>
        <w:t xml:space="preserve">di graduatoria </w:t>
      </w:r>
      <w:r>
        <w:rPr>
          <w:rFonts w:asciiTheme="minorHAnsi" w:hAnsiTheme="minorHAnsi"/>
          <w:sz w:val="22"/>
          <w:szCs w:val="22"/>
        </w:rPr>
        <w:t xml:space="preserve">e scelte personali </w:t>
      </w:r>
      <w:r w:rsidR="00024155">
        <w:rPr>
          <w:rFonts w:asciiTheme="minorHAnsi" w:hAnsiTheme="minorHAnsi"/>
          <w:sz w:val="22"/>
          <w:szCs w:val="22"/>
        </w:rPr>
        <w:t>ai fini dell’immissione in ruolo</w:t>
      </w:r>
      <w:r w:rsidR="00DC166D">
        <w:rPr>
          <w:rFonts w:asciiTheme="minorHAnsi" w:hAnsiTheme="minorHAnsi"/>
          <w:sz w:val="22"/>
          <w:szCs w:val="22"/>
        </w:rPr>
        <w:t xml:space="preserve">, in </w:t>
      </w:r>
      <w:r w:rsidR="005148A8">
        <w:rPr>
          <w:rFonts w:asciiTheme="minorHAnsi" w:hAnsiTheme="minorHAnsi"/>
          <w:sz w:val="22"/>
          <w:szCs w:val="22"/>
        </w:rPr>
        <w:t xml:space="preserve">classi di concorso e sedi </w:t>
      </w:r>
      <w:r w:rsidR="0097499E">
        <w:rPr>
          <w:rFonts w:asciiTheme="minorHAnsi" w:hAnsiTheme="minorHAnsi"/>
          <w:sz w:val="22"/>
          <w:szCs w:val="22"/>
        </w:rPr>
        <w:t>disponibili</w:t>
      </w:r>
      <w:r w:rsidR="00935C7A" w:rsidRPr="00C00F22">
        <w:rPr>
          <w:rFonts w:asciiTheme="minorHAnsi" w:hAnsiTheme="minorHAnsi"/>
          <w:sz w:val="22"/>
          <w:szCs w:val="22"/>
        </w:rPr>
        <w:t>, in base alle disponibilità pubblicate dall’USR Umbria, secondo l’ordine di pri</w:t>
      </w:r>
      <w:r w:rsidR="0086313D" w:rsidRPr="00C00F22">
        <w:rPr>
          <w:rFonts w:asciiTheme="minorHAnsi" w:hAnsiTheme="minorHAnsi"/>
          <w:sz w:val="22"/>
          <w:szCs w:val="22"/>
        </w:rPr>
        <w:t>orità dal sottoscritto</w:t>
      </w:r>
      <w:r w:rsidR="0086313D">
        <w:t xml:space="preserve"> </w:t>
      </w:r>
      <w:r w:rsidR="0086313D" w:rsidRPr="003B20AD">
        <w:rPr>
          <w:rFonts w:asciiTheme="minorHAnsi" w:hAnsiTheme="minorHAnsi"/>
          <w:sz w:val="22"/>
          <w:szCs w:val="22"/>
        </w:rPr>
        <w:t>indicato</w:t>
      </w:r>
      <w:r w:rsidR="0086313D">
        <w:t>:</w:t>
      </w:r>
    </w:p>
    <w:p w14:paraId="3FE6D32B" w14:textId="77777777" w:rsidR="0014779C" w:rsidRDefault="0014779C" w:rsidP="004A32DC">
      <w:pPr>
        <w:jc w:val="both"/>
        <w:outlineLvl w:val="0"/>
      </w:pPr>
    </w:p>
    <w:p w14:paraId="378C4C23" w14:textId="1C51A08D" w:rsidR="003B20AD" w:rsidRDefault="003B20AD" w:rsidP="004A32DC">
      <w:pPr>
        <w:jc w:val="both"/>
        <w:outlineLvl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1133"/>
        <w:gridCol w:w="3148"/>
        <w:gridCol w:w="30"/>
        <w:gridCol w:w="446"/>
        <w:gridCol w:w="1259"/>
        <w:gridCol w:w="3080"/>
      </w:tblGrid>
      <w:tr w:rsidR="003D4418" w:rsidRPr="00844F82" w14:paraId="41470C3D" w14:textId="38DC3848" w:rsidTr="001D705D">
        <w:tc>
          <w:tcPr>
            <w:tcW w:w="9628" w:type="dxa"/>
            <w:gridSpan w:val="7"/>
          </w:tcPr>
          <w:p w14:paraId="7367FFD0" w14:textId="18135904" w:rsidR="003D4418" w:rsidRPr="00844F82" w:rsidRDefault="00844F82" w:rsidP="003D4418">
            <w:pPr>
              <w:jc w:val="center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2B56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="003D4418" w:rsidRPr="00844F82">
              <w:rPr>
                <w:rFonts w:asciiTheme="minorHAnsi" w:hAnsiTheme="minorHAnsi"/>
                <w:b/>
                <w:bCs/>
                <w:sz w:val="22"/>
                <w:szCs w:val="22"/>
              </w:rPr>
              <w:t>Classe di concorso</w:t>
            </w:r>
            <w:r w:rsidR="00AB02C4" w:rsidRPr="00844F82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</w:p>
        </w:tc>
      </w:tr>
      <w:tr w:rsidR="003B20AD" w:rsidRPr="00C00F22" w14:paraId="1386A2D7" w14:textId="77777777" w:rsidTr="00CC7C07">
        <w:trPr>
          <w:trHeight w:val="368"/>
        </w:trPr>
        <w:tc>
          <w:tcPr>
            <w:tcW w:w="4843" w:type="dxa"/>
            <w:gridSpan w:val="4"/>
          </w:tcPr>
          <w:p w14:paraId="5CE714BE" w14:textId="77777777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posizione in graduatoria __________</w:t>
            </w:r>
          </w:p>
        </w:tc>
        <w:tc>
          <w:tcPr>
            <w:tcW w:w="4785" w:type="dxa"/>
            <w:gridSpan w:val="3"/>
          </w:tcPr>
          <w:p w14:paraId="28139D4F" w14:textId="77777777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punteggio graduatoria ___________</w:t>
            </w:r>
          </w:p>
        </w:tc>
      </w:tr>
      <w:tr w:rsidR="003B20AD" w:rsidRPr="00C00F22" w14:paraId="762DBDDB" w14:textId="77777777" w:rsidTr="00CC7C07">
        <w:trPr>
          <w:trHeight w:val="358"/>
        </w:trPr>
        <w:tc>
          <w:tcPr>
            <w:tcW w:w="4843" w:type="dxa"/>
            <w:gridSpan w:val="4"/>
          </w:tcPr>
          <w:p w14:paraId="2F21BBFE" w14:textId="77777777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tipo posto______________________ </w:t>
            </w:r>
          </w:p>
        </w:tc>
        <w:tc>
          <w:tcPr>
            <w:tcW w:w="4785" w:type="dxa"/>
            <w:gridSpan w:val="3"/>
          </w:tcPr>
          <w:p w14:paraId="4F47709C" w14:textId="77777777" w:rsidR="009C1F98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riserva Legge 68/99 ( si/no)_____</w:t>
            </w:r>
          </w:p>
          <w:p w14:paraId="3C35C75B" w14:textId="30913FC0" w:rsidR="003B20AD" w:rsidRPr="00C00F22" w:rsidRDefault="009C1F98" w:rsidP="009C1F98">
            <w:pPr>
              <w:pStyle w:val="Paragrafoelenco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allegare copia)</w:t>
            </w:r>
          </w:p>
        </w:tc>
      </w:tr>
      <w:tr w:rsidR="003B20AD" w:rsidRPr="00C00F22" w14:paraId="5619E11C" w14:textId="77777777" w:rsidTr="00AB02C4">
        <w:tc>
          <w:tcPr>
            <w:tcW w:w="9628" w:type="dxa"/>
            <w:gridSpan w:val="7"/>
          </w:tcPr>
          <w:p w14:paraId="53D9658E" w14:textId="2A20B278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richiesta part time </w:t>
            </w:r>
            <w:r w:rsidRPr="00E840FD">
              <w:rPr>
                <w:rFonts w:asciiTheme="minorHAnsi" w:hAnsiTheme="minorHAnsi"/>
                <w:sz w:val="18"/>
                <w:szCs w:val="18"/>
              </w:rPr>
              <w:t>( richiesto</w:t>
            </w:r>
            <w:r>
              <w:rPr>
                <w:rFonts w:asciiTheme="minorHAnsi" w:hAnsiTheme="minorHAnsi"/>
                <w:sz w:val="18"/>
                <w:szCs w:val="18"/>
              </w:rPr>
              <w:t>: si/no</w:t>
            </w:r>
            <w:r w:rsidRPr="00E840FD">
              <w:rPr>
                <w:rFonts w:asciiTheme="minorHAnsi" w:hAnsiTheme="minorHAnsi"/>
                <w:sz w:val="18"/>
                <w:szCs w:val="18"/>
              </w:rPr>
              <w:t xml:space="preserve"> )</w:t>
            </w:r>
            <w:r w:rsidRPr="00C00F22">
              <w:rPr>
                <w:rFonts w:asciiTheme="minorHAnsi" w:hAnsiTheme="minorHAnsi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C00F22">
              <w:rPr>
                <w:rFonts w:asciiTheme="minorHAnsi" w:hAnsiTheme="minorHAnsi"/>
                <w:sz w:val="22"/>
                <w:szCs w:val="22"/>
              </w:rPr>
              <w:t>per ore____________________</w:t>
            </w:r>
            <w:r w:rsidR="00694C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C7C07" w:rsidRPr="00CC7C07" w14:paraId="772BB97E" w14:textId="77777777" w:rsidTr="00CC7C07">
        <w:trPr>
          <w:trHeight w:val="352"/>
        </w:trPr>
        <w:tc>
          <w:tcPr>
            <w:tcW w:w="9628" w:type="dxa"/>
            <w:gridSpan w:val="7"/>
          </w:tcPr>
          <w:p w14:paraId="504160CF" w14:textId="748614EA" w:rsidR="00CC7C07" w:rsidRPr="00C00F22" w:rsidRDefault="00CC7C07" w:rsidP="00CC7C07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L.104</w:t>
            </w:r>
            <w:r w:rsidR="00115376">
              <w:rPr>
                <w:rFonts w:asciiTheme="minorHAnsi" w:hAnsiTheme="minorHAnsi"/>
                <w:sz w:val="22"/>
                <w:szCs w:val="22"/>
              </w:rPr>
              <w:t>/1992</w:t>
            </w:r>
            <w:r>
              <w:rPr>
                <w:rFonts w:asciiTheme="minorHAnsi" w:hAnsiTheme="minorHAnsi"/>
                <w:sz w:val="22"/>
                <w:szCs w:val="22"/>
              </w:rPr>
              <w:t>_____________</w:t>
            </w:r>
            <w:r w:rsidR="009C1F98">
              <w:rPr>
                <w:rFonts w:asciiTheme="minorHAnsi" w:hAnsiTheme="minorHAnsi"/>
                <w:sz w:val="22"/>
                <w:szCs w:val="22"/>
              </w:rPr>
              <w:t xml:space="preserve"> ( allegare copia)</w:t>
            </w:r>
          </w:p>
        </w:tc>
      </w:tr>
      <w:tr w:rsidR="00CC7C07" w:rsidRPr="00844F82" w14:paraId="44BA7053" w14:textId="77777777" w:rsidTr="00CC7C07">
        <w:tc>
          <w:tcPr>
            <w:tcW w:w="9628" w:type="dxa"/>
            <w:gridSpan w:val="7"/>
          </w:tcPr>
          <w:p w14:paraId="241E9803" w14:textId="4D97A167" w:rsidR="00CC7C07" w:rsidRPr="00844F82" w:rsidRDefault="00844F82" w:rsidP="00844F82">
            <w:pPr>
              <w:jc w:val="center"/>
              <w:outlineLvl w:val="0"/>
              <w:rPr>
                <w:b/>
                <w:bCs/>
              </w:rPr>
            </w:pPr>
            <w:r w:rsidRPr="00844F82">
              <w:rPr>
                <w:b/>
                <w:bCs/>
              </w:rPr>
              <w:t>Istituzione scolastica</w:t>
            </w:r>
          </w:p>
        </w:tc>
      </w:tr>
      <w:tr w:rsidR="0086313D" w:rsidRPr="004A32DC" w14:paraId="19670708" w14:textId="77777777" w:rsidTr="00FB0D32">
        <w:tc>
          <w:tcPr>
            <w:tcW w:w="532" w:type="dxa"/>
          </w:tcPr>
          <w:p w14:paraId="19670701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nr.</w:t>
            </w:r>
          </w:p>
          <w:p w14:paraId="19670702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19670703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Cod. Ist. scolastica</w:t>
            </w:r>
          </w:p>
        </w:tc>
        <w:tc>
          <w:tcPr>
            <w:tcW w:w="3148" w:type="dxa"/>
          </w:tcPr>
          <w:p w14:paraId="19670704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Nome Ist. Scolastica</w:t>
            </w:r>
          </w:p>
        </w:tc>
        <w:tc>
          <w:tcPr>
            <w:tcW w:w="476" w:type="dxa"/>
            <w:gridSpan w:val="2"/>
          </w:tcPr>
          <w:p w14:paraId="19670705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nr.</w:t>
            </w:r>
          </w:p>
        </w:tc>
        <w:tc>
          <w:tcPr>
            <w:tcW w:w="1259" w:type="dxa"/>
          </w:tcPr>
          <w:p w14:paraId="19670706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Cod. Ist. scolastica</w:t>
            </w:r>
          </w:p>
        </w:tc>
        <w:tc>
          <w:tcPr>
            <w:tcW w:w="3080" w:type="dxa"/>
          </w:tcPr>
          <w:p w14:paraId="19670707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Nome Ist. Scolastica</w:t>
            </w:r>
          </w:p>
        </w:tc>
      </w:tr>
      <w:tr w:rsidR="0086313D" w:rsidRPr="00C00F22" w14:paraId="1967070F" w14:textId="77777777" w:rsidTr="00FB0D32">
        <w:tc>
          <w:tcPr>
            <w:tcW w:w="532" w:type="dxa"/>
            <w:vAlign w:val="center"/>
          </w:tcPr>
          <w:p w14:paraId="19670709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3" w:type="dxa"/>
          </w:tcPr>
          <w:p w14:paraId="1967070A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1967070B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967070C" w14:textId="4E7BDEE4" w:rsidR="0086313D" w:rsidRPr="004A32DC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259" w:type="dxa"/>
          </w:tcPr>
          <w:p w14:paraId="1967070D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1967070E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86313D" w:rsidRPr="00C00F22" w14:paraId="19670716" w14:textId="77777777" w:rsidTr="00FB0D32">
        <w:tc>
          <w:tcPr>
            <w:tcW w:w="532" w:type="dxa"/>
            <w:vAlign w:val="center"/>
          </w:tcPr>
          <w:p w14:paraId="19670710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</w:tcPr>
          <w:p w14:paraId="19670711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19670712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9670713" w14:textId="293F5C33" w:rsidR="0086313D" w:rsidRPr="004A32DC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59" w:type="dxa"/>
          </w:tcPr>
          <w:p w14:paraId="19670714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19670715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FB0D32" w:rsidRPr="00C00F22" w14:paraId="54C55C4C" w14:textId="77777777" w:rsidTr="00FB0D32">
        <w:tc>
          <w:tcPr>
            <w:tcW w:w="532" w:type="dxa"/>
            <w:vAlign w:val="center"/>
          </w:tcPr>
          <w:p w14:paraId="4785EC75" w14:textId="20E501D4" w:rsidR="00FB0D32" w:rsidRPr="004A32DC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</w:tcPr>
          <w:p w14:paraId="77CD290E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14ACF526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A457E68" w14:textId="49C0D743" w:rsidR="00FB0D32" w:rsidRPr="004A32DC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259" w:type="dxa"/>
          </w:tcPr>
          <w:p w14:paraId="670F402F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4F1E3433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FB0D32" w:rsidRPr="00C00F22" w14:paraId="4E4DFCB8" w14:textId="77777777" w:rsidTr="00FB0D32">
        <w:tc>
          <w:tcPr>
            <w:tcW w:w="532" w:type="dxa"/>
            <w:vAlign w:val="center"/>
          </w:tcPr>
          <w:p w14:paraId="42DC388E" w14:textId="0C83D379" w:rsidR="00FB0D32" w:rsidRPr="004A32DC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3" w:type="dxa"/>
          </w:tcPr>
          <w:p w14:paraId="15726BDE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61A0D3AD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1E57E3E" w14:textId="08495A6C" w:rsidR="00FB0D32" w:rsidRPr="004A32DC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259" w:type="dxa"/>
          </w:tcPr>
          <w:p w14:paraId="0C290E08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1E0C05FA" w14:textId="77777777" w:rsidR="00FB0D32" w:rsidRPr="00C00F22" w:rsidRDefault="00FB0D32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163F01" w:rsidRPr="00C00F22" w14:paraId="1B31370A" w14:textId="77777777" w:rsidTr="00FB0D32">
        <w:tc>
          <w:tcPr>
            <w:tcW w:w="532" w:type="dxa"/>
            <w:vAlign w:val="center"/>
          </w:tcPr>
          <w:p w14:paraId="410B1D8F" w14:textId="4A192F75" w:rsidR="00163F01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3" w:type="dxa"/>
          </w:tcPr>
          <w:p w14:paraId="6279BB0F" w14:textId="77777777" w:rsidR="00163F01" w:rsidRPr="00C00F22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730A0C8E" w14:textId="77777777" w:rsidR="00163F01" w:rsidRPr="00C00F22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390A92E" w14:textId="0C5BA5E1" w:rsidR="00163F01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259" w:type="dxa"/>
          </w:tcPr>
          <w:p w14:paraId="3FB744D2" w14:textId="77777777" w:rsidR="00163F01" w:rsidRPr="00C00F22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74D7F079" w14:textId="77777777" w:rsidR="00163F01" w:rsidRPr="00C00F22" w:rsidRDefault="00163F01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</w:tbl>
    <w:p w14:paraId="7AF1F986" w14:textId="15509759" w:rsidR="00F627EB" w:rsidRDefault="00F627EB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FCAFCA2" w14:textId="7AF442ED" w:rsidR="00F627EB" w:rsidRDefault="00645309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oppure</w:t>
      </w:r>
    </w:p>
    <w:p w14:paraId="03F78FA3" w14:textId="4B4E0C1F" w:rsidR="00F627EB" w:rsidRDefault="00F627EB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C33EC0A" w14:textId="3EF2E8E4" w:rsidR="00F627EB" w:rsidRDefault="00F627EB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7DD4195" w14:textId="77777777" w:rsidR="00F627EB" w:rsidRDefault="00F627EB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974079B" w14:textId="77777777" w:rsidR="0085717D" w:rsidRDefault="0085717D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1133"/>
        <w:gridCol w:w="3148"/>
        <w:gridCol w:w="30"/>
        <w:gridCol w:w="446"/>
        <w:gridCol w:w="1259"/>
        <w:gridCol w:w="3080"/>
      </w:tblGrid>
      <w:tr w:rsidR="00F627EB" w:rsidRPr="00844F82" w14:paraId="50456E24" w14:textId="77777777" w:rsidTr="00086392">
        <w:tc>
          <w:tcPr>
            <w:tcW w:w="9628" w:type="dxa"/>
            <w:gridSpan w:val="7"/>
          </w:tcPr>
          <w:p w14:paraId="31B03747" w14:textId="2E0FC652" w:rsidR="00F627EB" w:rsidRPr="00844F82" w:rsidRDefault="00F627EB" w:rsidP="00086392">
            <w:pPr>
              <w:jc w:val="center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2 - </w:t>
            </w:r>
            <w:r w:rsidRPr="00844F82">
              <w:rPr>
                <w:rFonts w:asciiTheme="minorHAnsi" w:hAnsiTheme="minorHAnsi"/>
                <w:b/>
                <w:bCs/>
                <w:sz w:val="22"/>
                <w:szCs w:val="22"/>
              </w:rPr>
              <w:t>Classe di concorso____________________</w:t>
            </w:r>
          </w:p>
        </w:tc>
      </w:tr>
      <w:tr w:rsidR="00F627EB" w:rsidRPr="00C00F22" w14:paraId="65914A60" w14:textId="77777777" w:rsidTr="00086392">
        <w:trPr>
          <w:trHeight w:val="368"/>
        </w:trPr>
        <w:tc>
          <w:tcPr>
            <w:tcW w:w="4843" w:type="dxa"/>
            <w:gridSpan w:val="4"/>
          </w:tcPr>
          <w:p w14:paraId="129F42A2" w14:textId="77777777" w:rsidR="00F627EB" w:rsidRPr="00C00F22" w:rsidRDefault="00F627EB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lastRenderedPageBreak/>
              <w:t>posizione in graduatoria __________</w:t>
            </w:r>
          </w:p>
        </w:tc>
        <w:tc>
          <w:tcPr>
            <w:tcW w:w="4785" w:type="dxa"/>
            <w:gridSpan w:val="3"/>
          </w:tcPr>
          <w:p w14:paraId="02CBF561" w14:textId="77777777" w:rsidR="00F627EB" w:rsidRPr="00C00F22" w:rsidRDefault="00F627EB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punteggio graduatoria ___________</w:t>
            </w:r>
          </w:p>
        </w:tc>
      </w:tr>
      <w:tr w:rsidR="00F627EB" w:rsidRPr="00C00F22" w14:paraId="6CE2D2BD" w14:textId="77777777" w:rsidTr="00086392">
        <w:trPr>
          <w:trHeight w:val="358"/>
        </w:trPr>
        <w:tc>
          <w:tcPr>
            <w:tcW w:w="4843" w:type="dxa"/>
            <w:gridSpan w:val="4"/>
          </w:tcPr>
          <w:p w14:paraId="11DF314D" w14:textId="77777777" w:rsidR="00F627EB" w:rsidRPr="00C00F22" w:rsidRDefault="00F627EB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tipo posto______________________ </w:t>
            </w:r>
          </w:p>
        </w:tc>
        <w:tc>
          <w:tcPr>
            <w:tcW w:w="4785" w:type="dxa"/>
            <w:gridSpan w:val="3"/>
          </w:tcPr>
          <w:p w14:paraId="796DB117" w14:textId="77777777" w:rsidR="00C40D4F" w:rsidRDefault="00C40D4F" w:rsidP="00C40D4F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riserva Legge 68/99 ( si/no)_____</w:t>
            </w:r>
          </w:p>
          <w:p w14:paraId="3A731B15" w14:textId="002FB43F" w:rsidR="00F627EB" w:rsidRPr="00C00F22" w:rsidRDefault="00C40D4F" w:rsidP="00C40D4F">
            <w:pPr>
              <w:pStyle w:val="Paragrafoelenco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allegare copia)</w:t>
            </w:r>
          </w:p>
        </w:tc>
      </w:tr>
      <w:tr w:rsidR="00F627EB" w:rsidRPr="00C00F22" w14:paraId="378CD4F0" w14:textId="77777777" w:rsidTr="00086392">
        <w:tc>
          <w:tcPr>
            <w:tcW w:w="9628" w:type="dxa"/>
            <w:gridSpan w:val="7"/>
          </w:tcPr>
          <w:p w14:paraId="54BB7BE5" w14:textId="77777777" w:rsidR="00F627EB" w:rsidRPr="00C00F22" w:rsidRDefault="00F627EB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richiesta part time </w:t>
            </w:r>
            <w:r w:rsidRPr="00E840FD">
              <w:rPr>
                <w:rFonts w:asciiTheme="minorHAnsi" w:hAnsiTheme="minorHAnsi"/>
                <w:sz w:val="18"/>
                <w:szCs w:val="18"/>
              </w:rPr>
              <w:t>( per chi lo avesse gi</w:t>
            </w:r>
            <w:r>
              <w:rPr>
                <w:rFonts w:asciiTheme="minorHAnsi" w:hAnsiTheme="minorHAnsi"/>
                <w:sz w:val="18"/>
                <w:szCs w:val="18"/>
              </w:rPr>
              <w:t>à</w:t>
            </w:r>
            <w:r w:rsidRPr="00E840FD">
              <w:rPr>
                <w:rFonts w:asciiTheme="minorHAnsi" w:hAnsiTheme="minorHAnsi"/>
                <w:sz w:val="18"/>
                <w:szCs w:val="18"/>
              </w:rPr>
              <w:t xml:space="preserve"> richiesto</w:t>
            </w:r>
            <w:r>
              <w:rPr>
                <w:rFonts w:asciiTheme="minorHAnsi" w:hAnsiTheme="minorHAnsi"/>
                <w:sz w:val="18"/>
                <w:szCs w:val="18"/>
              </w:rPr>
              <w:t>: si/no</w:t>
            </w:r>
            <w:r w:rsidRPr="00E840FD">
              <w:rPr>
                <w:rFonts w:asciiTheme="minorHAnsi" w:hAnsiTheme="minorHAnsi"/>
                <w:sz w:val="18"/>
                <w:szCs w:val="18"/>
              </w:rPr>
              <w:t xml:space="preserve"> )</w:t>
            </w:r>
            <w:r w:rsidRPr="00C00F22">
              <w:rPr>
                <w:rFonts w:asciiTheme="minorHAnsi" w:hAnsiTheme="minorHAnsi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C00F22">
              <w:rPr>
                <w:rFonts w:asciiTheme="minorHAnsi" w:hAnsiTheme="minorHAnsi"/>
                <w:sz w:val="22"/>
                <w:szCs w:val="22"/>
              </w:rPr>
              <w:t>per ore____________________</w:t>
            </w:r>
          </w:p>
        </w:tc>
      </w:tr>
      <w:tr w:rsidR="00F627EB" w:rsidRPr="00CC7C07" w14:paraId="79A78496" w14:textId="77777777" w:rsidTr="00086392">
        <w:trPr>
          <w:trHeight w:val="352"/>
        </w:trPr>
        <w:tc>
          <w:tcPr>
            <w:tcW w:w="9628" w:type="dxa"/>
            <w:gridSpan w:val="7"/>
          </w:tcPr>
          <w:p w14:paraId="30D1BF60" w14:textId="759C10F1" w:rsidR="00F627EB" w:rsidRPr="00C00F22" w:rsidRDefault="00F627EB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L.104</w:t>
            </w:r>
            <w:r w:rsidR="00115376">
              <w:rPr>
                <w:rFonts w:asciiTheme="minorHAnsi" w:hAnsiTheme="minorHAnsi"/>
                <w:sz w:val="22"/>
                <w:szCs w:val="22"/>
              </w:rPr>
              <w:t>/1992</w:t>
            </w:r>
            <w:r>
              <w:rPr>
                <w:rFonts w:asciiTheme="minorHAnsi" w:hAnsiTheme="minorHAnsi"/>
                <w:sz w:val="22"/>
                <w:szCs w:val="22"/>
              </w:rPr>
              <w:t>_____________</w:t>
            </w:r>
            <w:r w:rsidR="00C40D4F">
              <w:rPr>
                <w:rFonts w:asciiTheme="minorHAnsi" w:hAnsiTheme="minorHAnsi"/>
                <w:sz w:val="22"/>
                <w:szCs w:val="22"/>
              </w:rPr>
              <w:t>( allegare copia)</w:t>
            </w:r>
          </w:p>
        </w:tc>
      </w:tr>
      <w:tr w:rsidR="00F627EB" w:rsidRPr="00844F82" w14:paraId="68525223" w14:textId="77777777" w:rsidTr="00086392">
        <w:tc>
          <w:tcPr>
            <w:tcW w:w="9628" w:type="dxa"/>
            <w:gridSpan w:val="7"/>
          </w:tcPr>
          <w:p w14:paraId="2A966FF8" w14:textId="77777777" w:rsidR="00F627EB" w:rsidRPr="00844F82" w:rsidRDefault="00F627EB" w:rsidP="00086392">
            <w:pPr>
              <w:jc w:val="center"/>
              <w:outlineLvl w:val="0"/>
              <w:rPr>
                <w:b/>
                <w:bCs/>
              </w:rPr>
            </w:pPr>
            <w:r w:rsidRPr="00844F82">
              <w:rPr>
                <w:b/>
                <w:bCs/>
              </w:rPr>
              <w:t>Istituzione scolastica</w:t>
            </w:r>
          </w:p>
        </w:tc>
      </w:tr>
      <w:tr w:rsidR="00F627EB" w:rsidRPr="004A32DC" w14:paraId="197D1DF9" w14:textId="77777777" w:rsidTr="00086392">
        <w:tc>
          <w:tcPr>
            <w:tcW w:w="532" w:type="dxa"/>
          </w:tcPr>
          <w:p w14:paraId="3925E8C6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nr.</w:t>
            </w:r>
          </w:p>
          <w:p w14:paraId="7E5FC885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3B9C994B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Cod. Ist. scolastica</w:t>
            </w:r>
          </w:p>
        </w:tc>
        <w:tc>
          <w:tcPr>
            <w:tcW w:w="3148" w:type="dxa"/>
          </w:tcPr>
          <w:p w14:paraId="01B19935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Nome Ist. Scolastica</w:t>
            </w:r>
          </w:p>
        </w:tc>
        <w:tc>
          <w:tcPr>
            <w:tcW w:w="476" w:type="dxa"/>
            <w:gridSpan w:val="2"/>
          </w:tcPr>
          <w:p w14:paraId="154F3A42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nr.</w:t>
            </w:r>
          </w:p>
        </w:tc>
        <w:tc>
          <w:tcPr>
            <w:tcW w:w="1259" w:type="dxa"/>
          </w:tcPr>
          <w:p w14:paraId="1B7AABB4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Cod. Ist. scolastica</w:t>
            </w:r>
          </w:p>
        </w:tc>
        <w:tc>
          <w:tcPr>
            <w:tcW w:w="3080" w:type="dxa"/>
          </w:tcPr>
          <w:p w14:paraId="4C19EBEF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Nome Ist. Scolastica</w:t>
            </w:r>
          </w:p>
        </w:tc>
      </w:tr>
      <w:tr w:rsidR="00F627EB" w:rsidRPr="00C00F22" w14:paraId="7D58369A" w14:textId="77777777" w:rsidTr="00086392">
        <w:tc>
          <w:tcPr>
            <w:tcW w:w="532" w:type="dxa"/>
            <w:vAlign w:val="center"/>
          </w:tcPr>
          <w:p w14:paraId="6FF38D61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3" w:type="dxa"/>
          </w:tcPr>
          <w:p w14:paraId="6D83BDB8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721222DE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CD0958F" w14:textId="2DF6A1A7" w:rsidR="00F627EB" w:rsidRPr="004A32DC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259" w:type="dxa"/>
          </w:tcPr>
          <w:p w14:paraId="290672FB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7775CD77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F627EB" w:rsidRPr="00C00F22" w14:paraId="552B7CEA" w14:textId="77777777" w:rsidTr="00086392">
        <w:tc>
          <w:tcPr>
            <w:tcW w:w="532" w:type="dxa"/>
            <w:vAlign w:val="center"/>
          </w:tcPr>
          <w:p w14:paraId="3C33B332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</w:tcPr>
          <w:p w14:paraId="266E6BBE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7528250C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0223313" w14:textId="5D9F0432" w:rsidR="00F627EB" w:rsidRPr="004A32DC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59" w:type="dxa"/>
          </w:tcPr>
          <w:p w14:paraId="5B0E212A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481B2A1D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F627EB" w:rsidRPr="00C00F22" w14:paraId="306007DE" w14:textId="77777777" w:rsidTr="00086392">
        <w:tc>
          <w:tcPr>
            <w:tcW w:w="532" w:type="dxa"/>
            <w:vAlign w:val="center"/>
          </w:tcPr>
          <w:p w14:paraId="006409CF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</w:tcPr>
          <w:p w14:paraId="18D8F3CA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560D3897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440E781" w14:textId="5CDE768C" w:rsidR="00F627EB" w:rsidRPr="004A32DC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259" w:type="dxa"/>
          </w:tcPr>
          <w:p w14:paraId="58FE2C6F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29FB7FBC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F627EB" w:rsidRPr="00C00F22" w14:paraId="05C29812" w14:textId="77777777" w:rsidTr="00086392">
        <w:tc>
          <w:tcPr>
            <w:tcW w:w="532" w:type="dxa"/>
            <w:vAlign w:val="center"/>
          </w:tcPr>
          <w:p w14:paraId="6F1AAECE" w14:textId="77777777" w:rsidR="00F627EB" w:rsidRPr="004A32DC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3" w:type="dxa"/>
          </w:tcPr>
          <w:p w14:paraId="6DB108E6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3BAF4755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E505162" w14:textId="308C6DDA" w:rsidR="00F627EB" w:rsidRPr="004A32DC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259" w:type="dxa"/>
          </w:tcPr>
          <w:p w14:paraId="7A4EFDB5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4367F22E" w14:textId="77777777" w:rsidR="00F627EB" w:rsidRPr="00C00F22" w:rsidRDefault="00F627EB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163F01" w:rsidRPr="00C00F22" w14:paraId="7393D610" w14:textId="77777777" w:rsidTr="00086392">
        <w:tc>
          <w:tcPr>
            <w:tcW w:w="532" w:type="dxa"/>
            <w:vAlign w:val="center"/>
          </w:tcPr>
          <w:p w14:paraId="6BAF1CE4" w14:textId="0988194E" w:rsidR="00163F01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3" w:type="dxa"/>
          </w:tcPr>
          <w:p w14:paraId="37F457DB" w14:textId="77777777" w:rsidR="00163F01" w:rsidRPr="00C00F22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33DB3E4E" w14:textId="77777777" w:rsidR="00163F01" w:rsidRPr="00C00F22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CF216B1" w14:textId="585B2499" w:rsidR="00163F01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259" w:type="dxa"/>
          </w:tcPr>
          <w:p w14:paraId="6E5D74C4" w14:textId="77777777" w:rsidR="00163F01" w:rsidRPr="00C00F22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125575C6" w14:textId="77777777" w:rsidR="00163F01" w:rsidRPr="00C00F22" w:rsidRDefault="00163F01" w:rsidP="00086392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</w:tbl>
    <w:p w14:paraId="5F5DEF3F" w14:textId="77777777" w:rsidR="00F627EB" w:rsidRDefault="00F627EB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967074F" w14:textId="478122F7" w:rsidR="004A32DC" w:rsidRPr="004A32DC" w:rsidRDefault="004A32DC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Alla presente si allega valido documento di riconoscimento</w:t>
      </w:r>
      <w:r>
        <w:rPr>
          <w:rFonts w:asciiTheme="minorHAnsi" w:hAnsiTheme="minorHAnsi"/>
          <w:sz w:val="22"/>
          <w:szCs w:val="22"/>
        </w:rPr>
        <w:t>.</w:t>
      </w:r>
    </w:p>
    <w:p w14:paraId="19670750" w14:textId="77777777" w:rsidR="004A32DC" w:rsidRDefault="004A32DC" w:rsidP="00B86F1C">
      <w:pPr>
        <w:outlineLvl w:val="0"/>
      </w:pPr>
    </w:p>
    <w:p w14:paraId="19670751" w14:textId="5D2AF746" w:rsidR="00D41EC7" w:rsidRPr="004A32DC" w:rsidRDefault="00C00F22" w:rsidP="00B86F1C">
      <w:pPr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_____________lì</w:t>
      </w:r>
      <w:r w:rsidR="004349D1" w:rsidRPr="004A32DC">
        <w:rPr>
          <w:rFonts w:asciiTheme="minorHAnsi" w:hAnsiTheme="minorHAnsi"/>
          <w:sz w:val="22"/>
          <w:szCs w:val="22"/>
        </w:rPr>
        <w:t>____</w:t>
      </w:r>
      <w:r w:rsidR="00720721" w:rsidRPr="004A32DC">
        <w:rPr>
          <w:rFonts w:asciiTheme="minorHAnsi" w:hAnsiTheme="minorHAnsi"/>
          <w:sz w:val="22"/>
          <w:szCs w:val="22"/>
        </w:rPr>
        <w:t>_</w:t>
      </w:r>
      <w:r w:rsidR="004349D1" w:rsidRPr="004A32DC">
        <w:rPr>
          <w:rFonts w:asciiTheme="minorHAnsi" w:hAnsiTheme="minorHAnsi"/>
          <w:sz w:val="22"/>
          <w:szCs w:val="22"/>
        </w:rPr>
        <w:t>/</w:t>
      </w:r>
      <w:r w:rsidR="00720721" w:rsidRPr="004A32DC">
        <w:rPr>
          <w:rFonts w:asciiTheme="minorHAnsi" w:hAnsiTheme="minorHAnsi"/>
          <w:sz w:val="22"/>
          <w:szCs w:val="22"/>
        </w:rPr>
        <w:t>___</w:t>
      </w:r>
      <w:r w:rsidR="00D41EC7" w:rsidRPr="004A32DC">
        <w:rPr>
          <w:rFonts w:asciiTheme="minorHAnsi" w:hAnsiTheme="minorHAnsi"/>
          <w:sz w:val="22"/>
          <w:szCs w:val="22"/>
        </w:rPr>
        <w:t>__/20</w:t>
      </w:r>
      <w:r w:rsidR="00FB0D32">
        <w:rPr>
          <w:rFonts w:asciiTheme="minorHAnsi" w:hAnsiTheme="minorHAnsi"/>
          <w:sz w:val="22"/>
          <w:szCs w:val="22"/>
        </w:rPr>
        <w:t>20</w:t>
      </w:r>
    </w:p>
    <w:p w14:paraId="19670752" w14:textId="77777777" w:rsidR="00720721" w:rsidRPr="004A32DC" w:rsidRDefault="00720721" w:rsidP="00B86F1C">
      <w:pPr>
        <w:outlineLvl w:val="0"/>
        <w:rPr>
          <w:rFonts w:asciiTheme="minorHAnsi" w:hAnsiTheme="minorHAnsi"/>
          <w:sz w:val="22"/>
          <w:szCs w:val="22"/>
        </w:rPr>
      </w:pPr>
    </w:p>
    <w:p w14:paraId="19670753" w14:textId="77777777" w:rsidR="003645F6" w:rsidRPr="004A32DC" w:rsidRDefault="00C00F22" w:rsidP="00C00F22">
      <w:pPr>
        <w:tabs>
          <w:tab w:val="left" w:pos="7725"/>
        </w:tabs>
        <w:ind w:left="5664"/>
        <w:jc w:val="center"/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In fede</w:t>
      </w:r>
    </w:p>
    <w:p w14:paraId="19670754" w14:textId="77777777" w:rsidR="00C00F22" w:rsidRPr="004A32DC" w:rsidRDefault="00C00F22" w:rsidP="00C00F22">
      <w:pPr>
        <w:tabs>
          <w:tab w:val="left" w:pos="7725"/>
        </w:tabs>
        <w:ind w:left="5664"/>
        <w:jc w:val="center"/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D81B42" w:rsidRPr="00B86F1C" w14:paraId="19670757" w14:textId="77777777" w:rsidTr="00720721">
        <w:tc>
          <w:tcPr>
            <w:tcW w:w="2943" w:type="dxa"/>
          </w:tcPr>
          <w:p w14:paraId="19670755" w14:textId="77777777" w:rsidR="00D81B42" w:rsidRPr="00B86F1C" w:rsidRDefault="00D81B42" w:rsidP="004A32DC">
            <w:pPr>
              <w:jc w:val="both"/>
              <w:outlineLvl w:val="0"/>
            </w:pPr>
          </w:p>
        </w:tc>
        <w:tc>
          <w:tcPr>
            <w:tcW w:w="6835" w:type="dxa"/>
          </w:tcPr>
          <w:p w14:paraId="19670756" w14:textId="77777777" w:rsidR="00D81B42" w:rsidRPr="00B86F1C" w:rsidRDefault="00D81B42" w:rsidP="00B86F1C">
            <w:pPr>
              <w:spacing w:before="100" w:beforeAutospacing="1" w:after="100" w:afterAutospacing="1"/>
              <w:ind w:left="2727" w:firstLine="25"/>
              <w:jc w:val="center"/>
            </w:pPr>
          </w:p>
        </w:tc>
      </w:tr>
      <w:tr w:rsidR="00C00F22" w:rsidRPr="00B86F1C" w14:paraId="1967075A" w14:textId="77777777" w:rsidTr="00720721">
        <w:tc>
          <w:tcPr>
            <w:tcW w:w="2943" w:type="dxa"/>
          </w:tcPr>
          <w:p w14:paraId="19670758" w14:textId="77777777" w:rsidR="00C00F22" w:rsidRPr="00B86F1C" w:rsidRDefault="00C00F22" w:rsidP="00C00F22">
            <w:pPr>
              <w:outlineLvl w:val="0"/>
            </w:pPr>
          </w:p>
        </w:tc>
        <w:tc>
          <w:tcPr>
            <w:tcW w:w="6835" w:type="dxa"/>
          </w:tcPr>
          <w:p w14:paraId="19670759" w14:textId="77777777" w:rsidR="00C00F22" w:rsidRPr="00B86F1C" w:rsidRDefault="00C00F22" w:rsidP="00B86F1C">
            <w:pPr>
              <w:spacing w:before="100" w:beforeAutospacing="1" w:after="100" w:afterAutospacing="1"/>
              <w:ind w:left="2727" w:firstLine="25"/>
              <w:jc w:val="center"/>
            </w:pPr>
          </w:p>
        </w:tc>
      </w:tr>
    </w:tbl>
    <w:p w14:paraId="70FA4430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25DC11AC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113588FF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0DAD3DD6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47F7B13F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2DF77CAB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7DDEB87A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2590D315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272B3C6E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3F6D6A1F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3053D7F1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7FA5C8F0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16BAAD25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636F029E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6CAABD6B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245E8DB0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54F4CA7D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4A835298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61360B05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6442E0B7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2F2DB95A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301FD660" w14:textId="77777777" w:rsidR="0014779C" w:rsidRDefault="0014779C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</w:p>
    <w:p w14:paraId="1967075B" w14:textId="082C8CBD" w:rsidR="00436C6A" w:rsidRPr="00511281" w:rsidRDefault="00436C6A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  <w:r w:rsidRPr="00511281">
        <w:rPr>
          <w:rFonts w:asciiTheme="minorHAnsi" w:hAnsiTheme="minorHAnsi"/>
          <w:b/>
          <w:bCs/>
        </w:rPr>
        <w:t>DICHIARAZIONE SOSTITUTIVA</w:t>
      </w:r>
    </w:p>
    <w:p w14:paraId="1967075C" w14:textId="77777777" w:rsidR="00436C6A" w:rsidRPr="00511281" w:rsidRDefault="00436C6A" w:rsidP="00511281">
      <w:pPr>
        <w:autoSpaceDE w:val="0"/>
        <w:autoSpaceDN w:val="0"/>
        <w:spacing w:line="360" w:lineRule="atLeast"/>
        <w:jc w:val="center"/>
        <w:rPr>
          <w:rFonts w:asciiTheme="minorHAnsi" w:hAnsiTheme="minorHAnsi"/>
          <w:b/>
          <w:bCs/>
          <w:lang w:val="de-DE"/>
        </w:rPr>
      </w:pPr>
      <w:r w:rsidRPr="00511281">
        <w:rPr>
          <w:rFonts w:asciiTheme="minorHAnsi" w:hAnsiTheme="minorHAnsi"/>
          <w:b/>
          <w:bCs/>
          <w:lang w:val="de-DE"/>
        </w:rPr>
        <w:t>(ex D.P.R. n. 445 del 28/12/2000)</w:t>
      </w:r>
    </w:p>
    <w:p w14:paraId="1967075D" w14:textId="77777777" w:rsidR="00880E2D" w:rsidRPr="00511281" w:rsidRDefault="00880E2D" w:rsidP="00511281">
      <w:pPr>
        <w:autoSpaceDE w:val="0"/>
        <w:autoSpaceDN w:val="0"/>
        <w:spacing w:line="360" w:lineRule="atLeast"/>
        <w:jc w:val="center"/>
        <w:rPr>
          <w:rFonts w:asciiTheme="minorHAnsi" w:hAnsiTheme="minorHAnsi"/>
          <w:b/>
          <w:bCs/>
          <w:lang w:val="de-DE"/>
        </w:rPr>
      </w:pPr>
      <w:r w:rsidRPr="00511281">
        <w:rPr>
          <w:rFonts w:asciiTheme="minorHAnsi" w:hAnsiTheme="minorHAnsi"/>
          <w:b/>
          <w:bCs/>
          <w:lang w:val="de-DE"/>
        </w:rPr>
        <w:t xml:space="preserve">(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Trattamento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dati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personali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>)</w:t>
      </w:r>
    </w:p>
    <w:p w14:paraId="1967075E" w14:textId="77777777" w:rsidR="00436C6A" w:rsidRPr="00B86F1C" w:rsidRDefault="00436C6A" w:rsidP="00B86F1C">
      <w:pPr>
        <w:rPr>
          <w:lang w:val="de-DE" w:eastAsia="uz-Cyrl-UZ" w:bidi="uz-Cyrl-UZ"/>
        </w:rPr>
      </w:pPr>
    </w:p>
    <w:p w14:paraId="1967075F" w14:textId="77777777" w:rsidR="00436C6A" w:rsidRPr="00B86F1C" w:rsidRDefault="00436C6A" w:rsidP="00B86F1C">
      <w:pPr>
        <w:rPr>
          <w:lang w:eastAsia="uz-Cyrl-UZ" w:bidi="uz-Cyrl-UZ"/>
        </w:rPr>
      </w:pPr>
    </w:p>
    <w:p w14:paraId="19670760" w14:textId="77777777" w:rsidR="00436C6A" w:rsidRPr="00B86F1C" w:rsidRDefault="00436C6A" w:rsidP="00B86F1C">
      <w:pPr>
        <w:rPr>
          <w:lang w:eastAsia="uz-Cyrl-UZ" w:bidi="uz-Cyrl-UZ"/>
        </w:rPr>
      </w:pPr>
    </w:p>
    <w:p w14:paraId="19670761" w14:textId="77777777" w:rsidR="00436C6A" w:rsidRPr="00B86F1C" w:rsidRDefault="00436C6A" w:rsidP="00B86F1C">
      <w:pPr>
        <w:ind w:firstLine="284"/>
        <w:jc w:val="both"/>
      </w:pPr>
    </w:p>
    <w:p w14:paraId="19670762" w14:textId="77777777" w:rsidR="00436C6A" w:rsidRPr="00511281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  <w:r w:rsidRPr="00511281">
        <w:rPr>
          <w:rFonts w:asciiTheme="minorHAnsi" w:hAnsiTheme="minorHAnsi"/>
        </w:rPr>
        <w:t xml:space="preserve">Il/la sottoscritto/a Cognome_____________________________ Nome____________________ </w:t>
      </w:r>
    </w:p>
    <w:p w14:paraId="19670763" w14:textId="77777777" w:rsidR="00436C6A" w:rsidRPr="00511281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4" w14:textId="77777777" w:rsidR="00880E2D" w:rsidRPr="00511281" w:rsidRDefault="00880E2D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5" w14:textId="77777777" w:rsidR="00436C6A" w:rsidRPr="00511281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  <w:r w:rsidRPr="00511281">
        <w:rPr>
          <w:rFonts w:asciiTheme="minorHAnsi" w:hAnsiTheme="minorHAnsi"/>
        </w:rPr>
        <w:t xml:space="preserve">nato/a  </w:t>
      </w:r>
      <w:proofErr w:type="spellStart"/>
      <w:r w:rsidRPr="00511281">
        <w:rPr>
          <w:rFonts w:asciiTheme="minorHAnsi" w:hAnsiTheme="minorHAnsi"/>
        </w:rPr>
        <w:t>a</w:t>
      </w:r>
      <w:proofErr w:type="spellEnd"/>
      <w:r w:rsidRPr="00511281">
        <w:rPr>
          <w:rFonts w:asciiTheme="minorHAnsi" w:hAnsiTheme="minorHAnsi"/>
        </w:rPr>
        <w:t xml:space="preserve"> ________________________________________________il ____________________</w:t>
      </w:r>
    </w:p>
    <w:p w14:paraId="19670766" w14:textId="77777777" w:rsidR="00436C6A" w:rsidRPr="00511281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7" w14:textId="77777777" w:rsidR="00436C6A" w:rsidRPr="00511281" w:rsidRDefault="00436C6A" w:rsidP="00B86F1C">
      <w:pPr>
        <w:spacing w:line="276" w:lineRule="auto"/>
        <w:ind w:firstLine="284"/>
        <w:jc w:val="center"/>
        <w:rPr>
          <w:rFonts w:asciiTheme="minorHAnsi" w:hAnsiTheme="minorHAnsi"/>
        </w:rPr>
      </w:pPr>
      <w:r w:rsidRPr="00511281">
        <w:rPr>
          <w:rFonts w:asciiTheme="minorHAnsi" w:hAnsiTheme="minorHAnsi"/>
        </w:rPr>
        <w:t>DICHIARA</w:t>
      </w:r>
    </w:p>
    <w:p w14:paraId="19670768" w14:textId="77777777" w:rsidR="00436C6A" w:rsidRPr="00511281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9" w14:textId="77777777" w:rsidR="00436C6A" w:rsidRPr="00511281" w:rsidRDefault="00436C6A" w:rsidP="0047121D">
      <w:pPr>
        <w:spacing w:line="276" w:lineRule="auto"/>
        <w:ind w:firstLine="284"/>
        <w:jc w:val="both"/>
        <w:rPr>
          <w:rFonts w:asciiTheme="minorHAnsi" w:hAnsiTheme="minorHAnsi"/>
        </w:rPr>
      </w:pPr>
      <w:r w:rsidRPr="00511281">
        <w:rPr>
          <w:rFonts w:asciiTheme="minorHAnsi" w:hAnsiTheme="minorHAnsi"/>
        </w:rPr>
        <w:t>sotto la propria responsabilità, di aver preso visione dell’inf</w:t>
      </w:r>
      <w:r w:rsidR="0018242A" w:rsidRPr="00511281">
        <w:rPr>
          <w:rFonts w:asciiTheme="minorHAnsi" w:hAnsiTheme="minorHAnsi"/>
        </w:rPr>
        <w:t>ormativa di cui all’art. 13 d</w:t>
      </w:r>
      <w:r w:rsidR="00B73BC4" w:rsidRPr="00511281">
        <w:rPr>
          <w:rFonts w:asciiTheme="minorHAnsi" w:hAnsiTheme="minorHAnsi"/>
        </w:rPr>
        <w:t>el</w:t>
      </w:r>
    </w:p>
    <w:p w14:paraId="1967076A" w14:textId="0E409990" w:rsidR="00436C6A" w:rsidRPr="00511281" w:rsidRDefault="00436C6A" w:rsidP="0047121D">
      <w:pPr>
        <w:spacing w:line="276" w:lineRule="auto"/>
        <w:ind w:firstLine="284"/>
        <w:jc w:val="both"/>
        <w:rPr>
          <w:rFonts w:asciiTheme="minorHAnsi" w:hAnsiTheme="minorHAnsi"/>
        </w:rPr>
      </w:pPr>
      <w:r w:rsidRPr="00511281">
        <w:rPr>
          <w:rFonts w:asciiTheme="minorHAnsi" w:hAnsiTheme="minorHAnsi"/>
        </w:rPr>
        <w:t>Regolamento UE 679/2016, concernente il trattamento dei dati personali, relativamente all</w:t>
      </w:r>
      <w:r w:rsidR="0047121D">
        <w:rPr>
          <w:rFonts w:asciiTheme="minorHAnsi" w:hAnsiTheme="minorHAnsi"/>
        </w:rPr>
        <w:t>e</w:t>
      </w:r>
      <w:r w:rsidRPr="00511281">
        <w:rPr>
          <w:rFonts w:asciiTheme="minorHAnsi" w:hAnsiTheme="minorHAnsi"/>
        </w:rPr>
        <w:t xml:space="preserve">   </w:t>
      </w:r>
    </w:p>
    <w:p w14:paraId="1967076B" w14:textId="016EB833" w:rsidR="00436C6A" w:rsidRPr="001340BA" w:rsidRDefault="0047121D" w:rsidP="0047121D">
      <w:pPr>
        <w:spacing w:line="276" w:lineRule="auto"/>
        <w:ind w:left="284"/>
        <w:jc w:val="both"/>
        <w:rPr>
          <w:rFonts w:asciiTheme="minorHAnsi" w:hAnsiTheme="minorHAnsi"/>
        </w:rPr>
      </w:pPr>
      <w:r w:rsidRPr="001340BA">
        <w:rPr>
          <w:rFonts w:ascii="Times-Bold" w:hAnsi="Times-Bold" w:cs="Times-Bold"/>
        </w:rPr>
        <w:t xml:space="preserve">operazioni di assunzione a tempo indeterminato ai sensi dell’articolo 1, </w:t>
      </w:r>
      <w:r w:rsidRPr="001340BA">
        <w:rPr>
          <w:rFonts w:ascii="Times-BoldItalic" w:hAnsi="Times-BoldItalic" w:cs="Times-BoldItalic"/>
          <w:i/>
          <w:iCs/>
        </w:rPr>
        <w:t>comma 18-quater</w:t>
      </w:r>
      <w:r w:rsidRPr="001340BA">
        <w:rPr>
          <w:rFonts w:ascii="Times-Bold" w:hAnsi="Times-Bold" w:cs="Times-Bold"/>
        </w:rPr>
        <w:t xml:space="preserve">, del Decreto Legge 29 ottobre 2019 n. 126, convertito, con modificazioni, dalla Legge 20 dicembre 2019 n. 159 – decorrenza giuridica 01/09/2019, decorrenza economica 01/09/2020 </w:t>
      </w:r>
    </w:p>
    <w:p w14:paraId="1967076C" w14:textId="77777777" w:rsidR="00436C6A" w:rsidRPr="001340BA" w:rsidRDefault="00436C6A" w:rsidP="00B86F1C">
      <w:pPr>
        <w:rPr>
          <w:lang w:val="uz-Cyrl-UZ" w:eastAsia="uz-Cyrl-UZ" w:bidi="uz-Cyrl-UZ"/>
        </w:rPr>
      </w:pPr>
    </w:p>
    <w:p w14:paraId="1967076D" w14:textId="77777777" w:rsidR="00436C6A" w:rsidRPr="00B86F1C" w:rsidRDefault="00436C6A" w:rsidP="00B86F1C">
      <w:pPr>
        <w:rPr>
          <w:lang w:eastAsia="uz-Cyrl-UZ" w:bidi="uz-Cyrl-UZ"/>
        </w:rPr>
      </w:pPr>
    </w:p>
    <w:p w14:paraId="1967076E" w14:textId="77777777" w:rsidR="00436C6A" w:rsidRPr="00B86F1C" w:rsidRDefault="00436C6A" w:rsidP="00B86F1C">
      <w:pPr>
        <w:rPr>
          <w:lang w:eastAsia="uz-Cyrl-UZ" w:bidi="uz-Cyrl-UZ"/>
        </w:rPr>
      </w:pPr>
    </w:p>
    <w:p w14:paraId="1967076F" w14:textId="77777777" w:rsidR="00436C6A" w:rsidRPr="00B86F1C" w:rsidRDefault="00436C6A" w:rsidP="00B86F1C">
      <w:pPr>
        <w:rPr>
          <w:lang w:eastAsia="uz-Cyrl-UZ" w:bidi="uz-Cyrl-UZ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436C6A" w14:paraId="19670777" w14:textId="77777777" w:rsidTr="00436C6A">
        <w:tc>
          <w:tcPr>
            <w:tcW w:w="3510" w:type="dxa"/>
          </w:tcPr>
          <w:p w14:paraId="19670770" w14:textId="77777777" w:rsidR="00436C6A" w:rsidRPr="00511281" w:rsidRDefault="00436C6A" w:rsidP="00B86F1C">
            <w:pPr>
              <w:rPr>
                <w:rFonts w:asciiTheme="minorHAnsi" w:hAnsiTheme="minorHAnsi"/>
              </w:rPr>
            </w:pPr>
          </w:p>
          <w:p w14:paraId="19670771" w14:textId="77777777" w:rsidR="00436C6A" w:rsidRPr="00511281" w:rsidRDefault="00436C6A" w:rsidP="00B86F1C">
            <w:pPr>
              <w:rPr>
                <w:rFonts w:asciiTheme="minorHAnsi" w:hAnsiTheme="minorHAnsi"/>
              </w:rPr>
            </w:pPr>
          </w:p>
          <w:p w14:paraId="19670772" w14:textId="77777777" w:rsidR="00436C6A" w:rsidRPr="00511281" w:rsidRDefault="00511281" w:rsidP="005112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_________________, lì</w:t>
            </w:r>
            <w:r w:rsidR="00436C6A" w:rsidRPr="00511281">
              <w:rPr>
                <w:rFonts w:asciiTheme="minorHAnsi" w:hAnsiTheme="minorHAnsi"/>
              </w:rPr>
              <w:t>_______</w:t>
            </w:r>
          </w:p>
        </w:tc>
        <w:tc>
          <w:tcPr>
            <w:tcW w:w="6344" w:type="dxa"/>
          </w:tcPr>
          <w:p w14:paraId="19670773" w14:textId="77777777" w:rsidR="00436C6A" w:rsidRPr="00511281" w:rsidRDefault="00436C6A" w:rsidP="00B86F1C">
            <w:pPr>
              <w:jc w:val="center"/>
              <w:rPr>
                <w:rFonts w:asciiTheme="minorHAnsi" w:hAnsiTheme="minorHAnsi"/>
              </w:rPr>
            </w:pPr>
            <w:r w:rsidRPr="00511281">
              <w:rPr>
                <w:rFonts w:asciiTheme="minorHAnsi" w:hAnsiTheme="minorHAnsi"/>
              </w:rPr>
              <w:t>Firma</w:t>
            </w:r>
          </w:p>
          <w:p w14:paraId="19670774" w14:textId="77777777" w:rsidR="00436C6A" w:rsidRPr="00511281" w:rsidRDefault="00436C6A" w:rsidP="00B86F1C">
            <w:pPr>
              <w:jc w:val="center"/>
              <w:rPr>
                <w:rFonts w:asciiTheme="minorHAnsi" w:hAnsiTheme="minorHAnsi"/>
              </w:rPr>
            </w:pPr>
          </w:p>
          <w:p w14:paraId="19670775" w14:textId="77777777" w:rsidR="00436C6A" w:rsidRPr="00511281" w:rsidRDefault="00436C6A" w:rsidP="00B86F1C">
            <w:pPr>
              <w:jc w:val="center"/>
              <w:rPr>
                <w:rFonts w:asciiTheme="minorHAnsi" w:hAnsiTheme="minorHAnsi"/>
              </w:rPr>
            </w:pPr>
            <w:r w:rsidRPr="00511281">
              <w:rPr>
                <w:rFonts w:asciiTheme="minorHAnsi" w:hAnsiTheme="minorHAnsi"/>
              </w:rPr>
              <w:t>___________________________</w:t>
            </w:r>
          </w:p>
          <w:p w14:paraId="19670776" w14:textId="77777777" w:rsidR="00436C6A" w:rsidRPr="00511281" w:rsidRDefault="00436C6A" w:rsidP="00B86F1C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9670778" w14:textId="77777777" w:rsidR="00436C6A" w:rsidRDefault="00436C6A" w:rsidP="00B86F1C">
      <w:pPr>
        <w:rPr>
          <w:lang w:eastAsia="uz-Cyrl-UZ" w:bidi="uz-Cyrl-UZ"/>
        </w:rPr>
      </w:pPr>
    </w:p>
    <w:p w14:paraId="19670779" w14:textId="77777777" w:rsidR="00436C6A" w:rsidRDefault="00436C6A" w:rsidP="00B86F1C">
      <w:pPr>
        <w:ind w:left="5387"/>
      </w:pPr>
    </w:p>
    <w:p w14:paraId="1967077A" w14:textId="77777777" w:rsidR="00BD71D7" w:rsidRDefault="00BD71D7" w:rsidP="00B86F1C">
      <w:pPr>
        <w:outlineLvl w:val="0"/>
        <w:rPr>
          <w:sz w:val="20"/>
          <w:szCs w:val="20"/>
        </w:rPr>
      </w:pPr>
    </w:p>
    <w:p w14:paraId="1967077B" w14:textId="77777777" w:rsidR="00BD71D7" w:rsidRPr="00047B83" w:rsidRDefault="00BD71D7" w:rsidP="00B86F1C">
      <w:pPr>
        <w:outlineLvl w:val="0"/>
        <w:rPr>
          <w:sz w:val="20"/>
          <w:szCs w:val="20"/>
        </w:rPr>
      </w:pPr>
    </w:p>
    <w:sectPr w:rsidR="00BD71D7" w:rsidRPr="00047B83" w:rsidSect="003A1AB0">
      <w:footerReference w:type="default" r:id="rId9"/>
      <w:pgSz w:w="11906" w:h="16838" w:code="9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43D06" w14:textId="77777777" w:rsidR="005E279D" w:rsidRDefault="005E279D">
      <w:r>
        <w:separator/>
      </w:r>
    </w:p>
  </w:endnote>
  <w:endnote w:type="continuationSeparator" w:id="0">
    <w:p w14:paraId="4563E2A6" w14:textId="77777777" w:rsidR="005E279D" w:rsidRDefault="005E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0780" w14:textId="77777777" w:rsidR="00495391" w:rsidRPr="00495391" w:rsidRDefault="00495391" w:rsidP="00495391">
    <w:pPr>
      <w:spacing w:before="60"/>
      <w:jc w:val="center"/>
      <w:rPr>
        <w:sz w:val="20"/>
        <w:szCs w:val="20"/>
      </w:rPr>
    </w:pPr>
    <w:r w:rsidRPr="00495391">
      <w:rPr>
        <w:sz w:val="20"/>
        <w:szCs w:val="20"/>
      </w:rPr>
      <w:t>Via</w:t>
    </w:r>
    <w:r>
      <w:rPr>
        <w:sz w:val="20"/>
        <w:szCs w:val="20"/>
      </w:rPr>
      <w:t>le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 xml:space="preserve">C. </w:t>
    </w:r>
    <w:r w:rsidRPr="00495391">
      <w:rPr>
        <w:sz w:val="20"/>
        <w:szCs w:val="20"/>
      </w:rPr>
      <w:t xml:space="preserve">Manuali s/n - Perugia  </w:t>
    </w:r>
    <w:r>
      <w:rPr>
        <w:sz w:val="20"/>
        <w:szCs w:val="20"/>
      </w:rPr>
      <w:t>-</w:t>
    </w:r>
    <w:r w:rsidRPr="00495391">
      <w:rPr>
        <w:sz w:val="20"/>
        <w:szCs w:val="20"/>
      </w:rPr>
      <w:t xml:space="preserve"> Tel. 075.58281 (centralino)</w:t>
    </w:r>
  </w:p>
  <w:p w14:paraId="19670781" w14:textId="77777777" w:rsidR="007763D1" w:rsidRDefault="00495391" w:rsidP="00495391">
    <w:pPr>
      <w:pStyle w:val="Pidipagina"/>
      <w:jc w:val="center"/>
      <w:rPr>
        <w:sz w:val="20"/>
        <w:szCs w:val="20"/>
        <w:lang w:val="en-US"/>
      </w:rPr>
    </w:pPr>
    <w:r w:rsidRPr="00495391">
      <w:rPr>
        <w:sz w:val="20"/>
        <w:szCs w:val="20"/>
        <w:lang w:val="en-US"/>
      </w:rPr>
      <w:t>Web: www.istruzio</w:t>
    </w:r>
    <w:bookmarkStart w:id="1" w:name="_Hlt121557890"/>
    <w:r w:rsidRPr="00495391">
      <w:rPr>
        <w:sz w:val="20"/>
        <w:szCs w:val="20"/>
        <w:lang w:val="en-US"/>
      </w:rPr>
      <w:t>n</w:t>
    </w:r>
    <w:bookmarkEnd w:id="1"/>
    <w:r w:rsidRPr="00495391">
      <w:rPr>
        <w:sz w:val="20"/>
        <w:szCs w:val="20"/>
        <w:lang w:val="en-US"/>
      </w:rPr>
      <w:t>e</w:t>
    </w:r>
    <w:bookmarkStart w:id="2" w:name="_Hlt121548645"/>
    <w:r w:rsidRPr="00495391">
      <w:rPr>
        <w:sz w:val="20"/>
        <w:szCs w:val="20"/>
        <w:lang w:val="en-US"/>
      </w:rPr>
      <w:t>.</w:t>
    </w:r>
    <w:bookmarkEnd w:id="2"/>
    <w:r w:rsidR="00A97EB4">
      <w:rPr>
        <w:sz w:val="20"/>
        <w:szCs w:val="20"/>
        <w:lang w:val="en-US"/>
      </w:rPr>
      <w:t>perugia</w:t>
    </w:r>
    <w:r w:rsidRPr="00495391">
      <w:rPr>
        <w:sz w:val="20"/>
        <w:szCs w:val="20"/>
        <w:lang w:val="en-US"/>
      </w:rPr>
      <w:t xml:space="preserve">.it - PEC: drum@postacert.istruzione.it  - PEO: </w:t>
    </w:r>
    <w:r w:rsidR="00A97EB4">
      <w:rPr>
        <w:sz w:val="20"/>
        <w:szCs w:val="20"/>
        <w:lang w:val="en-US"/>
      </w:rPr>
      <w:t>usp.pg</w:t>
    </w:r>
    <w:r w:rsidR="00A97EB4" w:rsidRPr="00495391">
      <w:rPr>
        <w:sz w:val="20"/>
        <w:szCs w:val="20"/>
        <w:lang w:val="en-US"/>
      </w:rPr>
      <w:t xml:space="preserve"> </w:t>
    </w:r>
    <w:r w:rsidRPr="00495391">
      <w:rPr>
        <w:sz w:val="20"/>
        <w:szCs w:val="20"/>
        <w:lang w:val="en-US"/>
      </w:rPr>
      <w:t>@istruzione.it</w:t>
    </w:r>
  </w:p>
  <w:p w14:paraId="19670782" w14:textId="77777777" w:rsidR="003E5046" w:rsidRDefault="003E5046" w:rsidP="003E5046">
    <w:pPr>
      <w:pStyle w:val="Pidipagina"/>
      <w:rPr>
        <w:sz w:val="20"/>
        <w:szCs w:val="20"/>
        <w:lang w:val="en-US"/>
      </w:rPr>
    </w:pPr>
  </w:p>
  <w:p w14:paraId="19670783" w14:textId="50D7F30C" w:rsidR="003E5046" w:rsidRPr="00047B83" w:rsidRDefault="000718C4" w:rsidP="003E5046">
    <w:pPr>
      <w:pStyle w:val="Pidipagina"/>
      <w:rPr>
        <w:sz w:val="20"/>
        <w:szCs w:val="20"/>
      </w:rPr>
    </w:pPr>
    <w:r>
      <w:rPr>
        <w:sz w:val="20"/>
        <w:szCs w:val="20"/>
      </w:rPr>
      <w:t>Assunzioni in ruolo ex quota 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223D0" w14:textId="77777777" w:rsidR="005E279D" w:rsidRDefault="005E279D">
      <w:r>
        <w:separator/>
      </w:r>
    </w:p>
  </w:footnote>
  <w:footnote w:type="continuationSeparator" w:id="0">
    <w:p w14:paraId="2BB309AD" w14:textId="77777777" w:rsidR="005E279D" w:rsidRDefault="005E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D36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">
    <w:nsid w:val="0B9F039F"/>
    <w:multiLevelType w:val="hybridMultilevel"/>
    <w:tmpl w:val="26E0A4C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6E86"/>
    <w:multiLevelType w:val="hybridMultilevel"/>
    <w:tmpl w:val="A468A200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83ECD"/>
    <w:multiLevelType w:val="hybridMultilevel"/>
    <w:tmpl w:val="EE0283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B0182"/>
    <w:multiLevelType w:val="hybridMultilevel"/>
    <w:tmpl w:val="663EE40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13B1"/>
    <w:multiLevelType w:val="hybridMultilevel"/>
    <w:tmpl w:val="1C844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633F0"/>
    <w:multiLevelType w:val="hybridMultilevel"/>
    <w:tmpl w:val="6C7EB906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56FBC"/>
    <w:multiLevelType w:val="hybridMultilevel"/>
    <w:tmpl w:val="AAD63F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E7D00"/>
    <w:multiLevelType w:val="hybridMultilevel"/>
    <w:tmpl w:val="7B68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51CCB"/>
    <w:multiLevelType w:val="hybridMultilevel"/>
    <w:tmpl w:val="7D2C7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D7F5C"/>
    <w:multiLevelType w:val="hybridMultilevel"/>
    <w:tmpl w:val="3EF23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07FB3"/>
    <w:multiLevelType w:val="hybridMultilevel"/>
    <w:tmpl w:val="76F8841A"/>
    <w:lvl w:ilvl="0" w:tplc="B6F8BD0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B5FAC"/>
    <w:multiLevelType w:val="hybridMultilevel"/>
    <w:tmpl w:val="076AD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0666E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4">
    <w:nsid w:val="4663100C"/>
    <w:multiLevelType w:val="hybridMultilevel"/>
    <w:tmpl w:val="2F9AAC9E"/>
    <w:lvl w:ilvl="0" w:tplc="6EEEFE44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5">
    <w:nsid w:val="479E4B1E"/>
    <w:multiLevelType w:val="hybridMultilevel"/>
    <w:tmpl w:val="5FBAE020"/>
    <w:lvl w:ilvl="0" w:tplc="F1025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776B7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7">
    <w:nsid w:val="4BD14A5D"/>
    <w:multiLevelType w:val="hybridMultilevel"/>
    <w:tmpl w:val="2AC0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37282"/>
    <w:multiLevelType w:val="hybridMultilevel"/>
    <w:tmpl w:val="8F88F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97CBF"/>
    <w:multiLevelType w:val="hybridMultilevel"/>
    <w:tmpl w:val="B17EA5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30FAF"/>
    <w:multiLevelType w:val="hybridMultilevel"/>
    <w:tmpl w:val="B18CB644"/>
    <w:lvl w:ilvl="0" w:tplc="C8C48DC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AEA0EEC"/>
    <w:multiLevelType w:val="hybridMultilevel"/>
    <w:tmpl w:val="735AE426"/>
    <w:lvl w:ilvl="0" w:tplc="AB42A848">
      <w:start w:val="2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626226E8"/>
    <w:multiLevelType w:val="hybridMultilevel"/>
    <w:tmpl w:val="B56ED038"/>
    <w:lvl w:ilvl="0" w:tplc="0410000F">
      <w:start w:val="1"/>
      <w:numFmt w:val="decimal"/>
      <w:lvlText w:val="%1."/>
      <w:lvlJc w:val="left"/>
      <w:pPr>
        <w:ind w:left="3900" w:hanging="360"/>
      </w:p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64782DBE"/>
    <w:multiLevelType w:val="hybridMultilevel"/>
    <w:tmpl w:val="1F148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862E37"/>
    <w:multiLevelType w:val="hybridMultilevel"/>
    <w:tmpl w:val="85101A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20EA"/>
    <w:multiLevelType w:val="hybridMultilevel"/>
    <w:tmpl w:val="EC262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F7B19"/>
    <w:multiLevelType w:val="hybridMultilevel"/>
    <w:tmpl w:val="AB78BA1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51029"/>
    <w:multiLevelType w:val="hybridMultilevel"/>
    <w:tmpl w:val="5C7C8A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C215DE"/>
    <w:multiLevelType w:val="hybridMultilevel"/>
    <w:tmpl w:val="B64611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40C3A"/>
    <w:multiLevelType w:val="hybridMultilevel"/>
    <w:tmpl w:val="98F2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846B7"/>
    <w:multiLevelType w:val="hybridMultilevel"/>
    <w:tmpl w:val="5C50C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242773"/>
    <w:multiLevelType w:val="hybridMultilevel"/>
    <w:tmpl w:val="356483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0"/>
  </w:num>
  <w:num w:numId="8">
    <w:abstractNumId w:val="23"/>
  </w:num>
  <w:num w:numId="9">
    <w:abstractNumId w:val="30"/>
  </w:num>
  <w:num w:numId="10">
    <w:abstractNumId w:val="27"/>
  </w:num>
  <w:num w:numId="11">
    <w:abstractNumId w:val="31"/>
  </w:num>
  <w:num w:numId="12">
    <w:abstractNumId w:val="29"/>
  </w:num>
  <w:num w:numId="13">
    <w:abstractNumId w:val="25"/>
  </w:num>
  <w:num w:numId="14">
    <w:abstractNumId w:val="17"/>
  </w:num>
  <w:num w:numId="15">
    <w:abstractNumId w:val="7"/>
  </w:num>
  <w:num w:numId="16">
    <w:abstractNumId w:val="8"/>
  </w:num>
  <w:num w:numId="17">
    <w:abstractNumId w:val="12"/>
  </w:num>
  <w:num w:numId="18">
    <w:abstractNumId w:val="3"/>
  </w:num>
  <w:num w:numId="19">
    <w:abstractNumId w:val="18"/>
  </w:num>
  <w:num w:numId="20">
    <w:abstractNumId w:val="22"/>
  </w:num>
  <w:num w:numId="21">
    <w:abstractNumId w:val="21"/>
  </w:num>
  <w:num w:numId="22">
    <w:abstractNumId w:val="1"/>
  </w:num>
  <w:num w:numId="23">
    <w:abstractNumId w:val="28"/>
  </w:num>
  <w:num w:numId="24">
    <w:abstractNumId w:val="20"/>
  </w:num>
  <w:num w:numId="25">
    <w:abstractNumId w:val="26"/>
  </w:num>
  <w:num w:numId="26">
    <w:abstractNumId w:val="19"/>
  </w:num>
  <w:num w:numId="27">
    <w:abstractNumId w:val="4"/>
  </w:num>
  <w:num w:numId="28">
    <w:abstractNumId w:val="24"/>
  </w:num>
  <w:num w:numId="29">
    <w:abstractNumId w:val="15"/>
  </w:num>
  <w:num w:numId="30">
    <w:abstractNumId w:val="11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1E"/>
    <w:rsid w:val="00006BA5"/>
    <w:rsid w:val="00013AD6"/>
    <w:rsid w:val="0002009B"/>
    <w:rsid w:val="00024155"/>
    <w:rsid w:val="00046C1B"/>
    <w:rsid w:val="00047B83"/>
    <w:rsid w:val="00050837"/>
    <w:rsid w:val="00061384"/>
    <w:rsid w:val="00065338"/>
    <w:rsid w:val="00065B58"/>
    <w:rsid w:val="000713A5"/>
    <w:rsid w:val="000718C4"/>
    <w:rsid w:val="00075B5F"/>
    <w:rsid w:val="000A2D75"/>
    <w:rsid w:val="000A7C48"/>
    <w:rsid w:val="000B2F39"/>
    <w:rsid w:val="000B2F8A"/>
    <w:rsid w:val="000D02AE"/>
    <w:rsid w:val="000D3A9D"/>
    <w:rsid w:val="000D519D"/>
    <w:rsid w:val="000E1FA7"/>
    <w:rsid w:val="000F3784"/>
    <w:rsid w:val="00103F91"/>
    <w:rsid w:val="00106399"/>
    <w:rsid w:val="00115376"/>
    <w:rsid w:val="0011582C"/>
    <w:rsid w:val="0012058A"/>
    <w:rsid w:val="00122320"/>
    <w:rsid w:val="00124474"/>
    <w:rsid w:val="00131242"/>
    <w:rsid w:val="001340BA"/>
    <w:rsid w:val="0014536F"/>
    <w:rsid w:val="0014779C"/>
    <w:rsid w:val="00154F9C"/>
    <w:rsid w:val="0015682A"/>
    <w:rsid w:val="00163F01"/>
    <w:rsid w:val="00164148"/>
    <w:rsid w:val="00170D54"/>
    <w:rsid w:val="001731F7"/>
    <w:rsid w:val="0018242A"/>
    <w:rsid w:val="00183D32"/>
    <w:rsid w:val="00195C5D"/>
    <w:rsid w:val="001B17AE"/>
    <w:rsid w:val="001C17AF"/>
    <w:rsid w:val="001C6F48"/>
    <w:rsid w:val="001D1F7E"/>
    <w:rsid w:val="001D476F"/>
    <w:rsid w:val="001D600F"/>
    <w:rsid w:val="001F2177"/>
    <w:rsid w:val="001F527A"/>
    <w:rsid w:val="001F6AF7"/>
    <w:rsid w:val="00200744"/>
    <w:rsid w:val="00200A1E"/>
    <w:rsid w:val="00215054"/>
    <w:rsid w:val="00216CB1"/>
    <w:rsid w:val="0022599E"/>
    <w:rsid w:val="002268F8"/>
    <w:rsid w:val="002278A6"/>
    <w:rsid w:val="0023705D"/>
    <w:rsid w:val="002468D2"/>
    <w:rsid w:val="00254634"/>
    <w:rsid w:val="00256A10"/>
    <w:rsid w:val="00260061"/>
    <w:rsid w:val="00261DC2"/>
    <w:rsid w:val="002631D5"/>
    <w:rsid w:val="00264B41"/>
    <w:rsid w:val="002666B6"/>
    <w:rsid w:val="00270E42"/>
    <w:rsid w:val="00271106"/>
    <w:rsid w:val="002762C7"/>
    <w:rsid w:val="002806A7"/>
    <w:rsid w:val="00284E03"/>
    <w:rsid w:val="00285724"/>
    <w:rsid w:val="00293F6A"/>
    <w:rsid w:val="0029484D"/>
    <w:rsid w:val="00294FB0"/>
    <w:rsid w:val="002955CB"/>
    <w:rsid w:val="00295642"/>
    <w:rsid w:val="00297CCA"/>
    <w:rsid w:val="002A035E"/>
    <w:rsid w:val="002A217C"/>
    <w:rsid w:val="002A4C01"/>
    <w:rsid w:val="002A633C"/>
    <w:rsid w:val="002A6FDC"/>
    <w:rsid w:val="002B06BA"/>
    <w:rsid w:val="002B56F7"/>
    <w:rsid w:val="002B5A3D"/>
    <w:rsid w:val="002C03FA"/>
    <w:rsid w:val="002C0464"/>
    <w:rsid w:val="002C1D5D"/>
    <w:rsid w:val="002C5460"/>
    <w:rsid w:val="002D05A7"/>
    <w:rsid w:val="002D1F23"/>
    <w:rsid w:val="002D3295"/>
    <w:rsid w:val="002D701C"/>
    <w:rsid w:val="002D7B81"/>
    <w:rsid w:val="002E1DAE"/>
    <w:rsid w:val="002E6987"/>
    <w:rsid w:val="002F130E"/>
    <w:rsid w:val="002F20A3"/>
    <w:rsid w:val="002F2C3C"/>
    <w:rsid w:val="002F7F39"/>
    <w:rsid w:val="00301621"/>
    <w:rsid w:val="003047B2"/>
    <w:rsid w:val="00306976"/>
    <w:rsid w:val="003120A1"/>
    <w:rsid w:val="003315C7"/>
    <w:rsid w:val="00335AF7"/>
    <w:rsid w:val="00340E1E"/>
    <w:rsid w:val="00344655"/>
    <w:rsid w:val="00345DA2"/>
    <w:rsid w:val="003600AF"/>
    <w:rsid w:val="00361B87"/>
    <w:rsid w:val="003645F6"/>
    <w:rsid w:val="00365FD8"/>
    <w:rsid w:val="00371374"/>
    <w:rsid w:val="0037411B"/>
    <w:rsid w:val="00377544"/>
    <w:rsid w:val="00387DD4"/>
    <w:rsid w:val="003934E0"/>
    <w:rsid w:val="003A1AB0"/>
    <w:rsid w:val="003B1484"/>
    <w:rsid w:val="003B20AD"/>
    <w:rsid w:val="003D04E1"/>
    <w:rsid w:val="003D0E31"/>
    <w:rsid w:val="003D21C4"/>
    <w:rsid w:val="003D4418"/>
    <w:rsid w:val="003D5CAF"/>
    <w:rsid w:val="003E16FD"/>
    <w:rsid w:val="003E2161"/>
    <w:rsid w:val="003E5046"/>
    <w:rsid w:val="003E5182"/>
    <w:rsid w:val="003F5458"/>
    <w:rsid w:val="00407CAD"/>
    <w:rsid w:val="00415970"/>
    <w:rsid w:val="00417487"/>
    <w:rsid w:val="00420B5E"/>
    <w:rsid w:val="00421EB9"/>
    <w:rsid w:val="00423CF0"/>
    <w:rsid w:val="00424CDD"/>
    <w:rsid w:val="004261C2"/>
    <w:rsid w:val="004349D1"/>
    <w:rsid w:val="00436C6A"/>
    <w:rsid w:val="00437F6B"/>
    <w:rsid w:val="00450EE0"/>
    <w:rsid w:val="00455BC5"/>
    <w:rsid w:val="00456844"/>
    <w:rsid w:val="0047121D"/>
    <w:rsid w:val="004718AC"/>
    <w:rsid w:val="00472CC1"/>
    <w:rsid w:val="00480919"/>
    <w:rsid w:val="00490935"/>
    <w:rsid w:val="00490C71"/>
    <w:rsid w:val="004911EB"/>
    <w:rsid w:val="00491487"/>
    <w:rsid w:val="00493740"/>
    <w:rsid w:val="004950CD"/>
    <w:rsid w:val="00495391"/>
    <w:rsid w:val="004A32DC"/>
    <w:rsid w:val="004A4B3A"/>
    <w:rsid w:val="004A792E"/>
    <w:rsid w:val="004B521E"/>
    <w:rsid w:val="004D3DBA"/>
    <w:rsid w:val="004F0572"/>
    <w:rsid w:val="00501668"/>
    <w:rsid w:val="00503C71"/>
    <w:rsid w:val="0050499C"/>
    <w:rsid w:val="00505FE4"/>
    <w:rsid w:val="00511281"/>
    <w:rsid w:val="00511C1F"/>
    <w:rsid w:val="005148A8"/>
    <w:rsid w:val="00522770"/>
    <w:rsid w:val="00524136"/>
    <w:rsid w:val="0052641E"/>
    <w:rsid w:val="005338AB"/>
    <w:rsid w:val="00540B73"/>
    <w:rsid w:val="00541F09"/>
    <w:rsid w:val="0054515E"/>
    <w:rsid w:val="005517FE"/>
    <w:rsid w:val="00552BAC"/>
    <w:rsid w:val="005540F8"/>
    <w:rsid w:val="00554CD1"/>
    <w:rsid w:val="005609CC"/>
    <w:rsid w:val="00563E95"/>
    <w:rsid w:val="00571DCF"/>
    <w:rsid w:val="00577068"/>
    <w:rsid w:val="00577405"/>
    <w:rsid w:val="00593C6B"/>
    <w:rsid w:val="00594128"/>
    <w:rsid w:val="005A2716"/>
    <w:rsid w:val="005B7C45"/>
    <w:rsid w:val="005D697D"/>
    <w:rsid w:val="005E1E12"/>
    <w:rsid w:val="005E279D"/>
    <w:rsid w:val="005E6990"/>
    <w:rsid w:val="005F46D4"/>
    <w:rsid w:val="00603914"/>
    <w:rsid w:val="00613455"/>
    <w:rsid w:val="006173E2"/>
    <w:rsid w:val="006207F5"/>
    <w:rsid w:val="00620ADE"/>
    <w:rsid w:val="0062767A"/>
    <w:rsid w:val="00631A0C"/>
    <w:rsid w:val="006329E8"/>
    <w:rsid w:val="006368F0"/>
    <w:rsid w:val="00641567"/>
    <w:rsid w:val="00643C8A"/>
    <w:rsid w:val="00645309"/>
    <w:rsid w:val="006541BC"/>
    <w:rsid w:val="00663888"/>
    <w:rsid w:val="00667BF0"/>
    <w:rsid w:val="00667F2F"/>
    <w:rsid w:val="00670B03"/>
    <w:rsid w:val="006713AC"/>
    <w:rsid w:val="00680592"/>
    <w:rsid w:val="00685B86"/>
    <w:rsid w:val="006861D3"/>
    <w:rsid w:val="00687960"/>
    <w:rsid w:val="00694CA6"/>
    <w:rsid w:val="00694E87"/>
    <w:rsid w:val="00697E7B"/>
    <w:rsid w:val="006B3888"/>
    <w:rsid w:val="006C1262"/>
    <w:rsid w:val="006C5F8E"/>
    <w:rsid w:val="006D080C"/>
    <w:rsid w:val="006D0DB7"/>
    <w:rsid w:val="006E1663"/>
    <w:rsid w:val="006E295A"/>
    <w:rsid w:val="006E6B90"/>
    <w:rsid w:val="006E732B"/>
    <w:rsid w:val="00702121"/>
    <w:rsid w:val="007038DD"/>
    <w:rsid w:val="00703BCB"/>
    <w:rsid w:val="007043EA"/>
    <w:rsid w:val="00704A7C"/>
    <w:rsid w:val="00720721"/>
    <w:rsid w:val="007211E9"/>
    <w:rsid w:val="00731F18"/>
    <w:rsid w:val="0073225E"/>
    <w:rsid w:val="00736C77"/>
    <w:rsid w:val="007376DB"/>
    <w:rsid w:val="007453F9"/>
    <w:rsid w:val="00752F18"/>
    <w:rsid w:val="00764EC8"/>
    <w:rsid w:val="00773A90"/>
    <w:rsid w:val="007763D1"/>
    <w:rsid w:val="00777CD4"/>
    <w:rsid w:val="00781DE9"/>
    <w:rsid w:val="00793AF8"/>
    <w:rsid w:val="007A29D1"/>
    <w:rsid w:val="007B1A06"/>
    <w:rsid w:val="007B390F"/>
    <w:rsid w:val="007B4DD5"/>
    <w:rsid w:val="007C0E98"/>
    <w:rsid w:val="007C53A7"/>
    <w:rsid w:val="007D06F7"/>
    <w:rsid w:val="007D129E"/>
    <w:rsid w:val="007D2125"/>
    <w:rsid w:val="007E0371"/>
    <w:rsid w:val="007E3FB5"/>
    <w:rsid w:val="007F1AA1"/>
    <w:rsid w:val="007F1AAC"/>
    <w:rsid w:val="00803940"/>
    <w:rsid w:val="008312AF"/>
    <w:rsid w:val="00844F82"/>
    <w:rsid w:val="00846F56"/>
    <w:rsid w:val="00854234"/>
    <w:rsid w:val="0085717D"/>
    <w:rsid w:val="00857A93"/>
    <w:rsid w:val="00861541"/>
    <w:rsid w:val="0086313D"/>
    <w:rsid w:val="00865359"/>
    <w:rsid w:val="00870F4B"/>
    <w:rsid w:val="008729E3"/>
    <w:rsid w:val="00880E2D"/>
    <w:rsid w:val="00881F00"/>
    <w:rsid w:val="0088629F"/>
    <w:rsid w:val="0089363D"/>
    <w:rsid w:val="00897145"/>
    <w:rsid w:val="008A2671"/>
    <w:rsid w:val="008A329E"/>
    <w:rsid w:val="008A4134"/>
    <w:rsid w:val="008A5C3F"/>
    <w:rsid w:val="008A5FA6"/>
    <w:rsid w:val="008B06C9"/>
    <w:rsid w:val="008C31F6"/>
    <w:rsid w:val="008C3880"/>
    <w:rsid w:val="008C4670"/>
    <w:rsid w:val="008C567D"/>
    <w:rsid w:val="008D789D"/>
    <w:rsid w:val="008E0CD4"/>
    <w:rsid w:val="008F1FAB"/>
    <w:rsid w:val="008F27A1"/>
    <w:rsid w:val="00901E9D"/>
    <w:rsid w:val="009129C2"/>
    <w:rsid w:val="009147E6"/>
    <w:rsid w:val="009179A7"/>
    <w:rsid w:val="00935C7A"/>
    <w:rsid w:val="00943B32"/>
    <w:rsid w:val="0095771F"/>
    <w:rsid w:val="00960940"/>
    <w:rsid w:val="009632E3"/>
    <w:rsid w:val="0097499E"/>
    <w:rsid w:val="00981CEE"/>
    <w:rsid w:val="00996E1E"/>
    <w:rsid w:val="00997746"/>
    <w:rsid w:val="009A4B16"/>
    <w:rsid w:val="009B777D"/>
    <w:rsid w:val="009C04A3"/>
    <w:rsid w:val="009C0EC3"/>
    <w:rsid w:val="009C1F98"/>
    <w:rsid w:val="009C7F3C"/>
    <w:rsid w:val="009D00B6"/>
    <w:rsid w:val="009D082A"/>
    <w:rsid w:val="009D0BE1"/>
    <w:rsid w:val="009D0EA0"/>
    <w:rsid w:val="009D21BA"/>
    <w:rsid w:val="009D3F5D"/>
    <w:rsid w:val="009F5D38"/>
    <w:rsid w:val="00A01059"/>
    <w:rsid w:val="00A155AE"/>
    <w:rsid w:val="00A2075F"/>
    <w:rsid w:val="00A26B49"/>
    <w:rsid w:val="00A2726A"/>
    <w:rsid w:val="00A32632"/>
    <w:rsid w:val="00A372D0"/>
    <w:rsid w:val="00A40048"/>
    <w:rsid w:val="00A416BB"/>
    <w:rsid w:val="00A41CEE"/>
    <w:rsid w:val="00A530A5"/>
    <w:rsid w:val="00A6510B"/>
    <w:rsid w:val="00A7583B"/>
    <w:rsid w:val="00A803BD"/>
    <w:rsid w:val="00A83C5C"/>
    <w:rsid w:val="00A87E41"/>
    <w:rsid w:val="00A97EB4"/>
    <w:rsid w:val="00AA63E2"/>
    <w:rsid w:val="00AB02C4"/>
    <w:rsid w:val="00AB2EFF"/>
    <w:rsid w:val="00AB321F"/>
    <w:rsid w:val="00AB435C"/>
    <w:rsid w:val="00AD7545"/>
    <w:rsid w:val="00AF0F5F"/>
    <w:rsid w:val="00AF1BFA"/>
    <w:rsid w:val="00AF1EAF"/>
    <w:rsid w:val="00AF5612"/>
    <w:rsid w:val="00B006EB"/>
    <w:rsid w:val="00B11431"/>
    <w:rsid w:val="00B16E63"/>
    <w:rsid w:val="00B22C52"/>
    <w:rsid w:val="00B3012D"/>
    <w:rsid w:val="00B3246D"/>
    <w:rsid w:val="00B43404"/>
    <w:rsid w:val="00B476F0"/>
    <w:rsid w:val="00B555CA"/>
    <w:rsid w:val="00B61DEE"/>
    <w:rsid w:val="00B650B1"/>
    <w:rsid w:val="00B675C5"/>
    <w:rsid w:val="00B73BC4"/>
    <w:rsid w:val="00B746FC"/>
    <w:rsid w:val="00B76351"/>
    <w:rsid w:val="00B83720"/>
    <w:rsid w:val="00B86F1C"/>
    <w:rsid w:val="00B93AF1"/>
    <w:rsid w:val="00B96C44"/>
    <w:rsid w:val="00BA5E08"/>
    <w:rsid w:val="00BB3DCC"/>
    <w:rsid w:val="00BC5C92"/>
    <w:rsid w:val="00BC72C4"/>
    <w:rsid w:val="00BD1671"/>
    <w:rsid w:val="00BD71D7"/>
    <w:rsid w:val="00BE0D95"/>
    <w:rsid w:val="00BE6957"/>
    <w:rsid w:val="00BF55E6"/>
    <w:rsid w:val="00C00792"/>
    <w:rsid w:val="00C00F22"/>
    <w:rsid w:val="00C02658"/>
    <w:rsid w:val="00C02E3D"/>
    <w:rsid w:val="00C05ACC"/>
    <w:rsid w:val="00C10DB1"/>
    <w:rsid w:val="00C307E2"/>
    <w:rsid w:val="00C40D4F"/>
    <w:rsid w:val="00C41677"/>
    <w:rsid w:val="00C44CE6"/>
    <w:rsid w:val="00C46636"/>
    <w:rsid w:val="00C47F29"/>
    <w:rsid w:val="00C6029D"/>
    <w:rsid w:val="00C617BC"/>
    <w:rsid w:val="00C645A7"/>
    <w:rsid w:val="00C65171"/>
    <w:rsid w:val="00C6598F"/>
    <w:rsid w:val="00C66DD3"/>
    <w:rsid w:val="00C713A6"/>
    <w:rsid w:val="00C7410B"/>
    <w:rsid w:val="00C74244"/>
    <w:rsid w:val="00C748CE"/>
    <w:rsid w:val="00C74D85"/>
    <w:rsid w:val="00C80321"/>
    <w:rsid w:val="00C8400B"/>
    <w:rsid w:val="00CA30DF"/>
    <w:rsid w:val="00CA45B0"/>
    <w:rsid w:val="00CA4B66"/>
    <w:rsid w:val="00CA56F8"/>
    <w:rsid w:val="00CB07D3"/>
    <w:rsid w:val="00CB795A"/>
    <w:rsid w:val="00CC28E2"/>
    <w:rsid w:val="00CC3F7C"/>
    <w:rsid w:val="00CC4476"/>
    <w:rsid w:val="00CC7C07"/>
    <w:rsid w:val="00CD1622"/>
    <w:rsid w:val="00CE2555"/>
    <w:rsid w:val="00CE4DB9"/>
    <w:rsid w:val="00CF0B5C"/>
    <w:rsid w:val="00D06145"/>
    <w:rsid w:val="00D0628D"/>
    <w:rsid w:val="00D10A95"/>
    <w:rsid w:val="00D14CEE"/>
    <w:rsid w:val="00D345CE"/>
    <w:rsid w:val="00D37362"/>
    <w:rsid w:val="00D41A64"/>
    <w:rsid w:val="00D41EC7"/>
    <w:rsid w:val="00D428C9"/>
    <w:rsid w:val="00D44050"/>
    <w:rsid w:val="00D44808"/>
    <w:rsid w:val="00D4768F"/>
    <w:rsid w:val="00D54D7A"/>
    <w:rsid w:val="00D5591A"/>
    <w:rsid w:val="00D60E0B"/>
    <w:rsid w:val="00D656EB"/>
    <w:rsid w:val="00D72DD7"/>
    <w:rsid w:val="00D816D7"/>
    <w:rsid w:val="00D81B42"/>
    <w:rsid w:val="00D84818"/>
    <w:rsid w:val="00D93638"/>
    <w:rsid w:val="00D94614"/>
    <w:rsid w:val="00DA03BD"/>
    <w:rsid w:val="00DA16E1"/>
    <w:rsid w:val="00DB4B89"/>
    <w:rsid w:val="00DC166D"/>
    <w:rsid w:val="00DC387B"/>
    <w:rsid w:val="00DC46BF"/>
    <w:rsid w:val="00DC7243"/>
    <w:rsid w:val="00DD2246"/>
    <w:rsid w:val="00DD4FA2"/>
    <w:rsid w:val="00DD565D"/>
    <w:rsid w:val="00DD7A0D"/>
    <w:rsid w:val="00DE28F6"/>
    <w:rsid w:val="00DE6E32"/>
    <w:rsid w:val="00E04AFA"/>
    <w:rsid w:val="00E06420"/>
    <w:rsid w:val="00E23009"/>
    <w:rsid w:val="00E30130"/>
    <w:rsid w:val="00E31E6E"/>
    <w:rsid w:val="00E32BDB"/>
    <w:rsid w:val="00E348C6"/>
    <w:rsid w:val="00E36C69"/>
    <w:rsid w:val="00E4341A"/>
    <w:rsid w:val="00E44F0B"/>
    <w:rsid w:val="00E45619"/>
    <w:rsid w:val="00E47E78"/>
    <w:rsid w:val="00E52727"/>
    <w:rsid w:val="00E52C63"/>
    <w:rsid w:val="00E7004C"/>
    <w:rsid w:val="00E74DDF"/>
    <w:rsid w:val="00E753B0"/>
    <w:rsid w:val="00E75E17"/>
    <w:rsid w:val="00E840FD"/>
    <w:rsid w:val="00E846A1"/>
    <w:rsid w:val="00E85025"/>
    <w:rsid w:val="00E926E0"/>
    <w:rsid w:val="00E97FC9"/>
    <w:rsid w:val="00EA55B6"/>
    <w:rsid w:val="00EA58B6"/>
    <w:rsid w:val="00EB1562"/>
    <w:rsid w:val="00EB4474"/>
    <w:rsid w:val="00EC08F9"/>
    <w:rsid w:val="00EC10C4"/>
    <w:rsid w:val="00EC2109"/>
    <w:rsid w:val="00ED4E38"/>
    <w:rsid w:val="00EE067F"/>
    <w:rsid w:val="00EE6279"/>
    <w:rsid w:val="00EF2851"/>
    <w:rsid w:val="00EF37E3"/>
    <w:rsid w:val="00EF3D45"/>
    <w:rsid w:val="00EF55F1"/>
    <w:rsid w:val="00F00427"/>
    <w:rsid w:val="00F23D52"/>
    <w:rsid w:val="00F251CA"/>
    <w:rsid w:val="00F3591A"/>
    <w:rsid w:val="00F372CB"/>
    <w:rsid w:val="00F501AC"/>
    <w:rsid w:val="00F51E64"/>
    <w:rsid w:val="00F627EB"/>
    <w:rsid w:val="00F67F1D"/>
    <w:rsid w:val="00F76F38"/>
    <w:rsid w:val="00F8228F"/>
    <w:rsid w:val="00F83985"/>
    <w:rsid w:val="00F84094"/>
    <w:rsid w:val="00F85197"/>
    <w:rsid w:val="00F96FE8"/>
    <w:rsid w:val="00F9712F"/>
    <w:rsid w:val="00FA09CB"/>
    <w:rsid w:val="00FB0D32"/>
    <w:rsid w:val="00FB1E27"/>
    <w:rsid w:val="00FC27E8"/>
    <w:rsid w:val="00FC3856"/>
    <w:rsid w:val="00FC789B"/>
    <w:rsid w:val="00FD036C"/>
    <w:rsid w:val="00FE12FD"/>
    <w:rsid w:val="00FE2F63"/>
    <w:rsid w:val="00FF2692"/>
    <w:rsid w:val="00FF508F"/>
    <w:rsid w:val="00FF6275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9670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704\Desktop\MODELLI\ModelloDocumentiAT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36A4-949B-4983-88ED-2E8308AE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ModelloDocumentiATP.dotx</Template>
  <TotalTime>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3006</CharactersWithSpaces>
  <SharedDoc>false</SharedDoc>
  <HLinks>
    <vt:vector size="12" baseType="variant"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http://www.istruzione.perugia.it/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http://www.istruzione.umbria.it/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2019-01-04T08:53:00Z</cp:lastPrinted>
  <dcterms:created xsi:type="dcterms:W3CDTF">2020-09-04T08:14:00Z</dcterms:created>
  <dcterms:modified xsi:type="dcterms:W3CDTF">2020-09-04T17:29:00Z</dcterms:modified>
</cp:coreProperties>
</file>