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2B" w:rsidRDefault="0052602B" w:rsidP="00E93AFC">
      <w:pPr>
        <w:spacing w:after="0" w:line="360" w:lineRule="auto"/>
        <w:jc w:val="both"/>
      </w:pPr>
    </w:p>
    <w:p w:rsidR="0052602B" w:rsidRDefault="0052602B" w:rsidP="00E93AFC">
      <w:pPr>
        <w:spacing w:after="0" w:line="360" w:lineRule="auto"/>
        <w:jc w:val="both"/>
      </w:pPr>
      <w:r>
        <w:t>Il/la sottoscritto/a ________________________________________________________________________</w:t>
      </w:r>
    </w:p>
    <w:p w:rsidR="0052602B" w:rsidRDefault="0052602B" w:rsidP="00E93AFC">
      <w:pPr>
        <w:spacing w:after="0" w:line="360" w:lineRule="auto"/>
        <w:jc w:val="both"/>
      </w:pPr>
      <w:r>
        <w:t>nato/a a ___________________________________________________________(____) il ____/____/_____</w:t>
      </w:r>
    </w:p>
    <w:p w:rsidR="0052602B" w:rsidRDefault="0052602B" w:rsidP="00E93AFC">
      <w:pPr>
        <w:spacing w:after="0" w:line="360" w:lineRule="auto"/>
        <w:jc w:val="both"/>
      </w:pPr>
      <w:r>
        <w:t>residente a ______________________________________________________________________ ( ______)</w:t>
      </w:r>
    </w:p>
    <w:p w:rsidR="0052602B" w:rsidRDefault="0052602B" w:rsidP="00E93AFC">
      <w:pPr>
        <w:spacing w:after="0" w:line="360" w:lineRule="auto"/>
        <w:jc w:val="both"/>
      </w:pPr>
      <w:r>
        <w:t>via/piazza _______________________________________________________________________________ in qualità di Legale Rappresentante dell’Ente Gestore _______________________________________________________________________________________</w:t>
      </w:r>
    </w:p>
    <w:p w:rsidR="0052602B" w:rsidRDefault="0052602B" w:rsidP="00E93AFC">
      <w:pPr>
        <w:spacing w:after="0" w:line="360" w:lineRule="auto"/>
        <w:jc w:val="both"/>
      </w:pPr>
      <w:r>
        <w:t>C.F. / P. IVA ______________________________________________________________________________</w:t>
      </w:r>
    </w:p>
    <w:p w:rsidR="0052602B" w:rsidRDefault="0052602B" w:rsidP="00E93AFC">
      <w:pPr>
        <w:spacing w:after="0" w:line="360" w:lineRule="auto"/>
        <w:jc w:val="both"/>
      </w:pPr>
      <w:r>
        <w:t>con sede legale a ________________________ via/piazza ________________________________________</w:t>
      </w:r>
    </w:p>
    <w:p w:rsidR="0052602B" w:rsidRDefault="0052602B" w:rsidP="004C7EF2">
      <w:pPr>
        <w:jc w:val="center"/>
      </w:pPr>
      <w:r>
        <w:t>DICHIARA</w:t>
      </w:r>
    </w:p>
    <w:p w:rsidR="0052602B" w:rsidRDefault="0052602B" w:rsidP="00CC0353">
      <w:pPr>
        <w:jc w:val="both"/>
      </w:pPr>
      <w:r>
        <w:t xml:space="preserve">sotto la propria responsabilità e consapevole delle sanzioni penali previste dall’art. 76 del D.P.R.  445/2000 in caso di dichiarazioni non veritiere, che i contributi erogati in quanto gestore di “Scuola non statale paritaria”, relativamente ai quali il presente modello è reso, sono da considerarsi </w:t>
      </w:r>
      <w:r w:rsidRPr="00CC0353">
        <w:rPr>
          <w:b/>
          <w:u w:val="single"/>
        </w:rPr>
        <w:t>non soggetti</w:t>
      </w:r>
      <w:r>
        <w:t xml:space="preserve"> all’applicazione delle ritenute alla fonte previste dal secondo comma dell’art. 28 del D.P.R. n. 600/1973</w:t>
      </w:r>
    </w:p>
    <w:p w:rsidR="0052602B" w:rsidRDefault="0052602B" w:rsidP="004C7EF2">
      <w:pPr>
        <w:jc w:val="center"/>
      </w:pPr>
      <w:r>
        <w:t>ESONERA</w:t>
      </w:r>
    </w:p>
    <w:p w:rsidR="0052602B" w:rsidRDefault="0052602B" w:rsidP="004C7EF2">
      <w:pPr>
        <w:jc w:val="both"/>
      </w:pPr>
      <w:r>
        <w:t>pertanto, l’Ufficio Scolastico Regionale per l’Umbria da ogni e qualsiasi responsabilità a livello fiscale, amministrativo e penale qualora la presente dichiarazione non dovesse corrispondere al vero per diversa imposizione accertata dai relativi Uffici Fiscali. Si impegna inoltre a comunicare tempestivamente all’ l’Ufficio Scolastico Regionale per l’Umbria ogni variazione in relazione alla presente dichiarazione.</w:t>
      </w:r>
    </w:p>
    <w:p w:rsidR="0052602B" w:rsidRDefault="0052602B" w:rsidP="004C7EF2">
      <w:pPr>
        <w:jc w:val="both"/>
      </w:pPr>
      <w:r>
        <w:t>Si allega copia di documento d’identità del dichiarante in corso di validità.</w:t>
      </w:r>
    </w:p>
    <w:p w:rsidR="0052602B" w:rsidRDefault="0052602B" w:rsidP="005F3E43">
      <w:pPr>
        <w:spacing w:before="360" w:after="120"/>
        <w:ind w:firstLine="708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Legale Rappresentante</w:t>
      </w:r>
    </w:p>
    <w:p w:rsidR="0052602B" w:rsidRDefault="0052602B" w:rsidP="009D1E6D">
      <w:pPr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  <w:bookmarkStart w:id="0" w:name="_GoBack"/>
      <w:bookmarkEnd w:id="0"/>
      <w:r>
        <w:t>___</w:t>
      </w:r>
    </w:p>
    <w:sectPr w:rsidR="0052602B" w:rsidSect="009D1E6D">
      <w:headerReference w:type="default" r:id="rId7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02B" w:rsidRDefault="0052602B" w:rsidP="004C7EF2">
      <w:pPr>
        <w:spacing w:after="0" w:line="240" w:lineRule="auto"/>
      </w:pPr>
      <w:r>
        <w:separator/>
      </w:r>
    </w:p>
  </w:endnote>
  <w:endnote w:type="continuationSeparator" w:id="0">
    <w:p w:rsidR="0052602B" w:rsidRDefault="0052602B" w:rsidP="004C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02B" w:rsidRDefault="0052602B" w:rsidP="004C7EF2">
      <w:pPr>
        <w:spacing w:after="0" w:line="240" w:lineRule="auto"/>
      </w:pPr>
      <w:r>
        <w:separator/>
      </w:r>
    </w:p>
  </w:footnote>
  <w:footnote w:type="continuationSeparator" w:id="0">
    <w:p w:rsidR="0052602B" w:rsidRDefault="0052602B" w:rsidP="004C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2B" w:rsidRDefault="0052602B" w:rsidP="00E8538E">
    <w:pPr>
      <w:jc w:val="right"/>
    </w:pPr>
    <w:r>
      <w:t>Modello B</w:t>
    </w:r>
  </w:p>
  <w:p w:rsidR="0052602B" w:rsidRPr="00CC0353" w:rsidRDefault="0052602B" w:rsidP="00CC0353">
    <w:pPr>
      <w:jc w:val="center"/>
      <w:rPr>
        <w:sz w:val="20"/>
      </w:rPr>
    </w:pPr>
    <w:r>
      <w:t xml:space="preserve">COMUNICAZIONE DI ESONERO DALLA RITENUTA D’ACCONTO PER CONTRIBUTI STATALI </w:t>
    </w:r>
    <w:r>
      <w:br/>
    </w:r>
    <w:r>
      <w:rPr>
        <w:sz w:val="20"/>
      </w:rPr>
      <w:t xml:space="preserve">(ai sensi degli </w:t>
    </w:r>
    <w:r w:rsidRPr="004C7EF2">
      <w:rPr>
        <w:sz w:val="20"/>
      </w:rPr>
      <w:t>art</w:t>
    </w:r>
    <w:r>
      <w:rPr>
        <w:sz w:val="20"/>
      </w:rPr>
      <w:t>t</w:t>
    </w:r>
    <w:r w:rsidRPr="004C7EF2">
      <w:rPr>
        <w:sz w:val="20"/>
      </w:rPr>
      <w:t xml:space="preserve">. </w:t>
    </w:r>
    <w:r>
      <w:rPr>
        <w:sz w:val="20"/>
      </w:rPr>
      <w:t xml:space="preserve">47-48 D.P.R. n. </w:t>
    </w:r>
    <w:r w:rsidRPr="004C7EF2">
      <w:rPr>
        <w:sz w:val="20"/>
      </w:rPr>
      <w:t>445 del 28/12/2000)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F28"/>
    <w:multiLevelType w:val="hybridMultilevel"/>
    <w:tmpl w:val="D5F6B61E"/>
    <w:lvl w:ilvl="0" w:tplc="010460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EF2"/>
    <w:rsid w:val="00021725"/>
    <w:rsid w:val="00212947"/>
    <w:rsid w:val="00241EB4"/>
    <w:rsid w:val="002C7286"/>
    <w:rsid w:val="004002A6"/>
    <w:rsid w:val="0041024B"/>
    <w:rsid w:val="00414ED5"/>
    <w:rsid w:val="0047288D"/>
    <w:rsid w:val="004B7E68"/>
    <w:rsid w:val="004C7EF2"/>
    <w:rsid w:val="004F5E54"/>
    <w:rsid w:val="004F6F88"/>
    <w:rsid w:val="00506CCC"/>
    <w:rsid w:val="005162CF"/>
    <w:rsid w:val="0052602B"/>
    <w:rsid w:val="005B151F"/>
    <w:rsid w:val="005F3E43"/>
    <w:rsid w:val="0064358B"/>
    <w:rsid w:val="00650269"/>
    <w:rsid w:val="00700BF4"/>
    <w:rsid w:val="007C736B"/>
    <w:rsid w:val="008249A3"/>
    <w:rsid w:val="00960171"/>
    <w:rsid w:val="00994EC5"/>
    <w:rsid w:val="009B69EF"/>
    <w:rsid w:val="009D1E6D"/>
    <w:rsid w:val="00A916F9"/>
    <w:rsid w:val="00AC2E9A"/>
    <w:rsid w:val="00B40FE2"/>
    <w:rsid w:val="00C10931"/>
    <w:rsid w:val="00C21FC7"/>
    <w:rsid w:val="00C713AB"/>
    <w:rsid w:val="00CC0353"/>
    <w:rsid w:val="00D07BA5"/>
    <w:rsid w:val="00D41D6C"/>
    <w:rsid w:val="00DF6781"/>
    <w:rsid w:val="00E31704"/>
    <w:rsid w:val="00E8538E"/>
    <w:rsid w:val="00E93AFC"/>
    <w:rsid w:val="00F6529F"/>
    <w:rsid w:val="00F6796C"/>
    <w:rsid w:val="00FB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7E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C7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7E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7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7E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260</Words>
  <Characters>1482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________________________________________________________________________</dc:title>
  <dc:subject/>
  <dc:creator>Administrator</dc:creator>
  <cp:keywords/>
  <dc:description/>
  <cp:lastModifiedBy>Alessandra Tabili</cp:lastModifiedBy>
  <cp:revision>2</cp:revision>
  <cp:lastPrinted>2018-08-13T11:24:00Z</cp:lastPrinted>
  <dcterms:created xsi:type="dcterms:W3CDTF">2020-08-31T12:21:00Z</dcterms:created>
  <dcterms:modified xsi:type="dcterms:W3CDTF">2020-08-31T12:21:00Z</dcterms:modified>
</cp:coreProperties>
</file>