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D" w:rsidRPr="00DC326B" w:rsidRDefault="003B5D2D" w:rsidP="00C26624">
      <w:pPr>
        <w:jc w:val="both"/>
        <w:rPr>
          <w:rFonts w:ascii="Calibri" w:hAnsi="Calibri"/>
          <w:sz w:val="22"/>
          <w:szCs w:val="22"/>
        </w:rPr>
      </w:pPr>
    </w:p>
    <w:p w:rsidR="003B5D2D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DC326B">
        <w:rPr>
          <w:rFonts w:ascii="Calibri" w:hAnsi="Calibri"/>
          <w:sz w:val="22"/>
          <w:szCs w:val="22"/>
          <w:lang w:eastAsia="en-US"/>
        </w:rPr>
        <w:t>Il/la sottoscritto/a ___________________</w:t>
      </w:r>
      <w:r>
        <w:rPr>
          <w:rFonts w:ascii="Calibri" w:hAnsi="Calibri"/>
          <w:sz w:val="22"/>
          <w:szCs w:val="22"/>
          <w:lang w:eastAsia="en-US"/>
        </w:rPr>
        <w:t>______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______________________________</w:t>
      </w:r>
      <w:r>
        <w:rPr>
          <w:rFonts w:ascii="Calibri" w:hAnsi="Calibri"/>
          <w:sz w:val="22"/>
          <w:szCs w:val="22"/>
          <w:lang w:eastAsia="en-US"/>
        </w:rPr>
        <w:t>____________________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nato/a a _______________________________</w:t>
      </w:r>
      <w:r>
        <w:rPr>
          <w:rFonts w:ascii="Calibri" w:hAnsi="Calibri"/>
          <w:sz w:val="22"/>
          <w:szCs w:val="22"/>
          <w:lang w:eastAsia="en-US"/>
        </w:rPr>
        <w:t>______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________________________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C326B">
        <w:rPr>
          <w:rFonts w:ascii="Calibri" w:hAnsi="Calibri"/>
          <w:sz w:val="22"/>
          <w:szCs w:val="22"/>
          <w:lang w:eastAsia="en-US"/>
        </w:rPr>
        <w:t>(____) il ____/___</w:t>
      </w:r>
      <w:r>
        <w:rPr>
          <w:rFonts w:ascii="Calibri" w:hAnsi="Calibri"/>
          <w:sz w:val="22"/>
          <w:szCs w:val="22"/>
          <w:lang w:eastAsia="en-US"/>
        </w:rPr>
        <w:t>_/_____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residente a _________</w:t>
      </w:r>
      <w:r>
        <w:rPr>
          <w:rFonts w:ascii="Calibri" w:hAnsi="Calibri"/>
          <w:sz w:val="22"/>
          <w:szCs w:val="22"/>
          <w:lang w:eastAsia="en-US"/>
        </w:rPr>
        <w:t>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</w:t>
      </w:r>
      <w:r>
        <w:rPr>
          <w:rFonts w:ascii="Calibri" w:hAnsi="Calibri"/>
          <w:sz w:val="22"/>
          <w:szCs w:val="22"/>
          <w:lang w:eastAsia="en-US"/>
        </w:rPr>
        <w:t>_______</w:t>
      </w:r>
      <w:r w:rsidRPr="00DC326B">
        <w:rPr>
          <w:rFonts w:ascii="Calibri" w:hAnsi="Calibri"/>
          <w:sz w:val="22"/>
          <w:szCs w:val="22"/>
          <w:lang w:eastAsia="en-US"/>
        </w:rPr>
        <w:t xml:space="preserve">__________________________________ </w:t>
      </w:r>
      <w:r>
        <w:rPr>
          <w:rFonts w:ascii="Calibri" w:hAnsi="Calibri"/>
          <w:sz w:val="22"/>
          <w:szCs w:val="22"/>
          <w:lang w:eastAsia="en-US"/>
        </w:rPr>
        <w:t>( ____ )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via/piazza ________________________________________________________________________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 xml:space="preserve">__________ </w:t>
      </w:r>
      <w:r w:rsidRPr="00DC326B">
        <w:rPr>
          <w:rFonts w:ascii="Calibri" w:hAnsi="Calibri"/>
          <w:sz w:val="22"/>
          <w:szCs w:val="22"/>
          <w:lang w:eastAsia="en-US"/>
        </w:rPr>
        <w:t>in qualità di Legale Rappresentante dell’Ente Gestore __________</w:t>
      </w:r>
      <w:r>
        <w:rPr>
          <w:rFonts w:ascii="Calibri" w:hAnsi="Calibri"/>
          <w:sz w:val="22"/>
          <w:szCs w:val="22"/>
          <w:lang w:eastAsia="en-US"/>
        </w:rPr>
        <w:t>____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C.F. / P. IVA ____</w:t>
      </w:r>
      <w:r>
        <w:rPr>
          <w:rFonts w:ascii="Calibri" w:hAnsi="Calibri"/>
          <w:sz w:val="22"/>
          <w:szCs w:val="22"/>
          <w:lang w:eastAsia="en-US"/>
        </w:rPr>
        <w:t>______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___________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con sede legale a ______</w:t>
      </w:r>
      <w:r>
        <w:rPr>
          <w:rFonts w:ascii="Calibri" w:hAnsi="Calibri"/>
          <w:sz w:val="22"/>
          <w:szCs w:val="22"/>
          <w:lang w:eastAsia="en-US"/>
        </w:rPr>
        <w:t>____</w:t>
      </w:r>
      <w:r w:rsidRPr="00DC326B">
        <w:rPr>
          <w:rFonts w:ascii="Calibri" w:hAnsi="Calibri"/>
          <w:sz w:val="22"/>
          <w:szCs w:val="22"/>
          <w:lang w:eastAsia="en-US"/>
        </w:rPr>
        <w:t xml:space="preserve">_________________ via/piazza ________________________________________ 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 xml:space="preserve">gestore della scuola paritaria: </w:t>
      </w:r>
      <w:r>
        <w:rPr>
          <w:rFonts w:ascii="Calibri" w:hAnsi="Calibri"/>
          <w:sz w:val="22"/>
          <w:szCs w:val="22"/>
          <w:lang w:eastAsia="en-US"/>
        </w:rPr>
        <w:t>_____</w:t>
      </w:r>
      <w:r w:rsidRPr="00DC326B">
        <w:rPr>
          <w:rFonts w:ascii="Calibri" w:hAnsi="Calibri"/>
          <w:sz w:val="22"/>
          <w:szCs w:val="22"/>
          <w:lang w:eastAsia="en-US"/>
        </w:rPr>
        <w:t>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___</w:t>
      </w:r>
      <w:r w:rsidRPr="00DC326B">
        <w:rPr>
          <w:rFonts w:ascii="Calibri" w:hAnsi="Calibri"/>
          <w:sz w:val="22"/>
          <w:szCs w:val="22"/>
          <w:lang w:eastAsia="en-US"/>
        </w:rPr>
        <w:t>_____</w:t>
      </w:r>
    </w:p>
    <w:p w:rsidR="003B5D2D" w:rsidRPr="00DC326B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C326B">
        <w:rPr>
          <w:rFonts w:ascii="Calibri" w:hAnsi="Calibri"/>
          <w:sz w:val="22"/>
          <w:szCs w:val="22"/>
          <w:lang w:eastAsia="en-US"/>
        </w:rPr>
        <w:t>e-mail: _______________________________________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Pr="00DC326B">
        <w:rPr>
          <w:rFonts w:ascii="Calibri" w:hAnsi="Calibri"/>
          <w:sz w:val="22"/>
          <w:szCs w:val="22"/>
          <w:lang w:eastAsia="en-US"/>
        </w:rPr>
        <w:t>PEC: _____________</w:t>
      </w:r>
      <w:r>
        <w:rPr>
          <w:rFonts w:ascii="Calibri" w:hAnsi="Calibri"/>
          <w:sz w:val="22"/>
          <w:szCs w:val="22"/>
          <w:lang w:eastAsia="en-US"/>
        </w:rPr>
        <w:t>___________________________</w:t>
      </w:r>
    </w:p>
    <w:p w:rsidR="003B5D2D" w:rsidRPr="00DC326B" w:rsidRDefault="003B5D2D" w:rsidP="00C26624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w w:val="112"/>
          <w:sz w:val="22"/>
          <w:szCs w:val="22"/>
        </w:rPr>
        <w:t>DICHIARA</w:t>
      </w:r>
    </w:p>
    <w:p w:rsidR="003B5D2D" w:rsidRDefault="003B5D2D" w:rsidP="00C26624">
      <w:pPr>
        <w:spacing w:line="360" w:lineRule="auto"/>
        <w:jc w:val="both"/>
        <w:rPr>
          <w:rFonts w:ascii="Calibri" w:hAnsi="Calibri"/>
          <w:spacing w:val="-1"/>
          <w:w w:val="112"/>
          <w:sz w:val="22"/>
          <w:szCs w:val="22"/>
        </w:rPr>
      </w:pPr>
      <w:r w:rsidRPr="00DC326B">
        <w:rPr>
          <w:rFonts w:ascii="Calibri" w:hAnsi="Calibri"/>
          <w:spacing w:val="-2"/>
          <w:sz w:val="22"/>
          <w:szCs w:val="22"/>
        </w:rPr>
        <w:t>i</w:t>
      </w:r>
      <w:r w:rsidRPr="00DC326B">
        <w:rPr>
          <w:rFonts w:ascii="Calibri" w:hAnsi="Calibri"/>
          <w:sz w:val="22"/>
          <w:szCs w:val="22"/>
        </w:rPr>
        <w:t>n</w:t>
      </w:r>
      <w:r w:rsidRPr="00DC326B">
        <w:rPr>
          <w:rFonts w:ascii="Calibri" w:hAnsi="Calibri"/>
          <w:spacing w:val="27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5"/>
          <w:sz w:val="22"/>
          <w:szCs w:val="22"/>
        </w:rPr>
        <w:t>ot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t</w:t>
      </w:r>
      <w:r w:rsidRPr="00DC326B">
        <w:rPr>
          <w:rFonts w:ascii="Calibri" w:hAnsi="Calibri"/>
          <w:spacing w:val="2"/>
          <w:w w:val="115"/>
          <w:sz w:val="22"/>
          <w:szCs w:val="22"/>
        </w:rPr>
        <w:t>e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m</w:t>
      </w:r>
      <w:r w:rsidRPr="00DC326B">
        <w:rPr>
          <w:rFonts w:ascii="Calibri" w:hAnsi="Calibri"/>
          <w:spacing w:val="3"/>
          <w:w w:val="115"/>
          <w:sz w:val="22"/>
          <w:szCs w:val="22"/>
        </w:rPr>
        <w:t>p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e</w:t>
      </w:r>
      <w:r w:rsidRPr="00DC326B">
        <w:rPr>
          <w:rFonts w:ascii="Calibri" w:hAnsi="Calibri"/>
          <w:spacing w:val="3"/>
          <w:w w:val="115"/>
          <w:sz w:val="22"/>
          <w:szCs w:val="22"/>
        </w:rPr>
        <w:t>r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a</w:t>
      </w:r>
      <w:r w:rsidRPr="00DC326B">
        <w:rPr>
          <w:rFonts w:ascii="Calibri" w:hAnsi="Calibri"/>
          <w:spacing w:val="5"/>
          <w:w w:val="115"/>
          <w:sz w:val="22"/>
          <w:szCs w:val="22"/>
        </w:rPr>
        <w:t>n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z</w:t>
      </w:r>
      <w:r w:rsidRPr="00DC326B">
        <w:rPr>
          <w:rFonts w:ascii="Calibri" w:hAnsi="Calibri"/>
          <w:w w:val="115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al</w:t>
      </w:r>
      <w:r w:rsidRPr="00DC326B">
        <w:rPr>
          <w:rFonts w:ascii="Calibri" w:hAnsi="Calibri"/>
          <w:spacing w:val="21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5"/>
          <w:sz w:val="22"/>
          <w:szCs w:val="22"/>
        </w:rPr>
        <w:t>di</w:t>
      </w:r>
      <w:r w:rsidRPr="00DC326B">
        <w:rPr>
          <w:rFonts w:ascii="Calibri" w:hAnsi="Calibri"/>
          <w:w w:val="115"/>
          <w:sz w:val="22"/>
          <w:szCs w:val="22"/>
        </w:rPr>
        <w:t>sp</w:t>
      </w:r>
      <w:r w:rsidRPr="00DC326B">
        <w:rPr>
          <w:rFonts w:ascii="Calibri" w:hAnsi="Calibri"/>
          <w:spacing w:val="3"/>
          <w:w w:val="115"/>
          <w:sz w:val="22"/>
          <w:szCs w:val="22"/>
        </w:rPr>
        <w:t>o</w:t>
      </w:r>
      <w:r w:rsidRPr="00DC326B">
        <w:rPr>
          <w:rFonts w:ascii="Calibri" w:hAnsi="Calibri"/>
          <w:w w:val="115"/>
          <w:sz w:val="22"/>
          <w:szCs w:val="22"/>
        </w:rPr>
        <w:t>s</w:t>
      </w:r>
      <w:r w:rsidRPr="00DC326B">
        <w:rPr>
          <w:rFonts w:ascii="Calibri" w:hAnsi="Calibri"/>
          <w:spacing w:val="1"/>
          <w:w w:val="115"/>
          <w:sz w:val="22"/>
          <w:szCs w:val="22"/>
        </w:rPr>
        <w:t>t</w:t>
      </w:r>
      <w:r w:rsidRPr="00DC326B">
        <w:rPr>
          <w:rFonts w:ascii="Calibri" w:hAnsi="Calibri"/>
          <w:w w:val="115"/>
          <w:sz w:val="22"/>
          <w:szCs w:val="22"/>
        </w:rPr>
        <w:t>o</w:t>
      </w:r>
      <w:r w:rsidRPr="00DC326B">
        <w:rPr>
          <w:rFonts w:ascii="Calibri" w:hAnsi="Calibri"/>
          <w:spacing w:val="1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27"/>
          <w:sz w:val="22"/>
          <w:szCs w:val="22"/>
        </w:rPr>
        <w:t>d</w:t>
      </w:r>
      <w:r w:rsidRPr="00DC326B">
        <w:rPr>
          <w:rFonts w:ascii="Calibri" w:hAnsi="Calibri"/>
          <w:spacing w:val="-3"/>
          <w:w w:val="112"/>
          <w:sz w:val="22"/>
          <w:szCs w:val="22"/>
        </w:rPr>
        <w:t>e</w:t>
      </w:r>
      <w:r w:rsidRPr="00DC326B">
        <w:rPr>
          <w:rFonts w:ascii="Calibri" w:hAnsi="Calibri"/>
          <w:spacing w:val="1"/>
          <w:w w:val="109"/>
          <w:sz w:val="22"/>
          <w:szCs w:val="22"/>
        </w:rPr>
        <w:t>ll</w:t>
      </w:r>
      <w:r w:rsidRPr="00DC326B">
        <w:rPr>
          <w:rFonts w:ascii="Calibri" w:hAnsi="Calibri"/>
          <w:spacing w:val="-2"/>
          <w:w w:val="86"/>
          <w:sz w:val="22"/>
          <w:szCs w:val="22"/>
        </w:rPr>
        <w:t>’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3"/>
          <w:w w:val="123"/>
          <w:sz w:val="22"/>
          <w:szCs w:val="22"/>
        </w:rPr>
        <w:t>r</w:t>
      </w:r>
      <w:r w:rsidRPr="00DC326B">
        <w:rPr>
          <w:rFonts w:ascii="Calibri" w:hAnsi="Calibri"/>
          <w:spacing w:val="-1"/>
          <w:w w:val="122"/>
          <w:sz w:val="22"/>
          <w:szCs w:val="22"/>
        </w:rPr>
        <w:t>t</w:t>
      </w:r>
      <w:r w:rsidRPr="00DC326B">
        <w:rPr>
          <w:rFonts w:ascii="Calibri" w:hAnsi="Calibri"/>
          <w:w w:val="104"/>
          <w:sz w:val="22"/>
          <w:szCs w:val="22"/>
        </w:rPr>
        <w:t>.</w:t>
      </w:r>
      <w:r w:rsidRPr="00DC326B">
        <w:rPr>
          <w:rFonts w:ascii="Calibri" w:hAnsi="Calibri"/>
          <w:spacing w:val="4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3</w:t>
      </w:r>
      <w:r w:rsidRPr="00DC326B">
        <w:rPr>
          <w:rFonts w:ascii="Calibri" w:hAnsi="Calibri"/>
          <w:spacing w:val="5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sz w:val="22"/>
          <w:szCs w:val="22"/>
        </w:rPr>
        <w:t>co</w:t>
      </w:r>
      <w:r w:rsidRPr="00DC326B">
        <w:rPr>
          <w:rFonts w:ascii="Calibri" w:hAnsi="Calibri"/>
          <w:spacing w:val="-2"/>
          <w:sz w:val="22"/>
          <w:szCs w:val="22"/>
        </w:rPr>
        <w:t>m</w:t>
      </w:r>
      <w:r w:rsidRPr="00DC326B">
        <w:rPr>
          <w:rFonts w:ascii="Calibri" w:hAnsi="Calibri"/>
          <w:spacing w:val="3"/>
          <w:sz w:val="22"/>
          <w:szCs w:val="22"/>
        </w:rPr>
        <w:t>m</w:t>
      </w:r>
      <w:r w:rsidRPr="00DC326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7</w:t>
      </w:r>
      <w:r w:rsidRPr="00DC326B">
        <w:rPr>
          <w:rFonts w:ascii="Calibri" w:hAnsi="Calibri"/>
          <w:spacing w:val="7"/>
          <w:sz w:val="22"/>
          <w:szCs w:val="22"/>
        </w:rPr>
        <w:t xml:space="preserve"> </w:t>
      </w:r>
      <w:r w:rsidRPr="00DC326B">
        <w:rPr>
          <w:rFonts w:ascii="Calibri" w:hAnsi="Calibri"/>
          <w:spacing w:val="-3"/>
          <w:sz w:val="22"/>
          <w:szCs w:val="22"/>
        </w:rPr>
        <w:t>“</w:t>
      </w:r>
      <w:r w:rsidRPr="00DC326B">
        <w:rPr>
          <w:rFonts w:ascii="Calibri" w:hAnsi="Calibri"/>
          <w:spacing w:val="1"/>
          <w:sz w:val="22"/>
          <w:szCs w:val="22"/>
        </w:rPr>
        <w:t>T</w:t>
      </w:r>
      <w:r w:rsidRPr="00DC326B">
        <w:rPr>
          <w:rFonts w:ascii="Calibri" w:hAnsi="Calibri"/>
          <w:spacing w:val="-1"/>
          <w:sz w:val="22"/>
          <w:szCs w:val="22"/>
        </w:rPr>
        <w:t>r</w:t>
      </w:r>
      <w:r w:rsidRPr="00DC326B">
        <w:rPr>
          <w:rFonts w:ascii="Calibri" w:hAnsi="Calibri"/>
          <w:spacing w:val="1"/>
          <w:sz w:val="22"/>
          <w:szCs w:val="22"/>
        </w:rPr>
        <w:t>ac</w:t>
      </w:r>
      <w:r w:rsidRPr="00DC326B">
        <w:rPr>
          <w:rFonts w:ascii="Calibri" w:hAnsi="Calibri"/>
          <w:spacing w:val="3"/>
          <w:sz w:val="22"/>
          <w:szCs w:val="22"/>
        </w:rPr>
        <w:t>c</w:t>
      </w:r>
      <w:r w:rsidRPr="00DC326B">
        <w:rPr>
          <w:rFonts w:ascii="Calibri" w:hAnsi="Calibri"/>
          <w:spacing w:val="-2"/>
          <w:sz w:val="22"/>
          <w:szCs w:val="22"/>
        </w:rPr>
        <w:t>i</w:t>
      </w:r>
      <w:r w:rsidRPr="00DC326B">
        <w:rPr>
          <w:rFonts w:ascii="Calibri" w:hAnsi="Calibri"/>
          <w:spacing w:val="1"/>
          <w:sz w:val="22"/>
          <w:szCs w:val="22"/>
        </w:rPr>
        <w:t>a</w:t>
      </w:r>
      <w:r w:rsidRPr="00DC326B">
        <w:rPr>
          <w:rFonts w:ascii="Calibri" w:hAnsi="Calibri"/>
          <w:sz w:val="22"/>
          <w:szCs w:val="22"/>
        </w:rPr>
        <w:t>b</w:t>
      </w:r>
      <w:r w:rsidRPr="00DC326B">
        <w:rPr>
          <w:rFonts w:ascii="Calibri" w:hAnsi="Calibri"/>
          <w:spacing w:val="-2"/>
          <w:sz w:val="22"/>
          <w:szCs w:val="22"/>
        </w:rPr>
        <w:t>i</w:t>
      </w:r>
      <w:r w:rsidRPr="00DC326B">
        <w:rPr>
          <w:rFonts w:ascii="Calibri" w:hAnsi="Calibri"/>
          <w:spacing w:val="1"/>
          <w:sz w:val="22"/>
          <w:szCs w:val="22"/>
        </w:rPr>
        <w:t>li</w:t>
      </w:r>
      <w:r w:rsidRPr="00DC326B">
        <w:rPr>
          <w:rFonts w:ascii="Calibri" w:hAnsi="Calibri"/>
          <w:sz w:val="22"/>
          <w:szCs w:val="22"/>
        </w:rPr>
        <w:t>tà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d</w:t>
      </w:r>
      <w:r w:rsidRPr="00DC326B">
        <w:rPr>
          <w:rFonts w:ascii="Calibri" w:hAnsi="Calibri"/>
          <w:spacing w:val="-1"/>
          <w:sz w:val="22"/>
          <w:szCs w:val="22"/>
        </w:rPr>
        <w:t>e</w:t>
      </w:r>
      <w:r w:rsidRPr="00DC326B">
        <w:rPr>
          <w:rFonts w:ascii="Calibri" w:hAnsi="Calibri"/>
          <w:sz w:val="22"/>
          <w:szCs w:val="22"/>
        </w:rPr>
        <w:t>i</w:t>
      </w:r>
      <w:r w:rsidRPr="00DC326B">
        <w:rPr>
          <w:rFonts w:ascii="Calibri" w:hAnsi="Calibri"/>
          <w:spacing w:val="-1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sz w:val="22"/>
          <w:szCs w:val="22"/>
        </w:rPr>
        <w:t>f</w:t>
      </w:r>
      <w:r w:rsidRPr="00DC326B">
        <w:rPr>
          <w:rFonts w:ascii="Calibri" w:hAnsi="Calibri"/>
          <w:spacing w:val="3"/>
          <w:sz w:val="22"/>
          <w:szCs w:val="22"/>
        </w:rPr>
        <w:t>l</w:t>
      </w:r>
      <w:r w:rsidRPr="00DC326B">
        <w:rPr>
          <w:rFonts w:ascii="Calibri" w:hAnsi="Calibri"/>
          <w:spacing w:val="-1"/>
          <w:sz w:val="22"/>
          <w:szCs w:val="22"/>
        </w:rPr>
        <w:t>us</w:t>
      </w:r>
      <w:r w:rsidRPr="00DC326B">
        <w:rPr>
          <w:rFonts w:ascii="Calibri" w:hAnsi="Calibri"/>
          <w:spacing w:val="2"/>
          <w:sz w:val="22"/>
          <w:szCs w:val="22"/>
        </w:rPr>
        <w:t>s</w:t>
      </w:r>
      <w:r w:rsidRPr="00DC326B">
        <w:rPr>
          <w:rFonts w:ascii="Calibri" w:hAnsi="Calibri"/>
          <w:sz w:val="22"/>
          <w:szCs w:val="22"/>
        </w:rPr>
        <w:t>i</w:t>
      </w:r>
      <w:r w:rsidRPr="00DC326B">
        <w:rPr>
          <w:rFonts w:ascii="Calibri" w:hAnsi="Calibri"/>
          <w:spacing w:val="12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86"/>
          <w:sz w:val="22"/>
          <w:szCs w:val="22"/>
        </w:rPr>
        <w:t>f</w:t>
      </w:r>
      <w:r w:rsidRPr="00DC326B">
        <w:rPr>
          <w:rFonts w:ascii="Calibri" w:hAnsi="Calibri"/>
          <w:spacing w:val="1"/>
          <w:w w:val="104"/>
          <w:sz w:val="22"/>
          <w:szCs w:val="22"/>
        </w:rPr>
        <w:t>i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n</w:t>
      </w:r>
      <w:r w:rsidRPr="00DC326B">
        <w:rPr>
          <w:rFonts w:ascii="Calibri" w:hAnsi="Calibri"/>
          <w:spacing w:val="1"/>
          <w:w w:val="104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n</w:t>
      </w:r>
      <w:r w:rsidRPr="00DC326B">
        <w:rPr>
          <w:rFonts w:ascii="Calibri" w:hAnsi="Calibri"/>
          <w:spacing w:val="3"/>
          <w:w w:val="104"/>
          <w:sz w:val="22"/>
          <w:szCs w:val="22"/>
        </w:rPr>
        <w:t>z</w:t>
      </w:r>
      <w:r w:rsidRPr="00DC326B">
        <w:rPr>
          <w:rFonts w:ascii="Calibri" w:hAnsi="Calibri"/>
          <w:spacing w:val="-2"/>
          <w:w w:val="104"/>
          <w:sz w:val="22"/>
          <w:szCs w:val="22"/>
        </w:rPr>
        <w:t>i</w:t>
      </w:r>
      <w:r w:rsidRPr="00DC326B">
        <w:rPr>
          <w:rFonts w:ascii="Calibri" w:hAnsi="Calibri"/>
          <w:spacing w:val="1"/>
          <w:w w:val="104"/>
          <w:sz w:val="22"/>
          <w:szCs w:val="22"/>
        </w:rPr>
        <w:t>a</w:t>
      </w:r>
      <w:r w:rsidRPr="00DC326B">
        <w:rPr>
          <w:rFonts w:ascii="Calibri" w:hAnsi="Calibri"/>
          <w:spacing w:val="-1"/>
          <w:w w:val="121"/>
          <w:sz w:val="22"/>
          <w:szCs w:val="22"/>
        </w:rPr>
        <w:t>r</w:t>
      </w:r>
      <w:r w:rsidRPr="00DC326B">
        <w:rPr>
          <w:rFonts w:ascii="Calibri" w:hAnsi="Calibri"/>
          <w:spacing w:val="3"/>
          <w:w w:val="104"/>
          <w:sz w:val="22"/>
          <w:szCs w:val="22"/>
        </w:rPr>
        <w:t>i</w:t>
      </w:r>
      <w:r w:rsidRPr="00DC326B">
        <w:rPr>
          <w:rFonts w:ascii="Calibri" w:hAnsi="Calibri"/>
          <w:w w:val="117"/>
          <w:sz w:val="22"/>
          <w:szCs w:val="22"/>
        </w:rPr>
        <w:t>”</w:t>
      </w:r>
      <w:r w:rsidRPr="00DC326B"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w w:val="114"/>
          <w:sz w:val="22"/>
          <w:szCs w:val="22"/>
        </w:rPr>
        <w:t>d</w:t>
      </w:r>
      <w:r w:rsidRPr="00DC326B">
        <w:rPr>
          <w:rFonts w:ascii="Calibri" w:hAnsi="Calibri"/>
          <w:spacing w:val="-3"/>
          <w:w w:val="114"/>
          <w:sz w:val="22"/>
          <w:szCs w:val="22"/>
        </w:rPr>
        <w:t>e</w:t>
      </w:r>
      <w:r w:rsidRPr="00DC326B">
        <w:rPr>
          <w:rFonts w:ascii="Calibri" w:hAnsi="Calibri"/>
          <w:spacing w:val="1"/>
          <w:w w:val="114"/>
          <w:sz w:val="22"/>
          <w:szCs w:val="22"/>
        </w:rPr>
        <w:t>l</w:t>
      </w:r>
      <w:r w:rsidRPr="00DC326B">
        <w:rPr>
          <w:rFonts w:ascii="Calibri" w:hAnsi="Calibri"/>
          <w:spacing w:val="3"/>
          <w:w w:val="114"/>
          <w:sz w:val="22"/>
          <w:szCs w:val="22"/>
        </w:rPr>
        <w:t>l</w:t>
      </w:r>
      <w:r w:rsidRPr="00DC326B">
        <w:rPr>
          <w:rFonts w:ascii="Calibri" w:hAnsi="Calibri"/>
          <w:w w:val="114"/>
          <w:sz w:val="22"/>
          <w:szCs w:val="22"/>
        </w:rPr>
        <w:t>a</w:t>
      </w:r>
      <w:r w:rsidRPr="00DC326B">
        <w:rPr>
          <w:rFonts w:ascii="Calibri" w:hAnsi="Calibri"/>
          <w:spacing w:val="-3"/>
          <w:w w:val="114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sz w:val="22"/>
          <w:szCs w:val="22"/>
        </w:rPr>
        <w:t>L</w:t>
      </w:r>
      <w:r w:rsidRPr="00DC326B">
        <w:rPr>
          <w:rFonts w:ascii="Calibri" w:hAnsi="Calibri"/>
          <w:sz w:val="22"/>
          <w:szCs w:val="22"/>
        </w:rPr>
        <w:t>.</w:t>
      </w:r>
      <w:r w:rsidRPr="00DC326B">
        <w:rPr>
          <w:rFonts w:ascii="Calibri" w:hAnsi="Calibri"/>
          <w:spacing w:val="7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04"/>
          <w:sz w:val="22"/>
          <w:szCs w:val="22"/>
        </w:rPr>
        <w:t>1</w:t>
      </w:r>
      <w:r w:rsidRPr="00DC326B">
        <w:rPr>
          <w:rFonts w:ascii="Calibri" w:hAnsi="Calibri"/>
          <w:w w:val="104"/>
          <w:sz w:val="22"/>
          <w:szCs w:val="22"/>
        </w:rPr>
        <w:t>36</w:t>
      </w:r>
      <w:r w:rsidRPr="00DC326B">
        <w:rPr>
          <w:rFonts w:ascii="Calibri" w:hAnsi="Calibri"/>
          <w:spacing w:val="2"/>
          <w:w w:val="227"/>
          <w:sz w:val="22"/>
          <w:szCs w:val="22"/>
        </w:rPr>
        <w:t>/</w:t>
      </w:r>
      <w:r w:rsidRPr="00DC326B">
        <w:rPr>
          <w:rFonts w:ascii="Calibri" w:hAnsi="Calibri"/>
          <w:spacing w:val="-2"/>
          <w:w w:val="104"/>
          <w:sz w:val="22"/>
          <w:szCs w:val="22"/>
        </w:rPr>
        <w:t>2</w:t>
      </w:r>
      <w:r w:rsidRPr="00DC326B">
        <w:rPr>
          <w:rFonts w:ascii="Calibri" w:hAnsi="Calibri"/>
          <w:spacing w:val="2"/>
          <w:w w:val="104"/>
          <w:sz w:val="22"/>
          <w:szCs w:val="22"/>
        </w:rPr>
        <w:t>0</w:t>
      </w:r>
      <w:r w:rsidRPr="00DC326B">
        <w:rPr>
          <w:rFonts w:ascii="Calibri" w:hAnsi="Calibri"/>
          <w:w w:val="104"/>
          <w:sz w:val="22"/>
          <w:szCs w:val="22"/>
        </w:rPr>
        <w:t>10 e successive modifiche</w:t>
      </w:r>
      <w:r w:rsidRPr="00DC326B">
        <w:rPr>
          <w:rFonts w:ascii="Calibri" w:hAnsi="Calibri"/>
          <w:spacing w:val="1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04"/>
          <w:sz w:val="22"/>
          <w:szCs w:val="22"/>
        </w:rPr>
        <w:t>c</w:t>
      </w:r>
      <w:r w:rsidRPr="00DC326B">
        <w:rPr>
          <w:rFonts w:ascii="Calibri" w:hAnsi="Calibri"/>
          <w:spacing w:val="1"/>
          <w:w w:val="121"/>
          <w:sz w:val="22"/>
          <w:szCs w:val="22"/>
        </w:rPr>
        <w:t>h</w:t>
      </w:r>
      <w:r w:rsidRPr="00DC326B">
        <w:rPr>
          <w:rFonts w:ascii="Calibri" w:hAnsi="Calibri"/>
          <w:spacing w:val="-1"/>
          <w:w w:val="112"/>
          <w:sz w:val="22"/>
          <w:szCs w:val="22"/>
        </w:rPr>
        <w:t>e</w:t>
      </w:r>
      <w:r>
        <w:rPr>
          <w:rFonts w:ascii="Calibri" w:hAnsi="Calibri"/>
          <w:spacing w:val="-1"/>
          <w:w w:val="112"/>
          <w:sz w:val="22"/>
          <w:szCs w:val="22"/>
        </w:rPr>
        <w:t>:</w:t>
      </w:r>
    </w:p>
    <w:p w:rsidR="003B5D2D" w:rsidRPr="00DC326B" w:rsidRDefault="003B5D2D" w:rsidP="00C266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C326B">
        <w:rPr>
          <w:rFonts w:ascii="Calibri" w:hAnsi="Calibri"/>
          <w:spacing w:val="-2"/>
          <w:w w:val="109"/>
          <w:sz w:val="22"/>
          <w:szCs w:val="22"/>
        </w:rPr>
        <w:t>l’Ente</w:t>
      </w:r>
      <w:r w:rsidRPr="00DC326B">
        <w:rPr>
          <w:rFonts w:ascii="Calibri" w:hAnsi="Calibri"/>
          <w:spacing w:val="16"/>
          <w:sz w:val="22"/>
          <w:szCs w:val="22"/>
        </w:rPr>
        <w:t xml:space="preserve"> </w:t>
      </w:r>
      <w:r w:rsidRPr="00DC326B">
        <w:rPr>
          <w:rFonts w:ascii="Calibri" w:hAnsi="Calibri"/>
          <w:w w:val="113"/>
          <w:sz w:val="22"/>
          <w:szCs w:val="22"/>
        </w:rPr>
        <w:t>s</w:t>
      </w:r>
      <w:r w:rsidRPr="00DC326B">
        <w:rPr>
          <w:rFonts w:ascii="Calibri" w:hAnsi="Calibri"/>
          <w:spacing w:val="1"/>
          <w:w w:val="113"/>
          <w:sz w:val="22"/>
          <w:szCs w:val="22"/>
        </w:rPr>
        <w:t>o</w:t>
      </w:r>
      <w:r w:rsidRPr="00DC326B">
        <w:rPr>
          <w:rFonts w:ascii="Calibri" w:hAnsi="Calibri"/>
          <w:w w:val="113"/>
          <w:sz w:val="22"/>
          <w:szCs w:val="22"/>
        </w:rPr>
        <w:t>pra s</w:t>
      </w:r>
      <w:r w:rsidRPr="00DC326B">
        <w:rPr>
          <w:rFonts w:ascii="Calibri" w:hAnsi="Calibri"/>
          <w:spacing w:val="3"/>
          <w:w w:val="113"/>
          <w:sz w:val="22"/>
          <w:szCs w:val="22"/>
        </w:rPr>
        <w:t>p</w:t>
      </w:r>
      <w:r w:rsidRPr="00DC326B">
        <w:rPr>
          <w:rFonts w:ascii="Calibri" w:hAnsi="Calibri"/>
          <w:spacing w:val="-1"/>
          <w:w w:val="113"/>
          <w:sz w:val="22"/>
          <w:szCs w:val="22"/>
        </w:rPr>
        <w:t>ec</w:t>
      </w:r>
      <w:r w:rsidRPr="00DC326B">
        <w:rPr>
          <w:rFonts w:ascii="Calibri" w:hAnsi="Calibri"/>
          <w:spacing w:val="1"/>
          <w:w w:val="113"/>
          <w:sz w:val="22"/>
          <w:szCs w:val="22"/>
        </w:rPr>
        <w:t>i</w:t>
      </w:r>
      <w:r w:rsidRPr="00DC326B">
        <w:rPr>
          <w:rFonts w:ascii="Calibri" w:hAnsi="Calibri"/>
          <w:w w:val="113"/>
          <w:sz w:val="22"/>
          <w:szCs w:val="22"/>
        </w:rPr>
        <w:t>f</w:t>
      </w:r>
      <w:r w:rsidRPr="00DC326B">
        <w:rPr>
          <w:rFonts w:ascii="Calibri" w:hAnsi="Calibri"/>
          <w:spacing w:val="1"/>
          <w:w w:val="113"/>
          <w:sz w:val="22"/>
          <w:szCs w:val="22"/>
        </w:rPr>
        <w:t>ic</w:t>
      </w:r>
      <w:r w:rsidRPr="00DC326B">
        <w:rPr>
          <w:rFonts w:ascii="Calibri" w:hAnsi="Calibri"/>
          <w:w w:val="113"/>
          <w:sz w:val="22"/>
          <w:szCs w:val="22"/>
        </w:rPr>
        <w:t>a</w:t>
      </w:r>
      <w:r w:rsidRPr="00DC326B">
        <w:rPr>
          <w:rFonts w:ascii="Calibri" w:hAnsi="Calibri"/>
          <w:spacing w:val="1"/>
          <w:w w:val="113"/>
          <w:sz w:val="22"/>
          <w:szCs w:val="22"/>
        </w:rPr>
        <w:t>t</w:t>
      </w:r>
      <w:r w:rsidRPr="00DC326B">
        <w:rPr>
          <w:rFonts w:ascii="Calibri" w:hAnsi="Calibri"/>
          <w:w w:val="113"/>
          <w:sz w:val="22"/>
          <w:szCs w:val="22"/>
        </w:rPr>
        <w:t>o</w:t>
      </w:r>
      <w:r w:rsidRPr="00DC326B">
        <w:rPr>
          <w:rFonts w:ascii="Calibri" w:hAnsi="Calibri"/>
          <w:spacing w:val="56"/>
          <w:w w:val="113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13"/>
          <w:sz w:val="22"/>
          <w:szCs w:val="22"/>
        </w:rPr>
        <w:t>u</w:t>
      </w:r>
      <w:r w:rsidRPr="00DC326B">
        <w:rPr>
          <w:rFonts w:ascii="Calibri" w:hAnsi="Calibri"/>
          <w:spacing w:val="-1"/>
          <w:w w:val="113"/>
          <w:sz w:val="22"/>
          <w:szCs w:val="22"/>
        </w:rPr>
        <w:t>t</w:t>
      </w:r>
      <w:r w:rsidRPr="00DC326B">
        <w:rPr>
          <w:rFonts w:ascii="Calibri" w:hAnsi="Calibri"/>
          <w:spacing w:val="1"/>
          <w:w w:val="113"/>
          <w:sz w:val="22"/>
          <w:szCs w:val="22"/>
        </w:rPr>
        <w:t>i</w:t>
      </w:r>
      <w:r w:rsidRPr="00DC326B">
        <w:rPr>
          <w:rFonts w:ascii="Calibri" w:hAnsi="Calibri"/>
          <w:spacing w:val="-2"/>
          <w:w w:val="113"/>
          <w:sz w:val="22"/>
          <w:szCs w:val="22"/>
        </w:rPr>
        <w:t>l</w:t>
      </w:r>
      <w:r w:rsidRPr="00DC326B">
        <w:rPr>
          <w:rFonts w:ascii="Calibri" w:hAnsi="Calibri"/>
          <w:spacing w:val="3"/>
          <w:w w:val="113"/>
          <w:sz w:val="22"/>
          <w:szCs w:val="22"/>
        </w:rPr>
        <w:t>i</w:t>
      </w:r>
      <w:r w:rsidRPr="00DC326B">
        <w:rPr>
          <w:rFonts w:ascii="Calibri" w:hAnsi="Calibri"/>
          <w:w w:val="113"/>
          <w:sz w:val="22"/>
          <w:szCs w:val="22"/>
        </w:rPr>
        <w:t>zza</w:t>
      </w:r>
      <w:r w:rsidRPr="00DC326B">
        <w:rPr>
          <w:rFonts w:ascii="Calibri" w:hAnsi="Calibri"/>
          <w:spacing w:val="16"/>
          <w:w w:val="113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sz w:val="22"/>
          <w:szCs w:val="22"/>
        </w:rPr>
        <w:t>i</w:t>
      </w:r>
      <w:r w:rsidRPr="00DC326B">
        <w:rPr>
          <w:rFonts w:ascii="Calibri" w:hAnsi="Calibri"/>
          <w:sz w:val="22"/>
          <w:szCs w:val="22"/>
        </w:rPr>
        <w:t>l</w:t>
      </w:r>
      <w:r w:rsidRPr="00DC326B">
        <w:rPr>
          <w:rFonts w:ascii="Calibri" w:hAnsi="Calibri"/>
          <w:spacing w:val="24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s</w:t>
      </w:r>
      <w:r w:rsidRPr="00DC326B">
        <w:rPr>
          <w:rFonts w:ascii="Calibri" w:hAnsi="Calibri"/>
          <w:spacing w:val="1"/>
          <w:sz w:val="22"/>
          <w:szCs w:val="22"/>
        </w:rPr>
        <w:t>o</w:t>
      </w:r>
      <w:r w:rsidRPr="00DC326B">
        <w:rPr>
          <w:rFonts w:ascii="Calibri" w:hAnsi="Calibri"/>
          <w:spacing w:val="-1"/>
          <w:sz w:val="22"/>
          <w:szCs w:val="22"/>
        </w:rPr>
        <w:t>t</w:t>
      </w:r>
      <w:r w:rsidRPr="00DC326B">
        <w:rPr>
          <w:rFonts w:ascii="Calibri" w:hAnsi="Calibri"/>
          <w:spacing w:val="1"/>
          <w:sz w:val="22"/>
          <w:szCs w:val="22"/>
        </w:rPr>
        <w:t>t</w:t>
      </w:r>
      <w:r w:rsidRPr="00DC326B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w w:val="114"/>
          <w:sz w:val="22"/>
          <w:szCs w:val="22"/>
        </w:rPr>
        <w:t>r</w:t>
      </w:r>
      <w:r w:rsidRPr="00DC326B">
        <w:rPr>
          <w:rFonts w:ascii="Calibri" w:hAnsi="Calibri"/>
          <w:spacing w:val="1"/>
          <w:w w:val="114"/>
          <w:sz w:val="22"/>
          <w:szCs w:val="22"/>
        </w:rPr>
        <w:t>i</w:t>
      </w:r>
      <w:r w:rsidRPr="00DC326B">
        <w:rPr>
          <w:rFonts w:ascii="Calibri" w:hAnsi="Calibri"/>
          <w:w w:val="114"/>
          <w:sz w:val="22"/>
          <w:szCs w:val="22"/>
        </w:rPr>
        <w:t>p</w:t>
      </w:r>
      <w:r w:rsidRPr="00DC326B">
        <w:rPr>
          <w:rFonts w:ascii="Calibri" w:hAnsi="Calibri"/>
          <w:spacing w:val="1"/>
          <w:w w:val="114"/>
          <w:sz w:val="22"/>
          <w:szCs w:val="22"/>
        </w:rPr>
        <w:t>o</w:t>
      </w:r>
      <w:r w:rsidRPr="00DC326B">
        <w:rPr>
          <w:rFonts w:ascii="Calibri" w:hAnsi="Calibri"/>
          <w:w w:val="114"/>
          <w:sz w:val="22"/>
          <w:szCs w:val="22"/>
        </w:rPr>
        <w:t>r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t</w:t>
      </w:r>
      <w:r w:rsidRPr="00DC326B">
        <w:rPr>
          <w:rFonts w:ascii="Calibri" w:hAnsi="Calibri"/>
          <w:w w:val="114"/>
          <w:sz w:val="22"/>
          <w:szCs w:val="22"/>
        </w:rPr>
        <w:t>a</w:t>
      </w:r>
      <w:r w:rsidRPr="00DC326B">
        <w:rPr>
          <w:rFonts w:ascii="Calibri" w:hAnsi="Calibri"/>
          <w:spacing w:val="1"/>
          <w:w w:val="114"/>
          <w:sz w:val="22"/>
          <w:szCs w:val="22"/>
        </w:rPr>
        <w:t>t</w:t>
      </w:r>
      <w:r w:rsidRPr="00DC326B">
        <w:rPr>
          <w:rFonts w:ascii="Calibri" w:hAnsi="Calibri"/>
          <w:w w:val="114"/>
          <w:sz w:val="22"/>
          <w:szCs w:val="22"/>
        </w:rPr>
        <w:t xml:space="preserve">o 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c</w:t>
      </w:r>
      <w:r w:rsidRPr="00DC326B">
        <w:rPr>
          <w:rFonts w:ascii="Calibri" w:hAnsi="Calibri"/>
          <w:spacing w:val="3"/>
          <w:w w:val="114"/>
          <w:sz w:val="22"/>
          <w:szCs w:val="22"/>
        </w:rPr>
        <w:t>o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nt</w:t>
      </w:r>
      <w:r w:rsidRPr="00DC326B">
        <w:rPr>
          <w:rFonts w:ascii="Calibri" w:hAnsi="Calibri"/>
          <w:w w:val="114"/>
          <w:sz w:val="22"/>
          <w:szCs w:val="22"/>
        </w:rPr>
        <w:t xml:space="preserve">o 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c</w:t>
      </w:r>
      <w:r w:rsidRPr="00DC326B">
        <w:rPr>
          <w:rFonts w:ascii="Calibri" w:hAnsi="Calibri"/>
          <w:spacing w:val="3"/>
          <w:w w:val="114"/>
          <w:sz w:val="22"/>
          <w:szCs w:val="22"/>
        </w:rPr>
        <w:t>o</w:t>
      </w:r>
      <w:r w:rsidRPr="00DC326B">
        <w:rPr>
          <w:rFonts w:ascii="Calibri" w:hAnsi="Calibri"/>
          <w:w w:val="114"/>
          <w:sz w:val="22"/>
          <w:szCs w:val="22"/>
        </w:rPr>
        <w:t>rr</w:t>
      </w:r>
      <w:r w:rsidRPr="00DC326B">
        <w:rPr>
          <w:rFonts w:ascii="Calibri" w:hAnsi="Calibri"/>
          <w:spacing w:val="-3"/>
          <w:w w:val="114"/>
          <w:sz w:val="22"/>
          <w:szCs w:val="22"/>
        </w:rPr>
        <w:t>e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n</w:t>
      </w:r>
      <w:r w:rsidRPr="00DC326B">
        <w:rPr>
          <w:rFonts w:ascii="Calibri" w:hAnsi="Calibri"/>
          <w:spacing w:val="5"/>
          <w:w w:val="114"/>
          <w:sz w:val="22"/>
          <w:szCs w:val="22"/>
        </w:rPr>
        <w:t>t</w:t>
      </w:r>
      <w:r w:rsidRPr="00DC326B">
        <w:rPr>
          <w:rFonts w:ascii="Calibri" w:hAnsi="Calibri"/>
          <w:w w:val="114"/>
          <w:sz w:val="22"/>
          <w:szCs w:val="22"/>
        </w:rPr>
        <w:t xml:space="preserve">e </w:t>
      </w:r>
      <w:r w:rsidRPr="00DC326B">
        <w:rPr>
          <w:rFonts w:ascii="Calibri" w:hAnsi="Calibri"/>
          <w:spacing w:val="3"/>
          <w:w w:val="114"/>
          <w:sz w:val="22"/>
          <w:szCs w:val="22"/>
        </w:rPr>
        <w:t>d</w:t>
      </w:r>
      <w:r w:rsidRPr="00DC326B">
        <w:rPr>
          <w:rFonts w:ascii="Calibri" w:hAnsi="Calibri"/>
          <w:spacing w:val="-3"/>
          <w:w w:val="114"/>
          <w:sz w:val="22"/>
          <w:szCs w:val="22"/>
        </w:rPr>
        <w:t>e</w:t>
      </w:r>
      <w:r w:rsidRPr="00DC326B">
        <w:rPr>
          <w:rFonts w:ascii="Calibri" w:hAnsi="Calibri"/>
          <w:spacing w:val="1"/>
          <w:w w:val="114"/>
          <w:sz w:val="22"/>
          <w:szCs w:val="22"/>
        </w:rPr>
        <w:t>dic</w:t>
      </w:r>
      <w:r w:rsidRPr="00DC326B">
        <w:rPr>
          <w:rFonts w:ascii="Calibri" w:hAnsi="Calibri"/>
          <w:w w:val="114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4"/>
          <w:sz w:val="22"/>
          <w:szCs w:val="22"/>
        </w:rPr>
        <w:t>t</w:t>
      </w:r>
      <w:r w:rsidRPr="00DC326B">
        <w:rPr>
          <w:rFonts w:ascii="Calibri" w:hAnsi="Calibri"/>
          <w:w w:val="114"/>
          <w:sz w:val="22"/>
          <w:szCs w:val="22"/>
        </w:rPr>
        <w:t>o</w:t>
      </w:r>
      <w:r w:rsidRPr="00DC326B">
        <w:rPr>
          <w:rFonts w:ascii="Calibri" w:hAnsi="Calibri"/>
          <w:spacing w:val="55"/>
          <w:w w:val="114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w w:val="117"/>
          <w:sz w:val="22"/>
          <w:szCs w:val="22"/>
        </w:rPr>
        <w:t>a</w:t>
      </w:r>
      <w:r w:rsidRPr="00DC326B">
        <w:rPr>
          <w:rFonts w:ascii="Calibri" w:hAnsi="Calibri"/>
          <w:spacing w:val="3"/>
          <w:w w:val="109"/>
          <w:sz w:val="22"/>
          <w:szCs w:val="22"/>
        </w:rPr>
        <w:t>l</w:t>
      </w:r>
      <w:r w:rsidRPr="00DC326B">
        <w:rPr>
          <w:rFonts w:ascii="Calibri" w:hAnsi="Calibri"/>
          <w:spacing w:val="-2"/>
          <w:w w:val="109"/>
          <w:sz w:val="22"/>
          <w:szCs w:val="22"/>
        </w:rPr>
        <w:t>l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18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6"/>
          <w:sz w:val="22"/>
          <w:szCs w:val="22"/>
        </w:rPr>
        <w:t>g</w:t>
      </w:r>
      <w:r w:rsidRPr="00DC326B">
        <w:rPr>
          <w:rFonts w:ascii="Calibri" w:hAnsi="Calibri"/>
          <w:spacing w:val="-1"/>
          <w:w w:val="116"/>
          <w:sz w:val="22"/>
          <w:szCs w:val="22"/>
        </w:rPr>
        <w:t>e</w:t>
      </w:r>
      <w:r w:rsidRPr="00DC326B">
        <w:rPr>
          <w:rFonts w:ascii="Calibri" w:hAnsi="Calibri"/>
          <w:w w:val="116"/>
          <w:sz w:val="22"/>
          <w:szCs w:val="22"/>
        </w:rPr>
        <w:t>s</w:t>
      </w:r>
      <w:r w:rsidRPr="00DC326B">
        <w:rPr>
          <w:rFonts w:ascii="Calibri" w:hAnsi="Calibri"/>
          <w:spacing w:val="1"/>
          <w:w w:val="116"/>
          <w:sz w:val="22"/>
          <w:szCs w:val="22"/>
        </w:rPr>
        <w:t>tion</w:t>
      </w:r>
      <w:r w:rsidRPr="00DC326B">
        <w:rPr>
          <w:rFonts w:ascii="Calibri" w:hAnsi="Calibri"/>
          <w:w w:val="116"/>
          <w:sz w:val="22"/>
          <w:szCs w:val="22"/>
        </w:rPr>
        <w:t>e</w:t>
      </w:r>
      <w:r w:rsidRPr="00DC326B">
        <w:rPr>
          <w:rFonts w:ascii="Calibri" w:hAnsi="Calibri"/>
          <w:spacing w:val="47"/>
          <w:w w:val="116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w w:val="116"/>
          <w:sz w:val="22"/>
          <w:szCs w:val="22"/>
        </w:rPr>
        <w:t>d</w:t>
      </w:r>
      <w:r w:rsidRPr="00DC326B">
        <w:rPr>
          <w:rFonts w:ascii="Calibri" w:hAnsi="Calibri"/>
          <w:spacing w:val="-3"/>
          <w:w w:val="116"/>
          <w:sz w:val="22"/>
          <w:szCs w:val="22"/>
        </w:rPr>
        <w:t>e</w:t>
      </w:r>
      <w:r w:rsidRPr="00DC326B">
        <w:rPr>
          <w:rFonts w:ascii="Calibri" w:hAnsi="Calibri"/>
          <w:w w:val="116"/>
          <w:sz w:val="22"/>
          <w:szCs w:val="22"/>
        </w:rPr>
        <w:t>i</w:t>
      </w:r>
      <w:r w:rsidRPr="00DC326B">
        <w:rPr>
          <w:rFonts w:ascii="Calibri" w:hAnsi="Calibri"/>
          <w:spacing w:val="-4"/>
          <w:w w:val="116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m</w:t>
      </w:r>
      <w:r w:rsidRPr="00DC326B">
        <w:rPr>
          <w:rFonts w:ascii="Calibri" w:hAnsi="Calibri"/>
          <w:spacing w:val="3"/>
          <w:w w:val="116"/>
          <w:sz w:val="22"/>
          <w:szCs w:val="22"/>
        </w:rPr>
        <w:t>o</w:t>
      </w:r>
      <w:r w:rsidRPr="00DC326B">
        <w:rPr>
          <w:rFonts w:ascii="Calibri" w:hAnsi="Calibri"/>
          <w:w w:val="116"/>
          <w:sz w:val="22"/>
          <w:szCs w:val="22"/>
        </w:rPr>
        <w:t>v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i</w:t>
      </w:r>
      <w:r w:rsidRPr="00DC326B">
        <w:rPr>
          <w:rFonts w:ascii="Calibri" w:hAnsi="Calibri"/>
          <w:spacing w:val="3"/>
          <w:w w:val="116"/>
          <w:sz w:val="22"/>
          <w:szCs w:val="22"/>
        </w:rPr>
        <w:t>m</w:t>
      </w:r>
      <w:r w:rsidRPr="00DC326B">
        <w:rPr>
          <w:rFonts w:ascii="Calibri" w:hAnsi="Calibri"/>
          <w:spacing w:val="-1"/>
          <w:w w:val="116"/>
          <w:sz w:val="22"/>
          <w:szCs w:val="22"/>
        </w:rPr>
        <w:t>e</w:t>
      </w:r>
      <w:r w:rsidRPr="00DC326B">
        <w:rPr>
          <w:rFonts w:ascii="Calibri" w:hAnsi="Calibri"/>
          <w:spacing w:val="1"/>
          <w:w w:val="116"/>
          <w:sz w:val="22"/>
          <w:szCs w:val="22"/>
        </w:rPr>
        <w:t>n</w:t>
      </w:r>
      <w:r w:rsidRPr="00DC326B">
        <w:rPr>
          <w:rFonts w:ascii="Calibri" w:hAnsi="Calibri"/>
          <w:spacing w:val="-1"/>
          <w:w w:val="116"/>
          <w:sz w:val="22"/>
          <w:szCs w:val="22"/>
        </w:rPr>
        <w:t>t</w:t>
      </w:r>
      <w:r w:rsidRPr="00DC326B">
        <w:rPr>
          <w:rFonts w:ascii="Calibri" w:hAnsi="Calibri"/>
          <w:w w:val="116"/>
          <w:sz w:val="22"/>
          <w:szCs w:val="22"/>
        </w:rPr>
        <w:t>i</w:t>
      </w:r>
      <w:r w:rsidRPr="00DC326B">
        <w:rPr>
          <w:rFonts w:ascii="Calibri" w:hAnsi="Calibri"/>
          <w:spacing w:val="-6"/>
          <w:w w:val="116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16"/>
          <w:sz w:val="22"/>
          <w:szCs w:val="22"/>
        </w:rPr>
        <w:t>f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i</w:t>
      </w:r>
      <w:r w:rsidRPr="00DC326B">
        <w:rPr>
          <w:rFonts w:ascii="Calibri" w:hAnsi="Calibri"/>
          <w:spacing w:val="1"/>
          <w:w w:val="116"/>
          <w:sz w:val="22"/>
          <w:szCs w:val="22"/>
        </w:rPr>
        <w:t>n</w:t>
      </w:r>
      <w:r w:rsidRPr="00DC326B">
        <w:rPr>
          <w:rFonts w:ascii="Calibri" w:hAnsi="Calibri"/>
          <w:w w:val="116"/>
          <w:sz w:val="22"/>
          <w:szCs w:val="22"/>
        </w:rPr>
        <w:t>a</w:t>
      </w:r>
      <w:r w:rsidRPr="00DC326B">
        <w:rPr>
          <w:rFonts w:ascii="Calibri" w:hAnsi="Calibri"/>
          <w:spacing w:val="1"/>
          <w:w w:val="116"/>
          <w:sz w:val="22"/>
          <w:szCs w:val="22"/>
        </w:rPr>
        <w:t>n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z</w:t>
      </w:r>
      <w:r w:rsidRPr="00DC326B">
        <w:rPr>
          <w:rFonts w:ascii="Calibri" w:hAnsi="Calibri"/>
          <w:spacing w:val="3"/>
          <w:w w:val="116"/>
          <w:sz w:val="22"/>
          <w:szCs w:val="22"/>
        </w:rPr>
        <w:t>i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a</w:t>
      </w:r>
      <w:r w:rsidRPr="00DC326B">
        <w:rPr>
          <w:rFonts w:ascii="Calibri" w:hAnsi="Calibri"/>
          <w:w w:val="116"/>
          <w:sz w:val="22"/>
          <w:szCs w:val="22"/>
        </w:rPr>
        <w:t>ri</w:t>
      </w:r>
      <w:r w:rsidRPr="00DC326B">
        <w:rPr>
          <w:rFonts w:ascii="Calibri" w:hAnsi="Calibri"/>
          <w:spacing w:val="-6"/>
          <w:w w:val="116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w w:val="116"/>
          <w:sz w:val="22"/>
          <w:szCs w:val="22"/>
        </w:rPr>
        <w:t>r</w:t>
      </w:r>
      <w:r w:rsidRPr="00DC326B">
        <w:rPr>
          <w:rFonts w:ascii="Calibri" w:hAnsi="Calibri"/>
          <w:spacing w:val="-3"/>
          <w:w w:val="116"/>
          <w:sz w:val="22"/>
          <w:szCs w:val="22"/>
        </w:rPr>
        <w:t>e</w:t>
      </w:r>
      <w:r w:rsidRPr="00DC326B">
        <w:rPr>
          <w:rFonts w:ascii="Calibri" w:hAnsi="Calibri"/>
          <w:spacing w:val="3"/>
          <w:w w:val="116"/>
          <w:sz w:val="22"/>
          <w:szCs w:val="22"/>
        </w:rPr>
        <w:t>l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a</w:t>
      </w:r>
      <w:r w:rsidRPr="00DC326B">
        <w:rPr>
          <w:rFonts w:ascii="Calibri" w:hAnsi="Calibri"/>
          <w:spacing w:val="1"/>
          <w:w w:val="116"/>
          <w:sz w:val="22"/>
          <w:szCs w:val="22"/>
        </w:rPr>
        <w:t>ti</w:t>
      </w:r>
      <w:r w:rsidRPr="00DC326B">
        <w:rPr>
          <w:rFonts w:ascii="Calibri" w:hAnsi="Calibri"/>
          <w:w w:val="116"/>
          <w:sz w:val="22"/>
          <w:szCs w:val="22"/>
        </w:rPr>
        <w:t>vi</w:t>
      </w:r>
      <w:r w:rsidRPr="00DC326B">
        <w:rPr>
          <w:rFonts w:ascii="Calibri" w:hAnsi="Calibri"/>
          <w:spacing w:val="-10"/>
          <w:w w:val="116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w w:val="116"/>
          <w:sz w:val="22"/>
          <w:szCs w:val="22"/>
        </w:rPr>
        <w:t>a finanziamenti pubblici:</w:t>
      </w:r>
      <w:r w:rsidRPr="00DC326B">
        <w:rPr>
          <w:rFonts w:ascii="Calibri" w:hAnsi="Calibri"/>
          <w:w w:val="112"/>
          <w:sz w:val="22"/>
          <w:szCs w:val="22"/>
        </w:rPr>
        <w:t xml:space="preserve"> </w:t>
      </w:r>
    </w:p>
    <w:p w:rsidR="003B5D2D" w:rsidRPr="00DC326B" w:rsidRDefault="003B5D2D" w:rsidP="00C26624">
      <w:pPr>
        <w:spacing w:line="360" w:lineRule="auto"/>
        <w:ind w:left="417" w:firstLine="348"/>
        <w:jc w:val="both"/>
        <w:rPr>
          <w:rFonts w:ascii="Calibri" w:hAnsi="Calibri"/>
          <w:sz w:val="22"/>
          <w:szCs w:val="22"/>
        </w:rPr>
      </w:pPr>
      <w:r w:rsidRPr="00DC326B">
        <w:rPr>
          <w:rFonts w:ascii="Calibri" w:hAnsi="Calibri"/>
          <w:spacing w:val="1"/>
          <w:sz w:val="22"/>
          <w:szCs w:val="22"/>
        </w:rPr>
        <w:t>B</w:t>
      </w:r>
      <w:r w:rsidRPr="00DC326B">
        <w:rPr>
          <w:rFonts w:ascii="Calibri" w:hAnsi="Calibri"/>
          <w:spacing w:val="-2"/>
          <w:sz w:val="22"/>
          <w:szCs w:val="22"/>
        </w:rPr>
        <w:t>a</w:t>
      </w:r>
      <w:r w:rsidRPr="00DC326B">
        <w:rPr>
          <w:rFonts w:ascii="Calibri" w:hAnsi="Calibri"/>
          <w:spacing w:val="-1"/>
          <w:sz w:val="22"/>
          <w:szCs w:val="22"/>
        </w:rPr>
        <w:t>n</w:t>
      </w:r>
      <w:r w:rsidRPr="00DC326B">
        <w:rPr>
          <w:rFonts w:ascii="Calibri" w:hAnsi="Calibri"/>
          <w:spacing w:val="3"/>
          <w:sz w:val="22"/>
          <w:szCs w:val="22"/>
        </w:rPr>
        <w:t>c</w:t>
      </w:r>
      <w:r w:rsidRPr="00DC326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 xml:space="preserve">  </w:t>
      </w:r>
      <w:r w:rsidRPr="00DC326B">
        <w:rPr>
          <w:rFonts w:ascii="Calibri" w:hAnsi="Calibri"/>
          <w:spacing w:val="1"/>
          <w:w w:val="112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g</w:t>
      </w:r>
      <w:r w:rsidRPr="00DC326B">
        <w:rPr>
          <w:rFonts w:ascii="Calibri" w:hAnsi="Calibri"/>
          <w:spacing w:val="-1"/>
          <w:w w:val="112"/>
          <w:sz w:val="22"/>
          <w:szCs w:val="22"/>
        </w:rPr>
        <w:t>e</w:t>
      </w:r>
      <w:r w:rsidRPr="00DC326B">
        <w:rPr>
          <w:rFonts w:ascii="Calibri" w:hAnsi="Calibri"/>
          <w:spacing w:val="1"/>
          <w:w w:val="121"/>
          <w:sz w:val="22"/>
          <w:szCs w:val="22"/>
        </w:rPr>
        <w:t>n</w:t>
      </w:r>
      <w:r w:rsidRPr="00DC326B">
        <w:rPr>
          <w:rFonts w:ascii="Calibri" w:hAnsi="Calibri"/>
          <w:spacing w:val="-2"/>
          <w:w w:val="117"/>
          <w:sz w:val="22"/>
          <w:szCs w:val="22"/>
        </w:rPr>
        <w:t>z</w:t>
      </w:r>
      <w:r w:rsidRPr="00DC326B">
        <w:rPr>
          <w:rFonts w:ascii="Calibri" w:hAnsi="Calibri"/>
          <w:spacing w:val="3"/>
          <w:w w:val="109"/>
          <w:sz w:val="22"/>
          <w:szCs w:val="22"/>
        </w:rPr>
        <w:t>i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-1"/>
          <w:w w:val="227"/>
          <w:sz w:val="22"/>
          <w:szCs w:val="22"/>
        </w:rPr>
        <w:t>/</w:t>
      </w:r>
      <w:r w:rsidRPr="00DC326B">
        <w:rPr>
          <w:rFonts w:ascii="Calibri" w:hAnsi="Calibri"/>
          <w:w w:val="104"/>
          <w:sz w:val="22"/>
          <w:szCs w:val="22"/>
        </w:rPr>
        <w:t>f</w:t>
      </w:r>
      <w:r w:rsidRPr="00DC326B">
        <w:rPr>
          <w:rFonts w:ascii="Calibri" w:hAnsi="Calibri"/>
          <w:spacing w:val="1"/>
          <w:w w:val="109"/>
          <w:sz w:val="22"/>
          <w:szCs w:val="22"/>
        </w:rPr>
        <w:t>ili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1"/>
          <w:w w:val="109"/>
          <w:sz w:val="22"/>
          <w:szCs w:val="22"/>
        </w:rPr>
        <w:t>l</w:t>
      </w:r>
      <w:r w:rsidRPr="00DC326B">
        <w:rPr>
          <w:rFonts w:ascii="Calibri" w:hAnsi="Calibri"/>
          <w:w w:val="112"/>
          <w:sz w:val="22"/>
          <w:szCs w:val="22"/>
        </w:rPr>
        <w:t>e</w:t>
      </w:r>
      <w:r w:rsidRPr="00DC326B">
        <w:rPr>
          <w:rFonts w:ascii="Calibri" w:hAnsi="Calibri"/>
          <w:spacing w:val="2"/>
          <w:sz w:val="22"/>
          <w:szCs w:val="22"/>
        </w:rPr>
        <w:t xml:space="preserve"> </w:t>
      </w:r>
      <w:r w:rsidRPr="00DC326B">
        <w:rPr>
          <w:rFonts w:ascii="Calibri" w:hAnsi="Calibri"/>
          <w:w w:val="117"/>
          <w:sz w:val="22"/>
          <w:szCs w:val="22"/>
        </w:rPr>
        <w:t>________________</w:t>
      </w:r>
      <w:r>
        <w:rPr>
          <w:rFonts w:ascii="Calibri" w:hAnsi="Calibri"/>
          <w:w w:val="117"/>
          <w:sz w:val="22"/>
          <w:szCs w:val="22"/>
        </w:rPr>
        <w:t>_____</w:t>
      </w:r>
      <w:r w:rsidRPr="00DC326B">
        <w:rPr>
          <w:rFonts w:ascii="Calibri" w:hAnsi="Calibri"/>
          <w:w w:val="117"/>
          <w:sz w:val="22"/>
          <w:szCs w:val="22"/>
        </w:rPr>
        <w:t>_</w:t>
      </w:r>
      <w:r>
        <w:rPr>
          <w:rFonts w:ascii="Calibri" w:hAnsi="Calibri"/>
          <w:w w:val="117"/>
          <w:sz w:val="22"/>
          <w:szCs w:val="22"/>
        </w:rPr>
        <w:t>_</w:t>
      </w:r>
      <w:r w:rsidRPr="00DC326B">
        <w:rPr>
          <w:rFonts w:ascii="Calibri" w:hAnsi="Calibri"/>
          <w:w w:val="117"/>
          <w:sz w:val="22"/>
          <w:szCs w:val="22"/>
        </w:rPr>
        <w:t>_</w:t>
      </w:r>
    </w:p>
    <w:p w:rsidR="003B5D2D" w:rsidRPr="00DC326B" w:rsidRDefault="003B5D2D" w:rsidP="00C2662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DC326B">
        <w:rPr>
          <w:rFonts w:ascii="Calibri" w:hAnsi="Calibri"/>
          <w:w w:val="117"/>
          <w:sz w:val="22"/>
          <w:szCs w:val="22"/>
        </w:rPr>
        <w:tab/>
      </w:r>
      <w:r>
        <w:rPr>
          <w:rFonts w:ascii="Calibri" w:hAnsi="Calibri"/>
          <w:w w:val="117"/>
          <w:sz w:val="22"/>
          <w:szCs w:val="22"/>
        </w:rPr>
        <w:t xml:space="preserve"> </w:t>
      </w:r>
      <w:r w:rsidRPr="00DC326B">
        <w:rPr>
          <w:rFonts w:ascii="Calibri" w:hAnsi="Calibri"/>
          <w:spacing w:val="-1"/>
          <w:sz w:val="22"/>
          <w:szCs w:val="22"/>
        </w:rPr>
        <w:t>I</w:t>
      </w:r>
      <w:r w:rsidRPr="00DC326B">
        <w:rPr>
          <w:rFonts w:ascii="Calibri" w:hAnsi="Calibri"/>
          <w:spacing w:val="1"/>
          <w:sz w:val="22"/>
          <w:szCs w:val="22"/>
        </w:rPr>
        <w:t>BA</w:t>
      </w:r>
      <w:r w:rsidRPr="00DC326B">
        <w:rPr>
          <w:rFonts w:ascii="Calibri" w:hAnsi="Calibri"/>
          <w:sz w:val="22"/>
          <w:szCs w:val="22"/>
        </w:rPr>
        <w:t>N : _________________</w:t>
      </w:r>
      <w:r>
        <w:rPr>
          <w:rFonts w:ascii="Calibri" w:hAnsi="Calibri"/>
          <w:sz w:val="22"/>
          <w:szCs w:val="22"/>
        </w:rPr>
        <w:t>_</w:t>
      </w:r>
      <w:r w:rsidRPr="00DC326B">
        <w:rPr>
          <w:rFonts w:ascii="Calibri" w:hAnsi="Calibri"/>
          <w:sz w:val="22"/>
          <w:szCs w:val="22"/>
        </w:rPr>
        <w:t>_______________________________________________________</w:t>
      </w:r>
      <w:r>
        <w:rPr>
          <w:rFonts w:ascii="Calibri" w:hAnsi="Calibri"/>
          <w:sz w:val="22"/>
          <w:szCs w:val="22"/>
        </w:rPr>
        <w:t>_____</w:t>
      </w:r>
    </w:p>
    <w:p w:rsidR="003B5D2D" w:rsidRPr="00DC326B" w:rsidRDefault="003B5D2D" w:rsidP="00C26624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C326B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l</w:t>
      </w:r>
      <w:r w:rsidRPr="00DC326B">
        <w:rPr>
          <w:rFonts w:ascii="Calibri" w:hAnsi="Calibri"/>
          <w:spacing w:val="6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s</w:t>
      </w:r>
      <w:r w:rsidRPr="00DC326B">
        <w:rPr>
          <w:rFonts w:ascii="Calibri" w:hAnsi="Calibri"/>
          <w:spacing w:val="1"/>
          <w:sz w:val="22"/>
          <w:szCs w:val="22"/>
        </w:rPr>
        <w:t>ogg</w:t>
      </w:r>
      <w:r w:rsidRPr="00DC326B">
        <w:rPr>
          <w:rFonts w:ascii="Calibri" w:hAnsi="Calibri"/>
          <w:spacing w:val="-3"/>
          <w:sz w:val="22"/>
          <w:szCs w:val="22"/>
        </w:rPr>
        <w:t>e</w:t>
      </w:r>
      <w:r w:rsidRPr="00DC326B">
        <w:rPr>
          <w:rFonts w:ascii="Calibri" w:hAnsi="Calibri"/>
          <w:spacing w:val="1"/>
          <w:sz w:val="22"/>
          <w:szCs w:val="22"/>
        </w:rPr>
        <w:t>t</w:t>
      </w:r>
      <w:r w:rsidRPr="00DC326B">
        <w:rPr>
          <w:rFonts w:ascii="Calibri" w:hAnsi="Calibri"/>
          <w:spacing w:val="-1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Pr="00DC326B">
        <w:rPr>
          <w:rFonts w:ascii="Calibri" w:hAnsi="Calibri"/>
          <w:spacing w:val="1"/>
          <w:w w:val="118"/>
          <w:sz w:val="22"/>
          <w:szCs w:val="22"/>
        </w:rPr>
        <w:t>d</w:t>
      </w:r>
      <w:r w:rsidRPr="00DC326B">
        <w:rPr>
          <w:rFonts w:ascii="Calibri" w:hAnsi="Calibri"/>
          <w:spacing w:val="-1"/>
          <w:w w:val="118"/>
          <w:sz w:val="22"/>
          <w:szCs w:val="22"/>
        </w:rPr>
        <w:t>e</w:t>
      </w:r>
      <w:r w:rsidRPr="00DC326B">
        <w:rPr>
          <w:rFonts w:ascii="Calibri" w:hAnsi="Calibri"/>
          <w:spacing w:val="4"/>
          <w:w w:val="118"/>
          <w:sz w:val="22"/>
          <w:szCs w:val="22"/>
        </w:rPr>
        <w:t>l</w:t>
      </w:r>
      <w:r w:rsidRPr="00DC326B">
        <w:rPr>
          <w:rFonts w:ascii="Calibri" w:hAnsi="Calibri"/>
          <w:spacing w:val="-1"/>
          <w:w w:val="118"/>
          <w:sz w:val="22"/>
          <w:szCs w:val="22"/>
        </w:rPr>
        <w:t>eg</w:t>
      </w:r>
      <w:r w:rsidRPr="00DC326B">
        <w:rPr>
          <w:rFonts w:ascii="Calibri" w:hAnsi="Calibri"/>
          <w:w w:val="118"/>
          <w:sz w:val="22"/>
          <w:szCs w:val="22"/>
        </w:rPr>
        <w:t>a</w:t>
      </w:r>
      <w:r w:rsidRPr="00DC326B">
        <w:rPr>
          <w:rFonts w:ascii="Calibri" w:hAnsi="Calibri"/>
          <w:spacing w:val="1"/>
          <w:w w:val="118"/>
          <w:sz w:val="22"/>
          <w:szCs w:val="22"/>
        </w:rPr>
        <w:t>t</w:t>
      </w:r>
      <w:r>
        <w:rPr>
          <w:rFonts w:ascii="Calibri" w:hAnsi="Calibri"/>
          <w:w w:val="118"/>
          <w:sz w:val="22"/>
          <w:szCs w:val="22"/>
        </w:rPr>
        <w:t>o</w:t>
      </w:r>
      <w:r w:rsidRPr="00DC326B">
        <w:rPr>
          <w:rFonts w:ascii="Calibri" w:hAnsi="Calibri"/>
          <w:spacing w:val="-19"/>
          <w:w w:val="118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w w:val="118"/>
          <w:sz w:val="22"/>
          <w:szCs w:val="22"/>
        </w:rPr>
        <w:t>a</w:t>
      </w:r>
      <w:r w:rsidRPr="00DC326B">
        <w:rPr>
          <w:rFonts w:ascii="Calibri" w:hAnsi="Calibri"/>
          <w:w w:val="118"/>
          <w:sz w:val="22"/>
          <w:szCs w:val="22"/>
        </w:rPr>
        <w:t>d</w:t>
      </w:r>
      <w:r w:rsidRPr="00DC326B">
        <w:rPr>
          <w:rFonts w:ascii="Calibri" w:hAnsi="Calibri"/>
          <w:spacing w:val="3"/>
          <w:w w:val="118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8"/>
          <w:sz w:val="22"/>
          <w:szCs w:val="22"/>
        </w:rPr>
        <w:t>o</w:t>
      </w:r>
      <w:r w:rsidRPr="00DC326B">
        <w:rPr>
          <w:rFonts w:ascii="Calibri" w:hAnsi="Calibri"/>
          <w:w w:val="118"/>
          <w:sz w:val="22"/>
          <w:szCs w:val="22"/>
        </w:rPr>
        <w:t>p</w:t>
      </w:r>
      <w:r w:rsidRPr="00DC326B">
        <w:rPr>
          <w:rFonts w:ascii="Calibri" w:hAnsi="Calibri"/>
          <w:spacing w:val="-1"/>
          <w:w w:val="118"/>
          <w:sz w:val="22"/>
          <w:szCs w:val="22"/>
        </w:rPr>
        <w:t>e</w:t>
      </w:r>
      <w:r w:rsidRPr="00DC326B">
        <w:rPr>
          <w:rFonts w:ascii="Calibri" w:hAnsi="Calibri"/>
          <w:spacing w:val="4"/>
          <w:w w:val="118"/>
          <w:sz w:val="22"/>
          <w:szCs w:val="22"/>
        </w:rPr>
        <w:t>r</w:t>
      </w:r>
      <w:r w:rsidRPr="00DC326B">
        <w:rPr>
          <w:rFonts w:ascii="Calibri" w:hAnsi="Calibri"/>
          <w:spacing w:val="-2"/>
          <w:w w:val="118"/>
          <w:sz w:val="22"/>
          <w:szCs w:val="22"/>
        </w:rPr>
        <w:t>a</w:t>
      </w:r>
      <w:r w:rsidRPr="00DC326B">
        <w:rPr>
          <w:rFonts w:ascii="Calibri" w:hAnsi="Calibri"/>
          <w:w w:val="118"/>
          <w:sz w:val="22"/>
          <w:szCs w:val="22"/>
        </w:rPr>
        <w:t>re</w:t>
      </w:r>
      <w:r w:rsidRPr="00DC326B">
        <w:rPr>
          <w:rFonts w:ascii="Calibri" w:hAnsi="Calibri"/>
          <w:spacing w:val="-7"/>
          <w:w w:val="118"/>
          <w:sz w:val="22"/>
          <w:szCs w:val="22"/>
        </w:rPr>
        <w:t xml:space="preserve"> </w:t>
      </w:r>
      <w:r w:rsidRPr="00DC326B">
        <w:rPr>
          <w:rFonts w:ascii="Calibri" w:hAnsi="Calibri"/>
          <w:spacing w:val="-3"/>
          <w:sz w:val="22"/>
          <w:szCs w:val="22"/>
        </w:rPr>
        <w:t>s</w:t>
      </w:r>
      <w:r w:rsidRPr="00DC326B">
        <w:rPr>
          <w:rFonts w:ascii="Calibri" w:hAnsi="Calibri"/>
          <w:sz w:val="22"/>
          <w:szCs w:val="22"/>
        </w:rPr>
        <w:t>ul</w:t>
      </w:r>
      <w:r w:rsidRPr="00DC326B">
        <w:rPr>
          <w:rFonts w:ascii="Calibri" w:hAnsi="Calibri"/>
          <w:spacing w:val="44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3"/>
          <w:sz w:val="22"/>
          <w:szCs w:val="22"/>
        </w:rPr>
        <w:t>co</w:t>
      </w:r>
      <w:r w:rsidRPr="00DC326B">
        <w:rPr>
          <w:rFonts w:ascii="Calibri" w:hAnsi="Calibri"/>
          <w:spacing w:val="-1"/>
          <w:w w:val="113"/>
          <w:sz w:val="22"/>
          <w:szCs w:val="22"/>
        </w:rPr>
        <w:t>nt</w:t>
      </w:r>
      <w:r w:rsidRPr="00DC326B">
        <w:rPr>
          <w:rFonts w:ascii="Calibri" w:hAnsi="Calibri"/>
          <w:w w:val="113"/>
          <w:sz w:val="22"/>
          <w:szCs w:val="22"/>
        </w:rPr>
        <w:t>o</w:t>
      </w:r>
      <w:r w:rsidRPr="00DC326B">
        <w:rPr>
          <w:rFonts w:ascii="Calibri" w:hAnsi="Calibri"/>
          <w:spacing w:val="2"/>
          <w:w w:val="113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3"/>
          <w:sz w:val="22"/>
          <w:szCs w:val="22"/>
        </w:rPr>
        <w:t>co</w:t>
      </w:r>
      <w:r w:rsidRPr="00DC326B">
        <w:rPr>
          <w:rFonts w:ascii="Calibri" w:hAnsi="Calibri"/>
          <w:w w:val="113"/>
          <w:sz w:val="22"/>
          <w:szCs w:val="22"/>
        </w:rPr>
        <w:t>rr</w:t>
      </w:r>
      <w:r w:rsidRPr="00DC326B">
        <w:rPr>
          <w:rFonts w:ascii="Calibri" w:hAnsi="Calibri"/>
          <w:spacing w:val="-1"/>
          <w:w w:val="113"/>
          <w:sz w:val="22"/>
          <w:szCs w:val="22"/>
        </w:rPr>
        <w:t>en</w:t>
      </w:r>
      <w:r w:rsidRPr="00DC326B">
        <w:rPr>
          <w:rFonts w:ascii="Calibri" w:hAnsi="Calibri"/>
          <w:spacing w:val="1"/>
          <w:w w:val="113"/>
          <w:sz w:val="22"/>
          <w:szCs w:val="22"/>
        </w:rPr>
        <w:t>t</w:t>
      </w:r>
      <w:r w:rsidRPr="00DC326B">
        <w:rPr>
          <w:rFonts w:ascii="Calibri" w:hAnsi="Calibri"/>
          <w:w w:val="113"/>
          <w:sz w:val="22"/>
          <w:szCs w:val="22"/>
        </w:rPr>
        <w:t>e</w:t>
      </w:r>
      <w:r w:rsidRPr="00DC326B">
        <w:rPr>
          <w:rFonts w:ascii="Calibri" w:hAnsi="Calibri"/>
          <w:spacing w:val="12"/>
          <w:w w:val="113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w w:val="113"/>
          <w:sz w:val="22"/>
          <w:szCs w:val="22"/>
        </w:rPr>
        <w:t>d</w:t>
      </w:r>
      <w:r w:rsidRPr="00DC326B">
        <w:rPr>
          <w:rFonts w:ascii="Calibri" w:hAnsi="Calibri"/>
          <w:spacing w:val="-3"/>
          <w:w w:val="113"/>
          <w:sz w:val="22"/>
          <w:szCs w:val="22"/>
        </w:rPr>
        <w:t>e</w:t>
      </w:r>
      <w:r w:rsidRPr="00DC326B">
        <w:rPr>
          <w:rFonts w:ascii="Calibri" w:hAnsi="Calibri"/>
          <w:spacing w:val="1"/>
          <w:w w:val="113"/>
          <w:sz w:val="22"/>
          <w:szCs w:val="22"/>
        </w:rPr>
        <w:t>di</w:t>
      </w:r>
      <w:r w:rsidRPr="00DC326B">
        <w:rPr>
          <w:rFonts w:ascii="Calibri" w:hAnsi="Calibri"/>
          <w:spacing w:val="3"/>
          <w:w w:val="113"/>
          <w:sz w:val="22"/>
          <w:szCs w:val="22"/>
        </w:rPr>
        <w:t>c</w:t>
      </w:r>
      <w:r w:rsidRPr="00DC326B">
        <w:rPr>
          <w:rFonts w:ascii="Calibri" w:hAnsi="Calibri"/>
          <w:spacing w:val="-2"/>
          <w:w w:val="113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3"/>
          <w:sz w:val="22"/>
          <w:szCs w:val="22"/>
        </w:rPr>
        <w:t>t</w:t>
      </w:r>
      <w:r w:rsidRPr="00DC326B">
        <w:rPr>
          <w:rFonts w:ascii="Calibri" w:hAnsi="Calibri"/>
          <w:w w:val="113"/>
          <w:sz w:val="22"/>
          <w:szCs w:val="22"/>
        </w:rPr>
        <w:t>o</w:t>
      </w:r>
      <w:r w:rsidRPr="00DC326B">
        <w:rPr>
          <w:rFonts w:ascii="Calibri" w:hAnsi="Calibri"/>
          <w:spacing w:val="-4"/>
          <w:w w:val="113"/>
          <w:sz w:val="22"/>
          <w:szCs w:val="22"/>
        </w:rPr>
        <w:t xml:space="preserve"> </w:t>
      </w:r>
      <w:r>
        <w:rPr>
          <w:rFonts w:ascii="Calibri" w:hAnsi="Calibri"/>
          <w:w w:val="113"/>
          <w:sz w:val="22"/>
          <w:szCs w:val="22"/>
        </w:rPr>
        <w:t>è</w:t>
      </w:r>
      <w:r>
        <w:rPr>
          <w:rFonts w:ascii="Calibri" w:hAnsi="Calibri"/>
          <w:w w:val="93"/>
          <w:sz w:val="22"/>
          <w:szCs w:val="22"/>
        </w:rPr>
        <w:t>:</w:t>
      </w:r>
    </w:p>
    <w:p w:rsidR="003B5D2D" w:rsidRDefault="003B5D2D" w:rsidP="00C26624">
      <w:pPr>
        <w:spacing w:line="360" w:lineRule="auto"/>
        <w:ind w:firstLine="708"/>
        <w:jc w:val="both"/>
        <w:rPr>
          <w:rFonts w:ascii="Calibri" w:hAnsi="Calibri"/>
          <w:spacing w:val="1"/>
          <w:w w:val="117"/>
          <w:sz w:val="22"/>
          <w:szCs w:val="22"/>
        </w:rPr>
      </w:pPr>
      <w:r>
        <w:rPr>
          <w:rFonts w:ascii="Calibri" w:hAnsi="Calibri"/>
          <w:spacing w:val="3"/>
          <w:sz w:val="22"/>
          <w:szCs w:val="22"/>
        </w:rPr>
        <w:t xml:space="preserve">il </w:t>
      </w:r>
      <w:r w:rsidRPr="00DC326B">
        <w:rPr>
          <w:rFonts w:ascii="Calibri" w:hAnsi="Calibri"/>
          <w:spacing w:val="3"/>
          <w:sz w:val="22"/>
          <w:szCs w:val="22"/>
        </w:rPr>
        <w:t>s</w:t>
      </w:r>
      <w:r w:rsidRPr="00DC326B">
        <w:rPr>
          <w:rFonts w:ascii="Calibri" w:hAnsi="Calibri"/>
          <w:spacing w:val="-2"/>
          <w:sz w:val="22"/>
          <w:szCs w:val="22"/>
        </w:rPr>
        <w:t>i</w:t>
      </w:r>
      <w:r w:rsidRPr="00DC326B">
        <w:rPr>
          <w:rFonts w:ascii="Calibri" w:hAnsi="Calibri"/>
          <w:spacing w:val="-1"/>
          <w:sz w:val="22"/>
          <w:szCs w:val="22"/>
        </w:rPr>
        <w:t>g</w:t>
      </w:r>
      <w:r w:rsidRPr="00DC326B">
        <w:rPr>
          <w:rFonts w:ascii="Calibri" w:hAnsi="Calibri"/>
          <w:sz w:val="22"/>
          <w:szCs w:val="22"/>
        </w:rPr>
        <w:t>.____</w:t>
      </w:r>
      <w:r>
        <w:rPr>
          <w:rFonts w:ascii="Calibri" w:hAnsi="Calibri"/>
          <w:sz w:val="22"/>
          <w:szCs w:val="22"/>
        </w:rPr>
        <w:t>_______________________________________</w:t>
      </w:r>
      <w:r w:rsidRPr="00DC326B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pacing w:val="10"/>
          <w:sz w:val="22"/>
          <w:szCs w:val="22"/>
        </w:rPr>
        <w:t xml:space="preserve"> </w:t>
      </w:r>
      <w:r w:rsidRPr="00DC326B">
        <w:rPr>
          <w:rFonts w:ascii="Calibri" w:hAnsi="Calibri"/>
          <w:spacing w:val="-1"/>
          <w:sz w:val="22"/>
          <w:szCs w:val="22"/>
        </w:rPr>
        <w:t>C.F.: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 w:rsidRPr="00DC326B">
        <w:rPr>
          <w:rFonts w:ascii="Calibri" w:hAnsi="Calibri"/>
          <w:spacing w:val="-1"/>
          <w:sz w:val="22"/>
          <w:szCs w:val="22"/>
        </w:rPr>
        <w:t>_____________________________</w:t>
      </w:r>
    </w:p>
    <w:p w:rsidR="003B5D2D" w:rsidRPr="00DC326B" w:rsidRDefault="003B5D2D" w:rsidP="00C26624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DC326B">
        <w:rPr>
          <w:rFonts w:ascii="Calibri" w:hAnsi="Calibri"/>
          <w:spacing w:val="1"/>
          <w:w w:val="117"/>
          <w:sz w:val="22"/>
          <w:szCs w:val="22"/>
        </w:rPr>
        <w:t>n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7"/>
          <w:sz w:val="22"/>
          <w:szCs w:val="22"/>
        </w:rPr>
        <w:t>t</w:t>
      </w:r>
      <w:r w:rsidRPr="00DC326B">
        <w:rPr>
          <w:rFonts w:ascii="Calibri" w:hAnsi="Calibri"/>
          <w:w w:val="117"/>
          <w:sz w:val="22"/>
          <w:szCs w:val="22"/>
        </w:rPr>
        <w:t>o</w:t>
      </w:r>
      <w:r w:rsidRPr="00DC326B">
        <w:rPr>
          <w:rFonts w:ascii="Calibri" w:hAnsi="Calibri"/>
          <w:spacing w:val="-2"/>
          <w:w w:val="117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 xml:space="preserve">______________  </w:t>
      </w:r>
      <w:r w:rsidRPr="00DC326B">
        <w:rPr>
          <w:rFonts w:ascii="Calibri" w:hAnsi="Calibri"/>
          <w:spacing w:val="-2"/>
          <w:sz w:val="22"/>
          <w:szCs w:val="22"/>
        </w:rPr>
        <w:t>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04"/>
          <w:sz w:val="22"/>
          <w:szCs w:val="22"/>
        </w:rPr>
        <w:t>___</w:t>
      </w:r>
      <w:r>
        <w:rPr>
          <w:rFonts w:ascii="Calibri" w:hAnsi="Calibri"/>
          <w:spacing w:val="2"/>
          <w:w w:val="104"/>
          <w:sz w:val="22"/>
          <w:szCs w:val="22"/>
        </w:rPr>
        <w:t>_</w:t>
      </w:r>
      <w:r w:rsidRPr="00DC326B">
        <w:rPr>
          <w:rFonts w:ascii="Calibri" w:hAnsi="Calibri"/>
          <w:spacing w:val="2"/>
          <w:w w:val="104"/>
          <w:sz w:val="22"/>
          <w:szCs w:val="22"/>
        </w:rPr>
        <w:t>_</w:t>
      </w:r>
      <w:r>
        <w:rPr>
          <w:rFonts w:ascii="Calibri" w:hAnsi="Calibri"/>
          <w:spacing w:val="2"/>
          <w:w w:val="104"/>
          <w:sz w:val="22"/>
          <w:szCs w:val="22"/>
        </w:rPr>
        <w:t xml:space="preserve"> / </w:t>
      </w:r>
      <w:r w:rsidRPr="00DC326B">
        <w:rPr>
          <w:rFonts w:ascii="Calibri" w:hAnsi="Calibri"/>
          <w:spacing w:val="2"/>
          <w:w w:val="104"/>
          <w:sz w:val="22"/>
          <w:szCs w:val="22"/>
        </w:rPr>
        <w:t>______</w:t>
      </w:r>
      <w:r>
        <w:rPr>
          <w:rFonts w:ascii="Calibri" w:hAnsi="Calibri"/>
          <w:spacing w:val="2"/>
          <w:w w:val="104"/>
          <w:sz w:val="22"/>
          <w:szCs w:val="22"/>
        </w:rPr>
        <w:t xml:space="preserve"> / </w:t>
      </w:r>
      <w:r w:rsidRPr="00DC326B">
        <w:rPr>
          <w:rFonts w:ascii="Calibri" w:hAnsi="Calibri"/>
          <w:spacing w:val="2"/>
          <w:w w:val="104"/>
          <w:sz w:val="22"/>
          <w:szCs w:val="22"/>
        </w:rPr>
        <w:t>___________</w:t>
      </w:r>
    </w:p>
    <w:p w:rsidR="003B5D2D" w:rsidRPr="00DC326B" w:rsidRDefault="003B5D2D" w:rsidP="00C26624">
      <w:pPr>
        <w:spacing w:line="360" w:lineRule="auto"/>
        <w:ind w:left="720"/>
        <w:jc w:val="both"/>
        <w:rPr>
          <w:rFonts w:ascii="Calibri" w:hAnsi="Calibri"/>
          <w:spacing w:val="8"/>
          <w:sz w:val="22"/>
          <w:szCs w:val="22"/>
        </w:rPr>
      </w:pPr>
      <w:r w:rsidRPr="00DC326B">
        <w:rPr>
          <w:rFonts w:ascii="Calibri" w:hAnsi="Calibri"/>
          <w:w w:val="123"/>
          <w:sz w:val="22"/>
          <w:szCs w:val="22"/>
        </w:rPr>
        <w:t>r</w:t>
      </w:r>
      <w:r w:rsidRPr="00DC326B">
        <w:rPr>
          <w:rFonts w:ascii="Calibri" w:hAnsi="Calibri"/>
          <w:spacing w:val="-1"/>
          <w:w w:val="112"/>
          <w:sz w:val="22"/>
          <w:szCs w:val="22"/>
        </w:rPr>
        <w:t>e</w:t>
      </w:r>
      <w:r w:rsidRPr="00DC326B">
        <w:rPr>
          <w:rFonts w:ascii="Calibri" w:hAnsi="Calibri"/>
          <w:w w:val="113"/>
          <w:sz w:val="22"/>
          <w:szCs w:val="22"/>
        </w:rPr>
        <w:t>s</w:t>
      </w:r>
      <w:r w:rsidRPr="00DC326B">
        <w:rPr>
          <w:rFonts w:ascii="Calibri" w:hAnsi="Calibri"/>
          <w:spacing w:val="-2"/>
          <w:w w:val="109"/>
          <w:sz w:val="22"/>
          <w:szCs w:val="22"/>
        </w:rPr>
        <w:t>i</w:t>
      </w:r>
      <w:r w:rsidRPr="00DC326B">
        <w:rPr>
          <w:rFonts w:ascii="Calibri" w:hAnsi="Calibri"/>
          <w:spacing w:val="3"/>
          <w:w w:val="127"/>
          <w:sz w:val="22"/>
          <w:szCs w:val="22"/>
        </w:rPr>
        <w:t>d</w:t>
      </w:r>
      <w:r w:rsidRPr="00DC326B">
        <w:rPr>
          <w:rFonts w:ascii="Calibri" w:hAnsi="Calibri"/>
          <w:spacing w:val="2"/>
          <w:w w:val="112"/>
          <w:sz w:val="22"/>
          <w:szCs w:val="22"/>
        </w:rPr>
        <w:t>e</w:t>
      </w:r>
      <w:r w:rsidRPr="00DC326B">
        <w:rPr>
          <w:rFonts w:ascii="Calibri" w:hAnsi="Calibri"/>
          <w:spacing w:val="-1"/>
          <w:w w:val="121"/>
          <w:sz w:val="22"/>
          <w:szCs w:val="22"/>
        </w:rPr>
        <w:t>n</w:t>
      </w:r>
      <w:r w:rsidRPr="00DC326B">
        <w:rPr>
          <w:rFonts w:ascii="Calibri" w:hAnsi="Calibri"/>
          <w:spacing w:val="1"/>
          <w:w w:val="122"/>
          <w:sz w:val="22"/>
          <w:szCs w:val="22"/>
        </w:rPr>
        <w:t>t</w:t>
      </w:r>
      <w:r w:rsidRPr="00DC326B">
        <w:rPr>
          <w:rFonts w:ascii="Calibri" w:hAnsi="Calibri"/>
          <w:w w:val="112"/>
          <w:sz w:val="22"/>
          <w:szCs w:val="22"/>
        </w:rPr>
        <w:t>e</w:t>
      </w:r>
      <w:r w:rsidRPr="00DC326B">
        <w:rPr>
          <w:rFonts w:ascii="Calibri" w:hAnsi="Calibri"/>
          <w:spacing w:val="2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a</w:t>
      </w:r>
      <w:r w:rsidRPr="00DC326B">
        <w:rPr>
          <w:rFonts w:ascii="Calibri" w:hAnsi="Calibri"/>
          <w:spacing w:val="8"/>
          <w:sz w:val="22"/>
          <w:szCs w:val="22"/>
        </w:rPr>
        <w:t xml:space="preserve"> ____________________________________</w:t>
      </w:r>
      <w:r>
        <w:rPr>
          <w:rFonts w:ascii="Calibri" w:hAnsi="Calibri"/>
          <w:spacing w:val="8"/>
          <w:sz w:val="22"/>
          <w:szCs w:val="22"/>
        </w:rPr>
        <w:t>______</w:t>
      </w:r>
      <w:r w:rsidRPr="00DC326B">
        <w:rPr>
          <w:rFonts w:ascii="Calibri" w:hAnsi="Calibri"/>
          <w:spacing w:val="8"/>
          <w:sz w:val="22"/>
          <w:szCs w:val="22"/>
        </w:rPr>
        <w:t xml:space="preserve">__________________________ </w:t>
      </w:r>
    </w:p>
    <w:p w:rsidR="003B5D2D" w:rsidRDefault="003B5D2D" w:rsidP="00C26624">
      <w:pPr>
        <w:spacing w:line="360" w:lineRule="auto"/>
        <w:ind w:left="720"/>
        <w:jc w:val="both"/>
        <w:rPr>
          <w:rFonts w:ascii="Calibri" w:hAnsi="Calibri"/>
          <w:spacing w:val="3"/>
          <w:sz w:val="22"/>
          <w:szCs w:val="22"/>
        </w:rPr>
      </w:pPr>
      <w:r w:rsidRPr="00DC326B">
        <w:rPr>
          <w:rFonts w:ascii="Calibri" w:hAnsi="Calibri"/>
          <w:spacing w:val="1"/>
          <w:w w:val="117"/>
          <w:sz w:val="22"/>
          <w:szCs w:val="22"/>
        </w:rPr>
        <w:t>o</w:t>
      </w:r>
      <w:r w:rsidRPr="00DC326B">
        <w:rPr>
          <w:rFonts w:ascii="Calibri" w:hAnsi="Calibri"/>
          <w:w w:val="117"/>
          <w:sz w:val="22"/>
          <w:szCs w:val="22"/>
        </w:rPr>
        <w:t>p</w:t>
      </w:r>
      <w:r w:rsidRPr="00DC326B">
        <w:rPr>
          <w:rFonts w:ascii="Calibri" w:hAnsi="Calibri"/>
          <w:spacing w:val="-1"/>
          <w:w w:val="117"/>
          <w:sz w:val="22"/>
          <w:szCs w:val="22"/>
        </w:rPr>
        <w:t>e</w:t>
      </w:r>
      <w:r w:rsidRPr="00DC326B">
        <w:rPr>
          <w:rFonts w:ascii="Calibri" w:hAnsi="Calibri"/>
          <w:w w:val="117"/>
          <w:sz w:val="22"/>
          <w:szCs w:val="22"/>
        </w:rPr>
        <w:t>r</w:t>
      </w:r>
      <w:r w:rsidRPr="00DC326B">
        <w:rPr>
          <w:rFonts w:ascii="Calibri" w:hAnsi="Calibri"/>
          <w:spacing w:val="2"/>
          <w:w w:val="117"/>
          <w:sz w:val="22"/>
          <w:szCs w:val="22"/>
        </w:rPr>
        <w:t>a</w:t>
      </w:r>
      <w:r w:rsidRPr="00DC326B">
        <w:rPr>
          <w:rFonts w:ascii="Calibri" w:hAnsi="Calibri"/>
          <w:spacing w:val="-1"/>
          <w:w w:val="117"/>
          <w:sz w:val="22"/>
          <w:szCs w:val="22"/>
        </w:rPr>
        <w:t>n</w:t>
      </w:r>
      <w:r w:rsidRPr="00DC326B">
        <w:rPr>
          <w:rFonts w:ascii="Calibri" w:hAnsi="Calibri"/>
          <w:spacing w:val="1"/>
          <w:w w:val="117"/>
          <w:sz w:val="22"/>
          <w:szCs w:val="22"/>
        </w:rPr>
        <w:t>t</w:t>
      </w:r>
      <w:r w:rsidRPr="00DC326B">
        <w:rPr>
          <w:rFonts w:ascii="Calibri" w:hAnsi="Calibri"/>
          <w:w w:val="117"/>
          <w:sz w:val="22"/>
          <w:szCs w:val="22"/>
        </w:rPr>
        <w:t>e</w:t>
      </w:r>
      <w:r w:rsidRPr="00DC326B">
        <w:rPr>
          <w:rFonts w:ascii="Calibri" w:hAnsi="Calibri"/>
          <w:spacing w:val="-3"/>
          <w:w w:val="117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sz w:val="22"/>
          <w:szCs w:val="22"/>
        </w:rPr>
        <w:t>i</w:t>
      </w:r>
      <w:r w:rsidRPr="00DC326B">
        <w:rPr>
          <w:rFonts w:ascii="Calibri" w:hAnsi="Calibri"/>
          <w:sz w:val="22"/>
          <w:szCs w:val="22"/>
        </w:rPr>
        <w:t>n</w:t>
      </w:r>
      <w:r w:rsidRPr="00DC326B">
        <w:rPr>
          <w:rFonts w:ascii="Calibri" w:hAnsi="Calibri"/>
          <w:spacing w:val="28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8"/>
          <w:sz w:val="22"/>
          <w:szCs w:val="22"/>
        </w:rPr>
        <w:t>q</w:t>
      </w:r>
      <w:r w:rsidRPr="00DC326B">
        <w:rPr>
          <w:rFonts w:ascii="Calibri" w:hAnsi="Calibri"/>
          <w:spacing w:val="2"/>
          <w:w w:val="118"/>
          <w:sz w:val="22"/>
          <w:szCs w:val="22"/>
        </w:rPr>
        <w:t>u</w:t>
      </w:r>
      <w:r w:rsidRPr="00DC326B">
        <w:rPr>
          <w:rFonts w:ascii="Calibri" w:hAnsi="Calibri"/>
          <w:w w:val="118"/>
          <w:sz w:val="22"/>
          <w:szCs w:val="22"/>
        </w:rPr>
        <w:t>a</w:t>
      </w:r>
      <w:r w:rsidRPr="00DC326B">
        <w:rPr>
          <w:rFonts w:ascii="Calibri" w:hAnsi="Calibri"/>
          <w:spacing w:val="-2"/>
          <w:w w:val="118"/>
          <w:sz w:val="22"/>
          <w:szCs w:val="22"/>
        </w:rPr>
        <w:t>l</w:t>
      </w:r>
      <w:r w:rsidRPr="00DC326B">
        <w:rPr>
          <w:rFonts w:ascii="Calibri" w:hAnsi="Calibri"/>
          <w:spacing w:val="1"/>
          <w:w w:val="118"/>
          <w:sz w:val="22"/>
          <w:szCs w:val="22"/>
        </w:rPr>
        <w:t>it</w:t>
      </w:r>
      <w:r w:rsidRPr="00DC326B">
        <w:rPr>
          <w:rFonts w:ascii="Calibri" w:hAnsi="Calibri"/>
          <w:w w:val="118"/>
          <w:sz w:val="22"/>
          <w:szCs w:val="22"/>
        </w:rPr>
        <w:t>à</w:t>
      </w:r>
      <w:r w:rsidRPr="00DC326B">
        <w:rPr>
          <w:rFonts w:ascii="Calibri" w:hAnsi="Calibri"/>
          <w:spacing w:val="-18"/>
          <w:w w:val="118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8"/>
          <w:sz w:val="22"/>
          <w:szCs w:val="22"/>
        </w:rPr>
        <w:t>d</w:t>
      </w:r>
      <w:r w:rsidRPr="00DC326B">
        <w:rPr>
          <w:rFonts w:ascii="Calibri" w:hAnsi="Calibri"/>
          <w:w w:val="118"/>
          <w:sz w:val="22"/>
          <w:szCs w:val="22"/>
        </w:rPr>
        <w:t>i</w:t>
      </w:r>
      <w:r>
        <w:rPr>
          <w:rFonts w:ascii="Calibri" w:hAnsi="Calibri"/>
          <w:spacing w:val="-7"/>
          <w:w w:val="118"/>
          <w:sz w:val="22"/>
          <w:szCs w:val="22"/>
        </w:rPr>
        <w:t xml:space="preserve"> _</w:t>
      </w:r>
      <w:r w:rsidRPr="00DC326B">
        <w:rPr>
          <w:rFonts w:ascii="Calibri" w:hAnsi="Calibri"/>
          <w:spacing w:val="-7"/>
          <w:w w:val="118"/>
          <w:sz w:val="22"/>
          <w:szCs w:val="22"/>
        </w:rPr>
        <w:t>____________________</w:t>
      </w:r>
      <w:r>
        <w:rPr>
          <w:rFonts w:ascii="Calibri" w:hAnsi="Calibri"/>
          <w:spacing w:val="-7"/>
          <w:w w:val="118"/>
          <w:sz w:val="22"/>
          <w:szCs w:val="22"/>
        </w:rPr>
        <w:t>_</w:t>
      </w:r>
      <w:r w:rsidRPr="00DC326B">
        <w:rPr>
          <w:rFonts w:ascii="Calibri" w:hAnsi="Calibri"/>
          <w:spacing w:val="-7"/>
          <w:w w:val="118"/>
          <w:sz w:val="22"/>
          <w:szCs w:val="22"/>
        </w:rPr>
        <w:t>____</w:t>
      </w:r>
      <w:r>
        <w:rPr>
          <w:rFonts w:ascii="Calibri" w:hAnsi="Calibri"/>
          <w:spacing w:val="-7"/>
          <w:w w:val="118"/>
          <w:sz w:val="22"/>
          <w:szCs w:val="22"/>
        </w:rPr>
        <w:t>_______________________________</w:t>
      </w:r>
    </w:p>
    <w:p w:rsidR="003B5D2D" w:rsidRDefault="003B5D2D" w:rsidP="00C2662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B5D2D" w:rsidRDefault="003B5D2D" w:rsidP="00C26624">
      <w:pPr>
        <w:spacing w:line="360" w:lineRule="auto"/>
        <w:jc w:val="both"/>
        <w:rPr>
          <w:rFonts w:ascii="Calibri" w:hAnsi="Calibri"/>
          <w:w w:val="104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C326B">
        <w:rPr>
          <w:rFonts w:ascii="Calibri" w:hAnsi="Calibri"/>
          <w:sz w:val="22"/>
          <w:szCs w:val="22"/>
        </w:rPr>
        <w:t>i</w:t>
      </w:r>
      <w:r w:rsidRPr="00DC326B">
        <w:rPr>
          <w:rFonts w:ascii="Calibri" w:hAnsi="Calibri"/>
          <w:spacing w:val="16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7"/>
          <w:sz w:val="22"/>
          <w:szCs w:val="22"/>
        </w:rPr>
        <w:t>i</w:t>
      </w:r>
      <w:r w:rsidRPr="00DC326B">
        <w:rPr>
          <w:rFonts w:ascii="Calibri" w:hAnsi="Calibri"/>
          <w:w w:val="117"/>
          <w:sz w:val="22"/>
          <w:szCs w:val="22"/>
        </w:rPr>
        <w:t>m</w:t>
      </w:r>
      <w:r w:rsidRPr="00DC326B">
        <w:rPr>
          <w:rFonts w:ascii="Calibri" w:hAnsi="Calibri"/>
          <w:spacing w:val="3"/>
          <w:w w:val="117"/>
          <w:sz w:val="22"/>
          <w:szCs w:val="22"/>
        </w:rPr>
        <w:t>p</w:t>
      </w:r>
      <w:r w:rsidRPr="00DC326B">
        <w:rPr>
          <w:rFonts w:ascii="Calibri" w:hAnsi="Calibri"/>
          <w:spacing w:val="-1"/>
          <w:w w:val="117"/>
          <w:sz w:val="22"/>
          <w:szCs w:val="22"/>
        </w:rPr>
        <w:t>e</w:t>
      </w:r>
      <w:r w:rsidRPr="00DC326B">
        <w:rPr>
          <w:rFonts w:ascii="Calibri" w:hAnsi="Calibri"/>
          <w:spacing w:val="1"/>
          <w:w w:val="117"/>
          <w:sz w:val="22"/>
          <w:szCs w:val="22"/>
        </w:rPr>
        <w:t>g</w:t>
      </w:r>
      <w:r w:rsidRPr="00DC326B">
        <w:rPr>
          <w:rFonts w:ascii="Calibri" w:hAnsi="Calibri"/>
          <w:spacing w:val="-1"/>
          <w:w w:val="117"/>
          <w:sz w:val="22"/>
          <w:szCs w:val="22"/>
        </w:rPr>
        <w:t>n</w:t>
      </w:r>
      <w:r w:rsidRPr="00DC326B">
        <w:rPr>
          <w:rFonts w:ascii="Calibri" w:hAnsi="Calibri"/>
          <w:w w:val="117"/>
          <w:sz w:val="22"/>
          <w:szCs w:val="22"/>
        </w:rPr>
        <w:t>a</w:t>
      </w:r>
      <w:r>
        <w:rPr>
          <w:rFonts w:ascii="Calibri" w:hAnsi="Calibri"/>
          <w:w w:val="117"/>
          <w:sz w:val="22"/>
          <w:szCs w:val="22"/>
        </w:rPr>
        <w:t xml:space="preserve">, inoltre, </w:t>
      </w:r>
      <w:r w:rsidRPr="00DC326B">
        <w:rPr>
          <w:rFonts w:ascii="Calibri" w:hAnsi="Calibri"/>
          <w:sz w:val="22"/>
          <w:szCs w:val="22"/>
        </w:rPr>
        <w:t>a</w:t>
      </w:r>
      <w:r w:rsidRPr="00DC326B">
        <w:rPr>
          <w:rFonts w:ascii="Calibri" w:hAnsi="Calibri"/>
          <w:spacing w:val="18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15"/>
          <w:sz w:val="22"/>
          <w:szCs w:val="22"/>
        </w:rPr>
        <w:t>f</w:t>
      </w:r>
      <w:r w:rsidRPr="00DC326B">
        <w:rPr>
          <w:rFonts w:ascii="Calibri" w:hAnsi="Calibri"/>
          <w:spacing w:val="1"/>
          <w:w w:val="115"/>
          <w:sz w:val="22"/>
          <w:szCs w:val="22"/>
        </w:rPr>
        <w:t>o</w:t>
      </w:r>
      <w:r w:rsidRPr="00DC326B">
        <w:rPr>
          <w:rFonts w:ascii="Calibri" w:hAnsi="Calibri"/>
          <w:w w:val="115"/>
          <w:sz w:val="22"/>
          <w:szCs w:val="22"/>
        </w:rPr>
        <w:t>r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n</w:t>
      </w:r>
      <w:r w:rsidRPr="00DC326B">
        <w:rPr>
          <w:rFonts w:ascii="Calibri" w:hAnsi="Calibri"/>
          <w:spacing w:val="1"/>
          <w:w w:val="115"/>
          <w:sz w:val="22"/>
          <w:szCs w:val="22"/>
        </w:rPr>
        <w:t>i</w:t>
      </w:r>
      <w:r w:rsidRPr="00DC326B">
        <w:rPr>
          <w:rFonts w:ascii="Calibri" w:hAnsi="Calibri"/>
          <w:w w:val="115"/>
          <w:sz w:val="22"/>
          <w:szCs w:val="22"/>
        </w:rPr>
        <w:t>re</w:t>
      </w:r>
      <w:r w:rsidRPr="00DC326B">
        <w:rPr>
          <w:rFonts w:ascii="Calibri" w:hAnsi="Calibri"/>
          <w:spacing w:val="-5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5"/>
          <w:sz w:val="22"/>
          <w:szCs w:val="22"/>
        </w:rPr>
        <w:t>t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e</w:t>
      </w:r>
      <w:r w:rsidRPr="00DC326B">
        <w:rPr>
          <w:rFonts w:ascii="Calibri" w:hAnsi="Calibri"/>
          <w:spacing w:val="3"/>
          <w:w w:val="115"/>
          <w:sz w:val="22"/>
          <w:szCs w:val="22"/>
        </w:rPr>
        <w:t>m</w:t>
      </w:r>
      <w:r w:rsidRPr="00DC326B">
        <w:rPr>
          <w:rFonts w:ascii="Calibri" w:hAnsi="Calibri"/>
          <w:w w:val="115"/>
          <w:sz w:val="22"/>
          <w:szCs w:val="22"/>
        </w:rPr>
        <w:t>p</w:t>
      </w:r>
      <w:r w:rsidRPr="00DC326B">
        <w:rPr>
          <w:rFonts w:ascii="Calibri" w:hAnsi="Calibri"/>
          <w:spacing w:val="-3"/>
          <w:w w:val="115"/>
          <w:sz w:val="22"/>
          <w:szCs w:val="22"/>
        </w:rPr>
        <w:t>e</w:t>
      </w:r>
      <w:r w:rsidRPr="00DC326B">
        <w:rPr>
          <w:rFonts w:ascii="Calibri" w:hAnsi="Calibri"/>
          <w:spacing w:val="2"/>
          <w:w w:val="115"/>
          <w:sz w:val="22"/>
          <w:szCs w:val="22"/>
        </w:rPr>
        <w:t>s</w:t>
      </w:r>
      <w:r w:rsidRPr="00DC326B">
        <w:rPr>
          <w:rFonts w:ascii="Calibri" w:hAnsi="Calibri"/>
          <w:spacing w:val="1"/>
          <w:w w:val="115"/>
          <w:sz w:val="22"/>
          <w:szCs w:val="22"/>
        </w:rPr>
        <w:t>t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i</w:t>
      </w:r>
      <w:r w:rsidRPr="00DC326B">
        <w:rPr>
          <w:rFonts w:ascii="Calibri" w:hAnsi="Calibri"/>
          <w:spacing w:val="2"/>
          <w:w w:val="115"/>
          <w:sz w:val="22"/>
          <w:szCs w:val="22"/>
        </w:rPr>
        <w:t>v</w:t>
      </w:r>
      <w:r w:rsidRPr="00DC326B">
        <w:rPr>
          <w:rFonts w:ascii="Calibri" w:hAnsi="Calibri"/>
          <w:w w:val="115"/>
          <w:sz w:val="22"/>
          <w:szCs w:val="22"/>
        </w:rPr>
        <w:t>am</w:t>
      </w:r>
      <w:r w:rsidRPr="00DC326B">
        <w:rPr>
          <w:rFonts w:ascii="Calibri" w:hAnsi="Calibri"/>
          <w:spacing w:val="2"/>
          <w:w w:val="115"/>
          <w:sz w:val="22"/>
          <w:szCs w:val="22"/>
        </w:rPr>
        <w:t>e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n</w:t>
      </w:r>
      <w:r w:rsidRPr="00DC326B">
        <w:rPr>
          <w:rFonts w:ascii="Calibri" w:hAnsi="Calibri"/>
          <w:spacing w:val="1"/>
          <w:w w:val="115"/>
          <w:sz w:val="22"/>
          <w:szCs w:val="22"/>
        </w:rPr>
        <w:t>t</w:t>
      </w:r>
      <w:r w:rsidRPr="00DC326B">
        <w:rPr>
          <w:rFonts w:ascii="Calibri" w:hAnsi="Calibri"/>
          <w:w w:val="115"/>
          <w:sz w:val="22"/>
          <w:szCs w:val="22"/>
        </w:rPr>
        <w:t>e</w:t>
      </w:r>
      <w:r w:rsidRPr="00DC326B">
        <w:rPr>
          <w:rFonts w:ascii="Calibri" w:hAnsi="Calibri"/>
          <w:spacing w:val="7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z w:val="22"/>
          <w:szCs w:val="22"/>
        </w:rPr>
        <w:t>e</w:t>
      </w:r>
      <w:r w:rsidRPr="00DC326B">
        <w:rPr>
          <w:rFonts w:ascii="Calibri" w:hAnsi="Calibri"/>
          <w:spacing w:val="11"/>
          <w:sz w:val="22"/>
          <w:szCs w:val="22"/>
        </w:rPr>
        <w:t xml:space="preserve"> </w:t>
      </w:r>
      <w:r w:rsidRPr="00DC326B">
        <w:rPr>
          <w:rFonts w:ascii="Calibri" w:hAnsi="Calibri"/>
          <w:spacing w:val="3"/>
          <w:sz w:val="22"/>
          <w:szCs w:val="22"/>
        </w:rPr>
        <w:t>p</w:t>
      </w:r>
      <w:r w:rsidRPr="00DC326B">
        <w:rPr>
          <w:rFonts w:ascii="Calibri" w:hAnsi="Calibri"/>
          <w:spacing w:val="-1"/>
          <w:sz w:val="22"/>
          <w:szCs w:val="22"/>
        </w:rPr>
        <w:t>e</w:t>
      </w:r>
      <w:r w:rsidRPr="00DC326B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1"/>
          <w:sz w:val="22"/>
          <w:szCs w:val="22"/>
        </w:rPr>
        <w:t>i</w:t>
      </w:r>
      <w:r w:rsidRPr="00DC326B">
        <w:rPr>
          <w:rFonts w:ascii="Calibri" w:hAnsi="Calibri"/>
          <w:w w:val="111"/>
          <w:sz w:val="22"/>
          <w:szCs w:val="22"/>
        </w:rPr>
        <w:t>s</w:t>
      </w:r>
      <w:r w:rsidRPr="00DC326B">
        <w:rPr>
          <w:rFonts w:ascii="Calibri" w:hAnsi="Calibri"/>
          <w:spacing w:val="1"/>
          <w:w w:val="111"/>
          <w:sz w:val="22"/>
          <w:szCs w:val="22"/>
        </w:rPr>
        <w:t>c</w:t>
      </w:r>
      <w:r w:rsidRPr="00DC326B">
        <w:rPr>
          <w:rFonts w:ascii="Calibri" w:hAnsi="Calibri"/>
          <w:w w:val="111"/>
          <w:sz w:val="22"/>
          <w:szCs w:val="22"/>
        </w:rPr>
        <w:t>r</w:t>
      </w:r>
      <w:r w:rsidRPr="00DC326B">
        <w:rPr>
          <w:rFonts w:ascii="Calibri" w:hAnsi="Calibri"/>
          <w:spacing w:val="-2"/>
          <w:w w:val="111"/>
          <w:sz w:val="22"/>
          <w:szCs w:val="22"/>
        </w:rPr>
        <w:t>i</w:t>
      </w:r>
      <w:r w:rsidRPr="00DC326B">
        <w:rPr>
          <w:rFonts w:ascii="Calibri" w:hAnsi="Calibri"/>
          <w:spacing w:val="1"/>
          <w:w w:val="111"/>
          <w:sz w:val="22"/>
          <w:szCs w:val="22"/>
        </w:rPr>
        <w:t>tt</w:t>
      </w:r>
      <w:r w:rsidRPr="00DC326B">
        <w:rPr>
          <w:rFonts w:ascii="Calibri" w:hAnsi="Calibri"/>
          <w:w w:val="111"/>
          <w:sz w:val="22"/>
          <w:szCs w:val="22"/>
        </w:rPr>
        <w:t>o</w:t>
      </w:r>
      <w:r>
        <w:rPr>
          <w:rFonts w:ascii="Calibri" w:hAnsi="Calibri"/>
          <w:w w:val="111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sz w:val="22"/>
          <w:szCs w:val="22"/>
        </w:rPr>
        <w:t>o</w:t>
      </w:r>
      <w:r w:rsidRPr="00DC326B">
        <w:rPr>
          <w:rFonts w:ascii="Calibri" w:hAnsi="Calibri"/>
          <w:spacing w:val="-1"/>
          <w:sz w:val="22"/>
          <w:szCs w:val="22"/>
        </w:rPr>
        <w:t>gn</w:t>
      </w:r>
      <w:r w:rsidRPr="00DC326B">
        <w:rPr>
          <w:rFonts w:ascii="Calibri" w:hAnsi="Calibri"/>
          <w:sz w:val="22"/>
          <w:szCs w:val="22"/>
        </w:rPr>
        <w:t xml:space="preserve">i </w:t>
      </w:r>
      <w:r w:rsidRPr="00DC326B">
        <w:rPr>
          <w:rFonts w:ascii="Calibri" w:hAnsi="Calibri"/>
          <w:spacing w:val="1"/>
          <w:w w:val="115"/>
          <w:sz w:val="22"/>
          <w:szCs w:val="22"/>
        </w:rPr>
        <w:t>i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n</w:t>
      </w:r>
      <w:r w:rsidRPr="00DC326B">
        <w:rPr>
          <w:rFonts w:ascii="Calibri" w:hAnsi="Calibri"/>
          <w:spacing w:val="2"/>
          <w:w w:val="115"/>
          <w:sz w:val="22"/>
          <w:szCs w:val="22"/>
        </w:rPr>
        <w:t>f</w:t>
      </w:r>
      <w:r w:rsidRPr="00DC326B">
        <w:rPr>
          <w:rFonts w:ascii="Calibri" w:hAnsi="Calibri"/>
          <w:spacing w:val="1"/>
          <w:w w:val="115"/>
          <w:sz w:val="22"/>
          <w:szCs w:val="22"/>
        </w:rPr>
        <w:t>o</w:t>
      </w:r>
      <w:r w:rsidRPr="00DC326B">
        <w:rPr>
          <w:rFonts w:ascii="Calibri" w:hAnsi="Calibri"/>
          <w:w w:val="115"/>
          <w:sz w:val="22"/>
          <w:szCs w:val="22"/>
        </w:rPr>
        <w:t>rmaz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i</w:t>
      </w:r>
      <w:r w:rsidRPr="00DC326B">
        <w:rPr>
          <w:rFonts w:ascii="Calibri" w:hAnsi="Calibri"/>
          <w:spacing w:val="1"/>
          <w:w w:val="115"/>
          <w:sz w:val="22"/>
          <w:szCs w:val="22"/>
        </w:rPr>
        <w:t>on</w:t>
      </w:r>
      <w:r w:rsidRPr="00DC326B">
        <w:rPr>
          <w:rFonts w:ascii="Calibri" w:hAnsi="Calibri"/>
          <w:w w:val="115"/>
          <w:sz w:val="22"/>
          <w:szCs w:val="22"/>
        </w:rPr>
        <w:t>e</w:t>
      </w:r>
      <w:r w:rsidRPr="00DC326B">
        <w:rPr>
          <w:rFonts w:ascii="Calibri" w:hAnsi="Calibri"/>
          <w:spacing w:val="-1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5"/>
          <w:sz w:val="22"/>
          <w:szCs w:val="22"/>
        </w:rPr>
        <w:t>co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l</w:t>
      </w:r>
      <w:r w:rsidRPr="00DC326B">
        <w:rPr>
          <w:rFonts w:ascii="Calibri" w:hAnsi="Calibri"/>
          <w:spacing w:val="3"/>
          <w:w w:val="115"/>
          <w:sz w:val="22"/>
          <w:szCs w:val="22"/>
        </w:rPr>
        <w:t>l</w:t>
      </w:r>
      <w:r w:rsidRPr="00DC326B">
        <w:rPr>
          <w:rFonts w:ascii="Calibri" w:hAnsi="Calibri"/>
          <w:spacing w:val="2"/>
          <w:w w:val="115"/>
          <w:sz w:val="22"/>
          <w:szCs w:val="22"/>
        </w:rPr>
        <w:t>e</w:t>
      </w:r>
      <w:r w:rsidRPr="00DC326B">
        <w:rPr>
          <w:rFonts w:ascii="Calibri" w:hAnsi="Calibri"/>
          <w:spacing w:val="-1"/>
          <w:w w:val="115"/>
          <w:sz w:val="22"/>
          <w:szCs w:val="22"/>
        </w:rPr>
        <w:t>g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a</w:t>
      </w:r>
      <w:r w:rsidRPr="00DC326B">
        <w:rPr>
          <w:rFonts w:ascii="Calibri" w:hAnsi="Calibri"/>
          <w:spacing w:val="5"/>
          <w:w w:val="115"/>
          <w:sz w:val="22"/>
          <w:szCs w:val="22"/>
        </w:rPr>
        <w:t>t</w:t>
      </w:r>
      <w:r w:rsidRPr="00DC326B">
        <w:rPr>
          <w:rFonts w:ascii="Calibri" w:hAnsi="Calibri"/>
          <w:w w:val="115"/>
          <w:sz w:val="22"/>
          <w:szCs w:val="22"/>
        </w:rPr>
        <w:t>a</w:t>
      </w:r>
      <w:r w:rsidRPr="00DC326B">
        <w:rPr>
          <w:rFonts w:ascii="Calibri" w:hAnsi="Calibri"/>
          <w:spacing w:val="-24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pacing w:val="-2"/>
          <w:w w:val="115"/>
          <w:sz w:val="22"/>
          <w:szCs w:val="22"/>
        </w:rPr>
        <w:t>a</w:t>
      </w:r>
      <w:r w:rsidRPr="00DC326B">
        <w:rPr>
          <w:rFonts w:ascii="Calibri" w:hAnsi="Calibri"/>
          <w:w w:val="115"/>
          <w:sz w:val="22"/>
          <w:szCs w:val="22"/>
        </w:rPr>
        <w:t>d</w:t>
      </w:r>
      <w:r w:rsidRPr="00DC326B">
        <w:rPr>
          <w:rFonts w:ascii="Calibri" w:hAnsi="Calibri"/>
          <w:spacing w:val="13"/>
          <w:w w:val="115"/>
          <w:sz w:val="22"/>
          <w:szCs w:val="22"/>
        </w:rPr>
        <w:t xml:space="preserve"> </w:t>
      </w:r>
      <w:r w:rsidRPr="00DC326B">
        <w:rPr>
          <w:rFonts w:ascii="Calibri" w:hAnsi="Calibri"/>
          <w:spacing w:val="-1"/>
          <w:w w:val="112"/>
          <w:sz w:val="22"/>
          <w:szCs w:val="22"/>
        </w:rPr>
        <w:t>e</w:t>
      </w:r>
      <w:r w:rsidRPr="00DC326B">
        <w:rPr>
          <w:rFonts w:ascii="Calibri" w:hAnsi="Calibri"/>
          <w:spacing w:val="2"/>
          <w:w w:val="117"/>
          <w:sz w:val="22"/>
          <w:szCs w:val="22"/>
        </w:rPr>
        <w:t>v</w:t>
      </w:r>
      <w:r w:rsidRPr="00DC326B">
        <w:rPr>
          <w:rFonts w:ascii="Calibri" w:hAnsi="Calibri"/>
          <w:spacing w:val="-3"/>
          <w:w w:val="112"/>
          <w:sz w:val="22"/>
          <w:szCs w:val="22"/>
        </w:rPr>
        <w:t>e</w:t>
      </w:r>
      <w:r w:rsidRPr="00DC326B">
        <w:rPr>
          <w:rFonts w:ascii="Calibri" w:hAnsi="Calibri"/>
          <w:spacing w:val="1"/>
          <w:w w:val="121"/>
          <w:sz w:val="22"/>
          <w:szCs w:val="22"/>
        </w:rPr>
        <w:t>n</w:t>
      </w:r>
      <w:r w:rsidRPr="00DC326B">
        <w:rPr>
          <w:rFonts w:ascii="Calibri" w:hAnsi="Calibri"/>
          <w:spacing w:val="1"/>
          <w:w w:val="122"/>
          <w:sz w:val="22"/>
          <w:szCs w:val="22"/>
        </w:rPr>
        <w:t>t</w:t>
      </w:r>
      <w:r w:rsidRPr="00DC326B">
        <w:rPr>
          <w:rFonts w:ascii="Calibri" w:hAnsi="Calibri"/>
          <w:w w:val="125"/>
          <w:sz w:val="22"/>
          <w:szCs w:val="22"/>
        </w:rPr>
        <w:t>u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1"/>
          <w:w w:val="109"/>
          <w:sz w:val="22"/>
          <w:szCs w:val="22"/>
        </w:rPr>
        <w:t>l</w:t>
      </w:r>
      <w:r w:rsidRPr="00DC326B">
        <w:rPr>
          <w:rFonts w:ascii="Calibri" w:hAnsi="Calibri"/>
          <w:w w:val="109"/>
          <w:sz w:val="22"/>
          <w:szCs w:val="22"/>
        </w:rPr>
        <w:t>i</w:t>
      </w:r>
      <w:r w:rsidRPr="00DC326B">
        <w:rPr>
          <w:rFonts w:ascii="Calibri" w:hAnsi="Calibri"/>
          <w:spacing w:val="1"/>
          <w:sz w:val="22"/>
          <w:szCs w:val="22"/>
        </w:rPr>
        <w:t xml:space="preserve"> </w:t>
      </w:r>
      <w:r w:rsidRPr="00DC326B">
        <w:rPr>
          <w:rFonts w:ascii="Calibri" w:hAnsi="Calibri"/>
          <w:spacing w:val="2"/>
          <w:w w:val="112"/>
          <w:sz w:val="22"/>
          <w:szCs w:val="22"/>
        </w:rPr>
        <w:t>v</w:t>
      </w:r>
      <w:r w:rsidRPr="00DC326B">
        <w:rPr>
          <w:rFonts w:ascii="Calibri" w:hAnsi="Calibri"/>
          <w:w w:val="112"/>
          <w:sz w:val="22"/>
          <w:szCs w:val="22"/>
        </w:rPr>
        <w:t>ar</w:t>
      </w:r>
      <w:r w:rsidRPr="00DC326B">
        <w:rPr>
          <w:rFonts w:ascii="Calibri" w:hAnsi="Calibri"/>
          <w:spacing w:val="1"/>
          <w:w w:val="112"/>
          <w:sz w:val="22"/>
          <w:szCs w:val="22"/>
        </w:rPr>
        <w:t>i</w:t>
      </w:r>
      <w:r w:rsidRPr="00DC326B">
        <w:rPr>
          <w:rFonts w:ascii="Calibri" w:hAnsi="Calibri"/>
          <w:spacing w:val="2"/>
          <w:w w:val="112"/>
          <w:sz w:val="22"/>
          <w:szCs w:val="22"/>
        </w:rPr>
        <w:t>a</w:t>
      </w:r>
      <w:r w:rsidRPr="00DC326B">
        <w:rPr>
          <w:rFonts w:ascii="Calibri" w:hAnsi="Calibri"/>
          <w:spacing w:val="-2"/>
          <w:w w:val="112"/>
          <w:sz w:val="22"/>
          <w:szCs w:val="22"/>
        </w:rPr>
        <w:t>z</w:t>
      </w:r>
      <w:r w:rsidRPr="00DC326B">
        <w:rPr>
          <w:rFonts w:ascii="Calibri" w:hAnsi="Calibri"/>
          <w:spacing w:val="1"/>
          <w:w w:val="112"/>
          <w:sz w:val="22"/>
          <w:szCs w:val="22"/>
        </w:rPr>
        <w:t>io</w:t>
      </w:r>
      <w:r w:rsidRPr="00DC326B">
        <w:rPr>
          <w:rFonts w:ascii="Calibri" w:hAnsi="Calibri"/>
          <w:spacing w:val="-1"/>
          <w:w w:val="112"/>
          <w:sz w:val="22"/>
          <w:szCs w:val="22"/>
        </w:rPr>
        <w:t>n</w:t>
      </w:r>
      <w:r w:rsidRPr="00DC326B">
        <w:rPr>
          <w:rFonts w:ascii="Calibri" w:hAnsi="Calibri"/>
          <w:w w:val="112"/>
          <w:sz w:val="22"/>
          <w:szCs w:val="22"/>
        </w:rPr>
        <w:t xml:space="preserve">i </w:t>
      </w:r>
      <w:r w:rsidRPr="00DC326B">
        <w:rPr>
          <w:rFonts w:ascii="Calibri" w:hAnsi="Calibri"/>
          <w:spacing w:val="1"/>
          <w:sz w:val="22"/>
          <w:szCs w:val="22"/>
        </w:rPr>
        <w:t>n</w:t>
      </w:r>
      <w:r w:rsidRPr="00DC326B">
        <w:rPr>
          <w:rFonts w:ascii="Calibri" w:hAnsi="Calibri"/>
          <w:spacing w:val="-1"/>
          <w:sz w:val="22"/>
          <w:szCs w:val="22"/>
        </w:rPr>
        <w:t>e</w:t>
      </w:r>
      <w:r w:rsidRPr="00DC326B">
        <w:rPr>
          <w:rFonts w:ascii="Calibri" w:hAnsi="Calibri"/>
          <w:sz w:val="22"/>
          <w:szCs w:val="22"/>
        </w:rPr>
        <w:t>i</w:t>
      </w:r>
      <w:r w:rsidRPr="00DC326B">
        <w:rPr>
          <w:rFonts w:ascii="Calibri" w:hAnsi="Calibri"/>
          <w:spacing w:val="37"/>
          <w:sz w:val="22"/>
          <w:szCs w:val="22"/>
        </w:rPr>
        <w:t xml:space="preserve"> </w:t>
      </w:r>
      <w:r w:rsidRPr="00DC326B">
        <w:rPr>
          <w:rFonts w:ascii="Calibri" w:hAnsi="Calibri"/>
          <w:spacing w:val="1"/>
          <w:w w:val="119"/>
          <w:sz w:val="22"/>
          <w:szCs w:val="22"/>
        </w:rPr>
        <w:t>d</w:t>
      </w:r>
      <w:r w:rsidRPr="00DC326B">
        <w:rPr>
          <w:rFonts w:ascii="Calibri" w:hAnsi="Calibri"/>
          <w:spacing w:val="-2"/>
          <w:w w:val="119"/>
          <w:sz w:val="22"/>
          <w:szCs w:val="22"/>
        </w:rPr>
        <w:t>a</w:t>
      </w:r>
      <w:r w:rsidRPr="00DC326B">
        <w:rPr>
          <w:rFonts w:ascii="Calibri" w:hAnsi="Calibri"/>
          <w:spacing w:val="1"/>
          <w:w w:val="119"/>
          <w:sz w:val="22"/>
          <w:szCs w:val="22"/>
        </w:rPr>
        <w:t>t</w:t>
      </w:r>
      <w:r w:rsidRPr="00DC326B">
        <w:rPr>
          <w:rFonts w:ascii="Calibri" w:hAnsi="Calibri"/>
          <w:w w:val="119"/>
          <w:sz w:val="22"/>
          <w:szCs w:val="22"/>
        </w:rPr>
        <w:t>i</w:t>
      </w:r>
      <w:r w:rsidRPr="00DC326B">
        <w:rPr>
          <w:rFonts w:ascii="Calibri" w:hAnsi="Calibri"/>
          <w:spacing w:val="-6"/>
          <w:w w:val="119"/>
          <w:sz w:val="22"/>
          <w:szCs w:val="22"/>
        </w:rPr>
        <w:t xml:space="preserve"> </w:t>
      </w:r>
      <w:r w:rsidRPr="00DC326B">
        <w:rPr>
          <w:rFonts w:ascii="Calibri" w:hAnsi="Calibri"/>
          <w:w w:val="113"/>
          <w:sz w:val="22"/>
          <w:szCs w:val="22"/>
        </w:rPr>
        <w:t>s</w:t>
      </w:r>
      <w:r w:rsidRPr="00DC326B">
        <w:rPr>
          <w:rFonts w:ascii="Calibri" w:hAnsi="Calibri"/>
          <w:spacing w:val="1"/>
          <w:w w:val="113"/>
          <w:sz w:val="22"/>
          <w:szCs w:val="22"/>
        </w:rPr>
        <w:t>o</w:t>
      </w:r>
      <w:r w:rsidRPr="00DC326B">
        <w:rPr>
          <w:rFonts w:ascii="Calibri" w:hAnsi="Calibri"/>
          <w:w w:val="125"/>
          <w:sz w:val="22"/>
          <w:szCs w:val="22"/>
        </w:rPr>
        <w:t>p</w:t>
      </w:r>
      <w:r w:rsidRPr="00DC326B">
        <w:rPr>
          <w:rFonts w:ascii="Calibri" w:hAnsi="Calibri"/>
          <w:w w:val="123"/>
          <w:sz w:val="22"/>
          <w:szCs w:val="22"/>
        </w:rPr>
        <w:t>r</w:t>
      </w:r>
      <w:r w:rsidRPr="00DC326B">
        <w:rPr>
          <w:rFonts w:ascii="Calibri" w:hAnsi="Calibri"/>
          <w:spacing w:val="2"/>
          <w:w w:val="117"/>
          <w:sz w:val="22"/>
          <w:szCs w:val="22"/>
        </w:rPr>
        <w:t>a</w:t>
      </w:r>
      <w:r w:rsidRPr="00DC326B">
        <w:rPr>
          <w:rFonts w:ascii="Calibri" w:hAnsi="Calibri"/>
          <w:spacing w:val="-2"/>
          <w:w w:val="109"/>
          <w:sz w:val="22"/>
          <w:szCs w:val="22"/>
        </w:rPr>
        <w:t>i</w:t>
      </w:r>
      <w:r w:rsidRPr="00DC326B">
        <w:rPr>
          <w:rFonts w:ascii="Calibri" w:hAnsi="Calibri"/>
          <w:spacing w:val="-1"/>
          <w:w w:val="121"/>
          <w:sz w:val="22"/>
          <w:szCs w:val="22"/>
        </w:rPr>
        <w:t>n</w:t>
      </w:r>
      <w:r w:rsidRPr="00DC326B">
        <w:rPr>
          <w:rFonts w:ascii="Calibri" w:hAnsi="Calibri"/>
          <w:spacing w:val="1"/>
          <w:w w:val="127"/>
          <w:sz w:val="22"/>
          <w:szCs w:val="22"/>
        </w:rPr>
        <w:t>d</w:t>
      </w:r>
      <w:r w:rsidRPr="00DC326B">
        <w:rPr>
          <w:rFonts w:ascii="Calibri" w:hAnsi="Calibri"/>
          <w:spacing w:val="1"/>
          <w:w w:val="109"/>
          <w:sz w:val="22"/>
          <w:szCs w:val="22"/>
        </w:rPr>
        <w:t>i</w:t>
      </w:r>
      <w:r w:rsidRPr="00DC326B">
        <w:rPr>
          <w:rFonts w:ascii="Calibri" w:hAnsi="Calibri"/>
          <w:spacing w:val="1"/>
          <w:w w:val="104"/>
          <w:sz w:val="22"/>
          <w:szCs w:val="22"/>
        </w:rPr>
        <w:t>c</w:t>
      </w:r>
      <w:r w:rsidRPr="00DC326B">
        <w:rPr>
          <w:rFonts w:ascii="Calibri" w:hAnsi="Calibri"/>
          <w:w w:val="117"/>
          <w:sz w:val="22"/>
          <w:szCs w:val="22"/>
        </w:rPr>
        <w:t>a</w:t>
      </w:r>
      <w:r w:rsidRPr="00DC326B">
        <w:rPr>
          <w:rFonts w:ascii="Calibri" w:hAnsi="Calibri"/>
          <w:spacing w:val="-1"/>
          <w:w w:val="122"/>
          <w:sz w:val="22"/>
          <w:szCs w:val="22"/>
        </w:rPr>
        <w:t>t</w:t>
      </w:r>
      <w:r w:rsidRPr="00DC326B">
        <w:rPr>
          <w:rFonts w:ascii="Calibri" w:hAnsi="Calibri"/>
          <w:spacing w:val="1"/>
          <w:w w:val="109"/>
          <w:sz w:val="22"/>
          <w:szCs w:val="22"/>
        </w:rPr>
        <w:t>i</w:t>
      </w:r>
      <w:r w:rsidRPr="00DC326B">
        <w:rPr>
          <w:rFonts w:ascii="Calibri" w:hAnsi="Calibri"/>
          <w:w w:val="104"/>
          <w:sz w:val="22"/>
          <w:szCs w:val="22"/>
        </w:rPr>
        <w:t>.</w:t>
      </w:r>
    </w:p>
    <w:p w:rsidR="003B5D2D" w:rsidRPr="00C26624" w:rsidRDefault="003B5D2D" w:rsidP="00C26624">
      <w:pPr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</w:p>
    <w:p w:rsidR="003B5D2D" w:rsidRPr="00C26624" w:rsidRDefault="003B5D2D" w:rsidP="00C26624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26624">
        <w:rPr>
          <w:rFonts w:ascii="Calibri" w:hAnsi="Calibri"/>
          <w:sz w:val="22"/>
          <w:szCs w:val="22"/>
          <w:lang w:eastAsia="en-US"/>
        </w:rPr>
        <w:t>Si allega copia di documento d’identità del dichiarante in corso di validità.</w:t>
      </w:r>
    </w:p>
    <w:p w:rsidR="003B5D2D" w:rsidRPr="00C26624" w:rsidRDefault="003B5D2D" w:rsidP="00C26624">
      <w:pPr>
        <w:spacing w:before="360" w:after="120" w:line="276" w:lineRule="auto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C26624">
        <w:rPr>
          <w:rFonts w:ascii="Calibri" w:hAnsi="Calibri"/>
          <w:sz w:val="22"/>
          <w:szCs w:val="22"/>
          <w:lang w:eastAsia="en-US"/>
        </w:rPr>
        <w:t>Luogo e data</w:t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  <w:t>Il Legale Rappresentante</w:t>
      </w:r>
    </w:p>
    <w:p w:rsidR="003B5D2D" w:rsidRPr="00DC326B" w:rsidRDefault="003B5D2D" w:rsidP="00C2662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C26624">
        <w:rPr>
          <w:rFonts w:ascii="Calibri" w:hAnsi="Calibri"/>
          <w:sz w:val="22"/>
          <w:szCs w:val="22"/>
          <w:lang w:eastAsia="en-US"/>
        </w:rPr>
        <w:t>______________________</w:t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</w:r>
      <w:r w:rsidRPr="00C26624">
        <w:rPr>
          <w:rFonts w:ascii="Calibri" w:hAnsi="Calibri"/>
          <w:sz w:val="22"/>
          <w:szCs w:val="22"/>
          <w:lang w:eastAsia="en-US"/>
        </w:rPr>
        <w:tab/>
        <w:t>__________________________________</w:t>
      </w:r>
    </w:p>
    <w:sectPr w:rsidR="003B5D2D" w:rsidRPr="00DC326B" w:rsidSect="00DC326B">
      <w:headerReference w:type="default" r:id="rId7"/>
      <w:footerReference w:type="even" r:id="rId8"/>
      <w:pgSz w:w="12247" w:h="15819"/>
      <w:pgMar w:top="1417" w:right="1134" w:bottom="1134" w:left="1134" w:header="283" w:footer="283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2D" w:rsidRDefault="003B5D2D">
      <w:r>
        <w:separator/>
      </w:r>
    </w:p>
  </w:endnote>
  <w:endnote w:type="continuationSeparator" w:id="0">
    <w:p w:rsidR="003B5D2D" w:rsidRDefault="003B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2D" w:rsidRDefault="003B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5D2D" w:rsidRDefault="003B5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2D" w:rsidRDefault="003B5D2D">
      <w:r>
        <w:separator/>
      </w:r>
    </w:p>
  </w:footnote>
  <w:footnote w:type="continuationSeparator" w:id="0">
    <w:p w:rsidR="003B5D2D" w:rsidRDefault="003B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2D" w:rsidRDefault="003B5D2D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right"/>
      <w:rPr>
        <w:rFonts w:ascii="Calibri" w:hAnsi="Calibri"/>
        <w:spacing w:val="-1"/>
        <w:w w:val="110"/>
        <w:sz w:val="22"/>
        <w:szCs w:val="22"/>
      </w:rPr>
    </w:pPr>
    <w:r>
      <w:rPr>
        <w:rFonts w:ascii="Calibri" w:hAnsi="Calibri"/>
        <w:spacing w:val="-1"/>
        <w:w w:val="110"/>
        <w:sz w:val="22"/>
        <w:szCs w:val="22"/>
      </w:rPr>
      <w:t>Modello C</w:t>
    </w:r>
  </w:p>
  <w:p w:rsidR="003B5D2D" w:rsidRPr="00DC326B" w:rsidRDefault="003B5D2D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center"/>
      <w:rPr>
        <w:rFonts w:ascii="Calibri" w:hAnsi="Calibri"/>
        <w:spacing w:val="-2"/>
        <w:w w:val="113"/>
        <w:sz w:val="22"/>
        <w:szCs w:val="22"/>
      </w:rPr>
    </w:pPr>
    <w:r w:rsidRPr="00DC326B">
      <w:rPr>
        <w:rFonts w:ascii="Calibri" w:hAnsi="Calibri"/>
        <w:spacing w:val="-1"/>
        <w:w w:val="110"/>
        <w:sz w:val="22"/>
        <w:szCs w:val="22"/>
      </w:rPr>
      <w:t>C</w:t>
    </w:r>
    <w:r w:rsidRPr="00DC326B">
      <w:rPr>
        <w:rFonts w:ascii="Calibri" w:hAnsi="Calibri"/>
        <w:w w:val="110"/>
        <w:sz w:val="22"/>
        <w:szCs w:val="22"/>
      </w:rPr>
      <w:t>OM</w:t>
    </w:r>
    <w:r w:rsidRPr="00DC326B">
      <w:rPr>
        <w:rFonts w:ascii="Calibri" w:hAnsi="Calibri"/>
        <w:spacing w:val="1"/>
        <w:w w:val="110"/>
        <w:sz w:val="22"/>
        <w:szCs w:val="22"/>
      </w:rPr>
      <w:t>U</w:t>
    </w:r>
    <w:r w:rsidRPr="00DC326B">
      <w:rPr>
        <w:rFonts w:ascii="Calibri" w:hAnsi="Calibri"/>
        <w:spacing w:val="2"/>
        <w:w w:val="110"/>
        <w:sz w:val="22"/>
        <w:szCs w:val="22"/>
      </w:rPr>
      <w:t>N</w:t>
    </w:r>
    <w:r w:rsidRPr="00DC326B">
      <w:rPr>
        <w:rFonts w:ascii="Calibri" w:hAnsi="Calibri"/>
        <w:spacing w:val="-1"/>
        <w:w w:val="110"/>
        <w:sz w:val="22"/>
        <w:szCs w:val="22"/>
      </w:rPr>
      <w:t>I</w:t>
    </w:r>
    <w:r w:rsidRPr="00DC326B">
      <w:rPr>
        <w:rFonts w:ascii="Calibri" w:hAnsi="Calibri"/>
        <w:spacing w:val="2"/>
        <w:w w:val="110"/>
        <w:sz w:val="22"/>
        <w:szCs w:val="22"/>
      </w:rPr>
      <w:t>C</w:t>
    </w:r>
    <w:r w:rsidRPr="00DC326B">
      <w:rPr>
        <w:rFonts w:ascii="Calibri" w:hAnsi="Calibri"/>
        <w:spacing w:val="1"/>
        <w:w w:val="110"/>
        <w:sz w:val="22"/>
        <w:szCs w:val="22"/>
      </w:rPr>
      <w:t>A</w:t>
    </w:r>
    <w:r w:rsidRPr="00DC326B">
      <w:rPr>
        <w:rFonts w:ascii="Calibri" w:hAnsi="Calibri"/>
        <w:w w:val="110"/>
        <w:sz w:val="22"/>
        <w:szCs w:val="22"/>
      </w:rPr>
      <w:t>Z</w:t>
    </w:r>
    <w:r w:rsidRPr="00DC326B">
      <w:rPr>
        <w:rFonts w:ascii="Calibri" w:hAnsi="Calibri"/>
        <w:spacing w:val="-1"/>
        <w:w w:val="110"/>
        <w:sz w:val="22"/>
        <w:szCs w:val="22"/>
      </w:rPr>
      <w:t>I</w:t>
    </w:r>
    <w:r w:rsidRPr="00DC326B">
      <w:rPr>
        <w:rFonts w:ascii="Calibri" w:hAnsi="Calibri"/>
        <w:spacing w:val="2"/>
        <w:w w:val="110"/>
        <w:sz w:val="22"/>
        <w:szCs w:val="22"/>
      </w:rPr>
      <w:t>O</w:t>
    </w:r>
    <w:r w:rsidRPr="00DC326B">
      <w:rPr>
        <w:rFonts w:ascii="Calibri" w:hAnsi="Calibri"/>
        <w:w w:val="110"/>
        <w:sz w:val="22"/>
        <w:szCs w:val="22"/>
      </w:rPr>
      <w:t>NE</w:t>
    </w:r>
    <w:r w:rsidRPr="00DC326B">
      <w:rPr>
        <w:rFonts w:ascii="Calibri" w:hAnsi="Calibri"/>
        <w:spacing w:val="44"/>
        <w:w w:val="110"/>
        <w:sz w:val="22"/>
        <w:szCs w:val="22"/>
      </w:rPr>
      <w:t xml:space="preserve"> </w:t>
    </w:r>
    <w:r w:rsidRPr="00DC326B">
      <w:rPr>
        <w:rFonts w:ascii="Calibri" w:hAnsi="Calibri"/>
        <w:spacing w:val="-1"/>
        <w:w w:val="110"/>
        <w:sz w:val="22"/>
        <w:szCs w:val="22"/>
      </w:rPr>
      <w:t>R</w:t>
    </w:r>
    <w:r w:rsidRPr="00DC326B">
      <w:rPr>
        <w:rFonts w:ascii="Calibri" w:hAnsi="Calibri"/>
        <w:spacing w:val="1"/>
        <w:w w:val="110"/>
        <w:sz w:val="22"/>
        <w:szCs w:val="22"/>
      </w:rPr>
      <w:t>ELA</w:t>
    </w:r>
    <w:r w:rsidRPr="00DC326B">
      <w:rPr>
        <w:rFonts w:ascii="Calibri" w:hAnsi="Calibri"/>
        <w:w w:val="110"/>
        <w:sz w:val="22"/>
        <w:szCs w:val="22"/>
      </w:rPr>
      <w:t>T</w:t>
    </w:r>
    <w:r w:rsidRPr="00DC326B">
      <w:rPr>
        <w:rFonts w:ascii="Calibri" w:hAnsi="Calibri"/>
        <w:spacing w:val="-1"/>
        <w:w w:val="110"/>
        <w:sz w:val="22"/>
        <w:szCs w:val="22"/>
      </w:rPr>
      <w:t>I</w:t>
    </w:r>
    <w:r w:rsidRPr="00DC326B">
      <w:rPr>
        <w:rFonts w:ascii="Calibri" w:hAnsi="Calibri"/>
        <w:spacing w:val="1"/>
        <w:w w:val="110"/>
        <w:sz w:val="22"/>
        <w:szCs w:val="22"/>
      </w:rPr>
      <w:t>V</w:t>
    </w:r>
    <w:r w:rsidRPr="00DC326B">
      <w:rPr>
        <w:rFonts w:ascii="Calibri" w:hAnsi="Calibri"/>
        <w:w w:val="110"/>
        <w:sz w:val="22"/>
        <w:szCs w:val="22"/>
      </w:rPr>
      <w:t>A</w:t>
    </w:r>
    <w:r w:rsidRPr="00DC326B">
      <w:rPr>
        <w:rFonts w:ascii="Calibri" w:hAnsi="Calibri"/>
        <w:spacing w:val="-16"/>
        <w:w w:val="110"/>
        <w:sz w:val="22"/>
        <w:szCs w:val="22"/>
      </w:rPr>
      <w:t xml:space="preserve"> </w:t>
    </w:r>
    <w:r w:rsidRPr="00DC326B">
      <w:rPr>
        <w:rFonts w:ascii="Calibri" w:hAnsi="Calibri"/>
        <w:spacing w:val="1"/>
        <w:sz w:val="22"/>
        <w:szCs w:val="22"/>
      </w:rPr>
      <w:t>A</w:t>
    </w:r>
    <w:r w:rsidRPr="00DC326B">
      <w:rPr>
        <w:rFonts w:ascii="Calibri" w:hAnsi="Calibri"/>
        <w:sz w:val="22"/>
        <w:szCs w:val="22"/>
      </w:rPr>
      <w:t>L</w:t>
    </w:r>
    <w:r w:rsidRPr="00DC326B">
      <w:rPr>
        <w:rFonts w:ascii="Calibri" w:hAnsi="Calibri"/>
        <w:spacing w:val="26"/>
        <w:sz w:val="22"/>
        <w:szCs w:val="22"/>
      </w:rPr>
      <w:t xml:space="preserve"> </w:t>
    </w:r>
    <w:r w:rsidRPr="00DC326B">
      <w:rPr>
        <w:rFonts w:ascii="Calibri" w:hAnsi="Calibri"/>
        <w:spacing w:val="-1"/>
        <w:w w:val="113"/>
        <w:sz w:val="22"/>
        <w:szCs w:val="22"/>
      </w:rPr>
      <w:t>C</w:t>
    </w:r>
    <w:r w:rsidRPr="00DC326B">
      <w:rPr>
        <w:rFonts w:ascii="Calibri" w:hAnsi="Calibri"/>
        <w:w w:val="113"/>
        <w:sz w:val="22"/>
        <w:szCs w:val="22"/>
      </w:rPr>
      <w:t>O</w:t>
    </w:r>
    <w:r w:rsidRPr="00DC326B">
      <w:rPr>
        <w:rFonts w:ascii="Calibri" w:hAnsi="Calibri"/>
        <w:spacing w:val="2"/>
        <w:w w:val="113"/>
        <w:sz w:val="22"/>
        <w:szCs w:val="22"/>
      </w:rPr>
      <w:t>N</w:t>
    </w:r>
    <w:r w:rsidRPr="00DC326B">
      <w:rPr>
        <w:rFonts w:ascii="Calibri" w:hAnsi="Calibri"/>
        <w:spacing w:val="-2"/>
        <w:w w:val="113"/>
        <w:sz w:val="22"/>
        <w:szCs w:val="22"/>
      </w:rPr>
      <w:t>T</w:t>
    </w:r>
    <w:r w:rsidRPr="00DC326B">
      <w:rPr>
        <w:rFonts w:ascii="Calibri" w:hAnsi="Calibri"/>
        <w:w w:val="113"/>
        <w:sz w:val="22"/>
        <w:szCs w:val="22"/>
      </w:rPr>
      <w:t>O</w:t>
    </w:r>
    <w:r w:rsidRPr="00DC326B">
      <w:rPr>
        <w:rFonts w:ascii="Calibri" w:hAnsi="Calibri"/>
        <w:spacing w:val="-3"/>
        <w:w w:val="113"/>
        <w:sz w:val="22"/>
        <w:szCs w:val="22"/>
      </w:rPr>
      <w:t xml:space="preserve"> </w:t>
    </w:r>
    <w:r w:rsidRPr="00DC326B">
      <w:rPr>
        <w:rFonts w:ascii="Calibri" w:hAnsi="Calibri"/>
        <w:spacing w:val="-1"/>
        <w:w w:val="112"/>
        <w:sz w:val="22"/>
        <w:szCs w:val="22"/>
      </w:rPr>
      <w:t>C</w:t>
    </w:r>
    <w:r w:rsidRPr="00DC326B">
      <w:rPr>
        <w:rFonts w:ascii="Calibri" w:hAnsi="Calibri"/>
        <w:spacing w:val="2"/>
        <w:w w:val="120"/>
        <w:sz w:val="22"/>
        <w:szCs w:val="22"/>
      </w:rPr>
      <w:t>O</w:t>
    </w:r>
    <w:r w:rsidRPr="00DC326B">
      <w:rPr>
        <w:rFonts w:ascii="Calibri" w:hAnsi="Calibri"/>
        <w:spacing w:val="2"/>
        <w:w w:val="112"/>
        <w:sz w:val="22"/>
        <w:szCs w:val="22"/>
      </w:rPr>
      <w:t>RR</w:t>
    </w:r>
    <w:r w:rsidRPr="00DC326B">
      <w:rPr>
        <w:rFonts w:ascii="Calibri" w:hAnsi="Calibri"/>
        <w:spacing w:val="1"/>
        <w:w w:val="104"/>
        <w:sz w:val="22"/>
        <w:szCs w:val="22"/>
      </w:rPr>
      <w:t>E</w:t>
    </w:r>
    <w:r w:rsidRPr="00DC326B">
      <w:rPr>
        <w:rFonts w:ascii="Calibri" w:hAnsi="Calibri"/>
        <w:w w:val="120"/>
        <w:sz w:val="22"/>
        <w:szCs w:val="22"/>
      </w:rPr>
      <w:t>N</w:t>
    </w:r>
    <w:r w:rsidRPr="00DC326B">
      <w:rPr>
        <w:rFonts w:ascii="Calibri" w:hAnsi="Calibri"/>
        <w:spacing w:val="-2"/>
        <w:w w:val="113"/>
        <w:sz w:val="22"/>
        <w:szCs w:val="22"/>
      </w:rPr>
      <w:t>T</w:t>
    </w:r>
    <w:r w:rsidRPr="00DC326B">
      <w:rPr>
        <w:rFonts w:ascii="Calibri" w:hAnsi="Calibri"/>
        <w:w w:val="104"/>
        <w:sz w:val="22"/>
        <w:szCs w:val="22"/>
      </w:rPr>
      <w:t>E</w:t>
    </w:r>
    <w:r w:rsidRPr="00DC326B">
      <w:rPr>
        <w:rFonts w:ascii="Calibri" w:hAnsi="Calibri"/>
        <w:spacing w:val="4"/>
        <w:sz w:val="22"/>
        <w:szCs w:val="22"/>
      </w:rPr>
      <w:t xml:space="preserve"> </w:t>
    </w:r>
    <w:r w:rsidRPr="00DC326B">
      <w:rPr>
        <w:rFonts w:ascii="Calibri" w:hAnsi="Calibri"/>
        <w:w w:val="113"/>
        <w:sz w:val="22"/>
        <w:szCs w:val="22"/>
      </w:rPr>
      <w:t>D</w:t>
    </w:r>
    <w:r w:rsidRPr="00DC326B">
      <w:rPr>
        <w:rFonts w:ascii="Calibri" w:hAnsi="Calibri"/>
        <w:spacing w:val="3"/>
        <w:w w:val="113"/>
        <w:sz w:val="22"/>
        <w:szCs w:val="22"/>
      </w:rPr>
      <w:t>E</w:t>
    </w:r>
    <w:r w:rsidRPr="00DC326B">
      <w:rPr>
        <w:rFonts w:ascii="Calibri" w:hAnsi="Calibri"/>
        <w:w w:val="113"/>
        <w:sz w:val="22"/>
        <w:szCs w:val="22"/>
      </w:rPr>
      <w:t>D</w:t>
    </w:r>
    <w:r w:rsidRPr="00DC326B">
      <w:rPr>
        <w:rFonts w:ascii="Calibri" w:hAnsi="Calibri"/>
        <w:spacing w:val="-1"/>
        <w:w w:val="113"/>
        <w:sz w:val="22"/>
        <w:szCs w:val="22"/>
      </w:rPr>
      <w:t>IC</w:t>
    </w:r>
    <w:r w:rsidRPr="00DC326B">
      <w:rPr>
        <w:rFonts w:ascii="Calibri" w:hAnsi="Calibri"/>
        <w:spacing w:val="3"/>
        <w:w w:val="113"/>
        <w:sz w:val="22"/>
        <w:szCs w:val="22"/>
      </w:rPr>
      <w:t>A</w:t>
    </w:r>
    <w:r w:rsidRPr="00DC326B">
      <w:rPr>
        <w:rFonts w:ascii="Calibri" w:hAnsi="Calibri"/>
        <w:w w:val="113"/>
        <w:sz w:val="22"/>
        <w:szCs w:val="22"/>
      </w:rPr>
      <w:t>TO</w:t>
    </w:r>
    <w:r w:rsidRPr="00DC326B">
      <w:rPr>
        <w:rFonts w:ascii="Calibri" w:hAnsi="Calibri"/>
        <w:spacing w:val="-2"/>
        <w:w w:val="113"/>
        <w:sz w:val="22"/>
        <w:szCs w:val="22"/>
      </w:rPr>
      <w:t xml:space="preserve"> </w:t>
    </w:r>
  </w:p>
  <w:p w:rsidR="003B5D2D" w:rsidRPr="00DC326B" w:rsidRDefault="003B5D2D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center"/>
      <w:rPr>
        <w:rFonts w:ascii="Calibri" w:hAnsi="Calibri"/>
        <w:w w:val="104"/>
        <w:szCs w:val="22"/>
      </w:rPr>
    </w:pPr>
    <w:r w:rsidRPr="00DC326B">
      <w:rPr>
        <w:rFonts w:ascii="Calibri" w:hAnsi="Calibri"/>
        <w:spacing w:val="2"/>
        <w:szCs w:val="22"/>
      </w:rPr>
      <w:t>(</w:t>
    </w:r>
    <w:r w:rsidRPr="00DC326B">
      <w:rPr>
        <w:rFonts w:ascii="Calibri" w:hAnsi="Calibri"/>
        <w:spacing w:val="1"/>
        <w:szCs w:val="22"/>
      </w:rPr>
      <w:t>art.</w:t>
    </w:r>
    <w:r w:rsidRPr="00DC326B">
      <w:rPr>
        <w:rFonts w:ascii="Calibri" w:hAnsi="Calibri"/>
        <w:spacing w:val="40"/>
        <w:szCs w:val="22"/>
      </w:rPr>
      <w:t xml:space="preserve"> </w:t>
    </w:r>
    <w:r w:rsidRPr="00DC326B">
      <w:rPr>
        <w:rFonts w:ascii="Calibri" w:hAnsi="Calibri"/>
        <w:szCs w:val="22"/>
      </w:rPr>
      <w:t>3</w:t>
    </w:r>
    <w:r w:rsidRPr="00DC326B">
      <w:rPr>
        <w:rFonts w:ascii="Calibri" w:hAnsi="Calibri"/>
        <w:spacing w:val="7"/>
        <w:szCs w:val="22"/>
      </w:rPr>
      <w:t xml:space="preserve"> </w:t>
    </w:r>
    <w:r w:rsidRPr="00DC326B">
      <w:rPr>
        <w:rFonts w:ascii="Calibri" w:hAnsi="Calibri"/>
        <w:spacing w:val="-1"/>
        <w:w w:val="111"/>
        <w:szCs w:val="22"/>
      </w:rPr>
      <w:t>comma</w:t>
    </w:r>
    <w:r w:rsidRPr="00DC326B">
      <w:rPr>
        <w:rFonts w:ascii="Calibri" w:hAnsi="Calibri"/>
        <w:spacing w:val="5"/>
        <w:w w:val="111"/>
        <w:szCs w:val="22"/>
      </w:rPr>
      <w:t xml:space="preserve"> </w:t>
    </w:r>
    <w:r w:rsidRPr="00DC326B">
      <w:rPr>
        <w:rFonts w:ascii="Calibri" w:hAnsi="Calibri"/>
        <w:szCs w:val="22"/>
      </w:rPr>
      <w:t>7</w:t>
    </w:r>
    <w:r w:rsidRPr="00DC326B">
      <w:rPr>
        <w:rFonts w:ascii="Calibri" w:hAnsi="Calibri"/>
        <w:spacing w:val="5"/>
        <w:szCs w:val="22"/>
      </w:rPr>
      <w:t xml:space="preserve"> </w:t>
    </w:r>
    <w:r w:rsidRPr="00DC326B">
      <w:rPr>
        <w:rFonts w:ascii="Calibri" w:hAnsi="Calibri"/>
        <w:spacing w:val="1"/>
        <w:szCs w:val="22"/>
      </w:rPr>
      <w:t>Legge</w:t>
    </w:r>
    <w:r w:rsidRPr="00DC326B">
      <w:rPr>
        <w:rFonts w:ascii="Calibri" w:hAnsi="Calibri"/>
        <w:spacing w:val="40"/>
        <w:szCs w:val="22"/>
      </w:rPr>
      <w:t xml:space="preserve"> </w:t>
    </w:r>
    <w:r w:rsidRPr="00DC326B">
      <w:rPr>
        <w:rFonts w:ascii="Calibri" w:hAnsi="Calibri"/>
        <w:szCs w:val="22"/>
      </w:rPr>
      <w:t>13</w:t>
    </w:r>
    <w:r w:rsidRPr="00DC326B">
      <w:rPr>
        <w:rFonts w:ascii="Calibri" w:hAnsi="Calibri"/>
        <w:spacing w:val="9"/>
        <w:szCs w:val="22"/>
      </w:rPr>
      <w:t xml:space="preserve"> agosto</w:t>
    </w:r>
    <w:r w:rsidRPr="00DC326B">
      <w:rPr>
        <w:rFonts w:ascii="Calibri" w:hAnsi="Calibri"/>
        <w:spacing w:val="-3"/>
        <w:w w:val="113"/>
        <w:szCs w:val="22"/>
      </w:rPr>
      <w:t xml:space="preserve"> </w:t>
    </w:r>
    <w:r w:rsidRPr="00DC326B">
      <w:rPr>
        <w:rFonts w:ascii="Calibri" w:hAnsi="Calibri"/>
        <w:w w:val="104"/>
        <w:szCs w:val="22"/>
      </w:rPr>
      <w:t>2010</w:t>
    </w:r>
    <w:r w:rsidRPr="00DC326B">
      <w:rPr>
        <w:rFonts w:ascii="Calibri" w:hAnsi="Calibri"/>
        <w:spacing w:val="3"/>
        <w:szCs w:val="22"/>
      </w:rPr>
      <w:t xml:space="preserve"> </w:t>
    </w:r>
    <w:r w:rsidRPr="00DC326B">
      <w:rPr>
        <w:rFonts w:ascii="Calibri" w:hAnsi="Calibri"/>
        <w:w w:val="120"/>
        <w:szCs w:val="22"/>
      </w:rPr>
      <w:t xml:space="preserve">n. </w:t>
    </w:r>
    <w:r w:rsidRPr="00DC326B">
      <w:rPr>
        <w:rFonts w:ascii="Calibri" w:hAnsi="Calibri"/>
        <w:w w:val="104"/>
        <w:szCs w:val="22"/>
      </w:rPr>
      <w:t>136, Decreto Legge 12 novembre 2010, n. 187)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E5C"/>
    <w:multiLevelType w:val="hybridMultilevel"/>
    <w:tmpl w:val="A60825EC"/>
    <w:lvl w:ilvl="0" w:tplc="C7E4339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96249CA"/>
    <w:multiLevelType w:val="hybridMultilevel"/>
    <w:tmpl w:val="FF10AC88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0EE3471"/>
    <w:multiLevelType w:val="hybridMultilevel"/>
    <w:tmpl w:val="263895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67244F"/>
    <w:multiLevelType w:val="hybridMultilevel"/>
    <w:tmpl w:val="96360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E541FD"/>
    <w:multiLevelType w:val="hybridMultilevel"/>
    <w:tmpl w:val="6C3A84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5230FF"/>
    <w:multiLevelType w:val="hybridMultilevel"/>
    <w:tmpl w:val="C832E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EAD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0"/>
        <w:sz w:val="15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45"/>
    <w:rsid w:val="00000D71"/>
    <w:rsid w:val="0000289A"/>
    <w:rsid w:val="0000339D"/>
    <w:rsid w:val="00004B6D"/>
    <w:rsid w:val="000050BC"/>
    <w:rsid w:val="00013702"/>
    <w:rsid w:val="00013AF7"/>
    <w:rsid w:val="00014DBC"/>
    <w:rsid w:val="0001542B"/>
    <w:rsid w:val="000161F7"/>
    <w:rsid w:val="000208A5"/>
    <w:rsid w:val="0002184C"/>
    <w:rsid w:val="00022211"/>
    <w:rsid w:val="000226CB"/>
    <w:rsid w:val="00023DCA"/>
    <w:rsid w:val="00027967"/>
    <w:rsid w:val="00030E94"/>
    <w:rsid w:val="000315FA"/>
    <w:rsid w:val="00033716"/>
    <w:rsid w:val="00034C86"/>
    <w:rsid w:val="00036696"/>
    <w:rsid w:val="0004016F"/>
    <w:rsid w:val="00040B42"/>
    <w:rsid w:val="000439F9"/>
    <w:rsid w:val="00043B92"/>
    <w:rsid w:val="00043C05"/>
    <w:rsid w:val="00044323"/>
    <w:rsid w:val="00047374"/>
    <w:rsid w:val="00047542"/>
    <w:rsid w:val="00047AB6"/>
    <w:rsid w:val="0005064E"/>
    <w:rsid w:val="00054490"/>
    <w:rsid w:val="00054EFE"/>
    <w:rsid w:val="00054F1B"/>
    <w:rsid w:val="00056EE7"/>
    <w:rsid w:val="000601D3"/>
    <w:rsid w:val="000624A5"/>
    <w:rsid w:val="000644CB"/>
    <w:rsid w:val="00064670"/>
    <w:rsid w:val="00064BCA"/>
    <w:rsid w:val="00067759"/>
    <w:rsid w:val="00067F7A"/>
    <w:rsid w:val="00070A41"/>
    <w:rsid w:val="000712F3"/>
    <w:rsid w:val="00071586"/>
    <w:rsid w:val="0007347A"/>
    <w:rsid w:val="00073C2D"/>
    <w:rsid w:val="00073D43"/>
    <w:rsid w:val="0007448E"/>
    <w:rsid w:val="00074614"/>
    <w:rsid w:val="0007675E"/>
    <w:rsid w:val="0007681E"/>
    <w:rsid w:val="0007793E"/>
    <w:rsid w:val="00077D22"/>
    <w:rsid w:val="00081C66"/>
    <w:rsid w:val="0008226C"/>
    <w:rsid w:val="000829C7"/>
    <w:rsid w:val="00082E20"/>
    <w:rsid w:val="00083375"/>
    <w:rsid w:val="00083D23"/>
    <w:rsid w:val="00084624"/>
    <w:rsid w:val="00084927"/>
    <w:rsid w:val="00085F8D"/>
    <w:rsid w:val="0008759E"/>
    <w:rsid w:val="00087E30"/>
    <w:rsid w:val="00090DFA"/>
    <w:rsid w:val="000912D8"/>
    <w:rsid w:val="00092F7A"/>
    <w:rsid w:val="00094469"/>
    <w:rsid w:val="00094C85"/>
    <w:rsid w:val="00097701"/>
    <w:rsid w:val="000A1747"/>
    <w:rsid w:val="000A411B"/>
    <w:rsid w:val="000B03BF"/>
    <w:rsid w:val="000B0696"/>
    <w:rsid w:val="000B1914"/>
    <w:rsid w:val="000B5007"/>
    <w:rsid w:val="000B7002"/>
    <w:rsid w:val="000C0E51"/>
    <w:rsid w:val="000C13EA"/>
    <w:rsid w:val="000C2997"/>
    <w:rsid w:val="000C3461"/>
    <w:rsid w:val="000C3561"/>
    <w:rsid w:val="000C4A55"/>
    <w:rsid w:val="000C4EC8"/>
    <w:rsid w:val="000D105A"/>
    <w:rsid w:val="000D113A"/>
    <w:rsid w:val="000D1DF1"/>
    <w:rsid w:val="000D3B37"/>
    <w:rsid w:val="000D4398"/>
    <w:rsid w:val="000D4A48"/>
    <w:rsid w:val="000D5C7B"/>
    <w:rsid w:val="000D67E1"/>
    <w:rsid w:val="000E2BEE"/>
    <w:rsid w:val="000E2FC4"/>
    <w:rsid w:val="000E3DF2"/>
    <w:rsid w:val="000E7DD0"/>
    <w:rsid w:val="000F0E53"/>
    <w:rsid w:val="000F2D96"/>
    <w:rsid w:val="000F34AC"/>
    <w:rsid w:val="000F3683"/>
    <w:rsid w:val="000F4DDD"/>
    <w:rsid w:val="00100433"/>
    <w:rsid w:val="00101D4D"/>
    <w:rsid w:val="00102C81"/>
    <w:rsid w:val="0010645C"/>
    <w:rsid w:val="00106956"/>
    <w:rsid w:val="001075FF"/>
    <w:rsid w:val="00110055"/>
    <w:rsid w:val="001102FD"/>
    <w:rsid w:val="00110847"/>
    <w:rsid w:val="00110C80"/>
    <w:rsid w:val="00111614"/>
    <w:rsid w:val="00111EDA"/>
    <w:rsid w:val="0011249E"/>
    <w:rsid w:val="00114D5E"/>
    <w:rsid w:val="00115322"/>
    <w:rsid w:val="001153FC"/>
    <w:rsid w:val="00115A50"/>
    <w:rsid w:val="00115B6C"/>
    <w:rsid w:val="00117ABD"/>
    <w:rsid w:val="00121A65"/>
    <w:rsid w:val="0012369B"/>
    <w:rsid w:val="001236B9"/>
    <w:rsid w:val="00123FAB"/>
    <w:rsid w:val="00130513"/>
    <w:rsid w:val="00131F27"/>
    <w:rsid w:val="00132331"/>
    <w:rsid w:val="001329C5"/>
    <w:rsid w:val="00133BD9"/>
    <w:rsid w:val="00133C0E"/>
    <w:rsid w:val="00133D12"/>
    <w:rsid w:val="00135AD2"/>
    <w:rsid w:val="0013602C"/>
    <w:rsid w:val="0013662C"/>
    <w:rsid w:val="00136D24"/>
    <w:rsid w:val="001379D5"/>
    <w:rsid w:val="00141AEA"/>
    <w:rsid w:val="0014401A"/>
    <w:rsid w:val="0015076D"/>
    <w:rsid w:val="00152D19"/>
    <w:rsid w:val="0015355C"/>
    <w:rsid w:val="00153CC6"/>
    <w:rsid w:val="00154255"/>
    <w:rsid w:val="00156C38"/>
    <w:rsid w:val="00157EF4"/>
    <w:rsid w:val="001605AC"/>
    <w:rsid w:val="00160B9B"/>
    <w:rsid w:val="0016383F"/>
    <w:rsid w:val="00164877"/>
    <w:rsid w:val="00166A6A"/>
    <w:rsid w:val="00166F98"/>
    <w:rsid w:val="001678D7"/>
    <w:rsid w:val="00167DFE"/>
    <w:rsid w:val="001714DA"/>
    <w:rsid w:val="00171931"/>
    <w:rsid w:val="0017359C"/>
    <w:rsid w:val="00173D21"/>
    <w:rsid w:val="00174B0B"/>
    <w:rsid w:val="00176412"/>
    <w:rsid w:val="0017656C"/>
    <w:rsid w:val="00176B9A"/>
    <w:rsid w:val="001801E9"/>
    <w:rsid w:val="001812A3"/>
    <w:rsid w:val="001831B0"/>
    <w:rsid w:val="00183282"/>
    <w:rsid w:val="00185451"/>
    <w:rsid w:val="0018685C"/>
    <w:rsid w:val="0018764B"/>
    <w:rsid w:val="00193282"/>
    <w:rsid w:val="00193FAA"/>
    <w:rsid w:val="00194A8C"/>
    <w:rsid w:val="00194CBB"/>
    <w:rsid w:val="00196813"/>
    <w:rsid w:val="00196A17"/>
    <w:rsid w:val="001A0C9D"/>
    <w:rsid w:val="001A1E8A"/>
    <w:rsid w:val="001A2D90"/>
    <w:rsid w:val="001A369F"/>
    <w:rsid w:val="001A79B8"/>
    <w:rsid w:val="001B2DF2"/>
    <w:rsid w:val="001B3CCE"/>
    <w:rsid w:val="001B59A9"/>
    <w:rsid w:val="001C089D"/>
    <w:rsid w:val="001C3174"/>
    <w:rsid w:val="001C7058"/>
    <w:rsid w:val="001D0DA7"/>
    <w:rsid w:val="001D2F59"/>
    <w:rsid w:val="001D317C"/>
    <w:rsid w:val="001D371F"/>
    <w:rsid w:val="001D5B68"/>
    <w:rsid w:val="001D5C7D"/>
    <w:rsid w:val="001E1BA7"/>
    <w:rsid w:val="001E239A"/>
    <w:rsid w:val="001E2974"/>
    <w:rsid w:val="001E4F75"/>
    <w:rsid w:val="001E5E63"/>
    <w:rsid w:val="001E6F8A"/>
    <w:rsid w:val="001E73B4"/>
    <w:rsid w:val="001E7574"/>
    <w:rsid w:val="001F0050"/>
    <w:rsid w:val="001F102B"/>
    <w:rsid w:val="001F164F"/>
    <w:rsid w:val="001F1860"/>
    <w:rsid w:val="001F1F16"/>
    <w:rsid w:val="001F2516"/>
    <w:rsid w:val="001F33E8"/>
    <w:rsid w:val="001F670F"/>
    <w:rsid w:val="001F681F"/>
    <w:rsid w:val="00200AFD"/>
    <w:rsid w:val="00200F41"/>
    <w:rsid w:val="00202E9F"/>
    <w:rsid w:val="0020566E"/>
    <w:rsid w:val="0020649E"/>
    <w:rsid w:val="00207226"/>
    <w:rsid w:val="00210A5F"/>
    <w:rsid w:val="00211FF7"/>
    <w:rsid w:val="00215BC2"/>
    <w:rsid w:val="0021680F"/>
    <w:rsid w:val="00217E62"/>
    <w:rsid w:val="00223554"/>
    <w:rsid w:val="002240F2"/>
    <w:rsid w:val="002255E0"/>
    <w:rsid w:val="00227CFA"/>
    <w:rsid w:val="0023544B"/>
    <w:rsid w:val="00237150"/>
    <w:rsid w:val="00237B54"/>
    <w:rsid w:val="00240B82"/>
    <w:rsid w:val="00243EC0"/>
    <w:rsid w:val="002449CA"/>
    <w:rsid w:val="002468F9"/>
    <w:rsid w:val="00246A02"/>
    <w:rsid w:val="00246E87"/>
    <w:rsid w:val="00247645"/>
    <w:rsid w:val="00250B7B"/>
    <w:rsid w:val="0025302B"/>
    <w:rsid w:val="00254E4C"/>
    <w:rsid w:val="0025746A"/>
    <w:rsid w:val="002601A9"/>
    <w:rsid w:val="00262ED4"/>
    <w:rsid w:val="00263EE3"/>
    <w:rsid w:val="0026448D"/>
    <w:rsid w:val="00264B79"/>
    <w:rsid w:val="00265E73"/>
    <w:rsid w:val="00266389"/>
    <w:rsid w:val="0027128F"/>
    <w:rsid w:val="0027218C"/>
    <w:rsid w:val="00272ECA"/>
    <w:rsid w:val="002741A7"/>
    <w:rsid w:val="00274B89"/>
    <w:rsid w:val="00275802"/>
    <w:rsid w:val="002779D5"/>
    <w:rsid w:val="00283429"/>
    <w:rsid w:val="002847C1"/>
    <w:rsid w:val="002854C8"/>
    <w:rsid w:val="002878F2"/>
    <w:rsid w:val="00291B69"/>
    <w:rsid w:val="002935BE"/>
    <w:rsid w:val="00293C68"/>
    <w:rsid w:val="00297009"/>
    <w:rsid w:val="002A0A38"/>
    <w:rsid w:val="002A2621"/>
    <w:rsid w:val="002A2E02"/>
    <w:rsid w:val="002A3122"/>
    <w:rsid w:val="002A6C0F"/>
    <w:rsid w:val="002A6E45"/>
    <w:rsid w:val="002A7032"/>
    <w:rsid w:val="002A79AA"/>
    <w:rsid w:val="002B0981"/>
    <w:rsid w:val="002B0C35"/>
    <w:rsid w:val="002B24FF"/>
    <w:rsid w:val="002B2B92"/>
    <w:rsid w:val="002B3A8B"/>
    <w:rsid w:val="002B46CE"/>
    <w:rsid w:val="002B4734"/>
    <w:rsid w:val="002B5092"/>
    <w:rsid w:val="002B5BBA"/>
    <w:rsid w:val="002B6E4D"/>
    <w:rsid w:val="002C1172"/>
    <w:rsid w:val="002C11F2"/>
    <w:rsid w:val="002C291D"/>
    <w:rsid w:val="002C2E04"/>
    <w:rsid w:val="002C5A73"/>
    <w:rsid w:val="002C65E8"/>
    <w:rsid w:val="002D0975"/>
    <w:rsid w:val="002D284D"/>
    <w:rsid w:val="002D2878"/>
    <w:rsid w:val="002D2F9F"/>
    <w:rsid w:val="002D67A1"/>
    <w:rsid w:val="002D716F"/>
    <w:rsid w:val="002D7343"/>
    <w:rsid w:val="002D7C0C"/>
    <w:rsid w:val="002E0110"/>
    <w:rsid w:val="002E2058"/>
    <w:rsid w:val="002E3F97"/>
    <w:rsid w:val="002E48FE"/>
    <w:rsid w:val="002E69D7"/>
    <w:rsid w:val="002E6F20"/>
    <w:rsid w:val="002F3CCE"/>
    <w:rsid w:val="002F4AE3"/>
    <w:rsid w:val="002F5173"/>
    <w:rsid w:val="003013D4"/>
    <w:rsid w:val="00301ACE"/>
    <w:rsid w:val="003044BF"/>
    <w:rsid w:val="00304670"/>
    <w:rsid w:val="00304F2B"/>
    <w:rsid w:val="0031209D"/>
    <w:rsid w:val="00312FC5"/>
    <w:rsid w:val="0031555B"/>
    <w:rsid w:val="0032072D"/>
    <w:rsid w:val="00322AD9"/>
    <w:rsid w:val="00323EAD"/>
    <w:rsid w:val="003242F2"/>
    <w:rsid w:val="0033070A"/>
    <w:rsid w:val="0033245C"/>
    <w:rsid w:val="00334456"/>
    <w:rsid w:val="0033486A"/>
    <w:rsid w:val="003353D5"/>
    <w:rsid w:val="00336F8E"/>
    <w:rsid w:val="00343B9A"/>
    <w:rsid w:val="003456D1"/>
    <w:rsid w:val="00346993"/>
    <w:rsid w:val="00346B62"/>
    <w:rsid w:val="00352317"/>
    <w:rsid w:val="0035262E"/>
    <w:rsid w:val="00353CFF"/>
    <w:rsid w:val="00354CAA"/>
    <w:rsid w:val="00355926"/>
    <w:rsid w:val="00355B38"/>
    <w:rsid w:val="003562E3"/>
    <w:rsid w:val="00357D8E"/>
    <w:rsid w:val="00360A3F"/>
    <w:rsid w:val="00361359"/>
    <w:rsid w:val="00362017"/>
    <w:rsid w:val="0036208A"/>
    <w:rsid w:val="003626F4"/>
    <w:rsid w:val="003648D8"/>
    <w:rsid w:val="00364AF3"/>
    <w:rsid w:val="00367C89"/>
    <w:rsid w:val="00371155"/>
    <w:rsid w:val="00372408"/>
    <w:rsid w:val="00376B39"/>
    <w:rsid w:val="00376E31"/>
    <w:rsid w:val="0037768A"/>
    <w:rsid w:val="00380C74"/>
    <w:rsid w:val="00381900"/>
    <w:rsid w:val="00381BB4"/>
    <w:rsid w:val="003853E5"/>
    <w:rsid w:val="00390FB8"/>
    <w:rsid w:val="003910AD"/>
    <w:rsid w:val="00391C35"/>
    <w:rsid w:val="00392B39"/>
    <w:rsid w:val="00393BA4"/>
    <w:rsid w:val="0039436F"/>
    <w:rsid w:val="00395E7E"/>
    <w:rsid w:val="00397593"/>
    <w:rsid w:val="003A128D"/>
    <w:rsid w:val="003A34B4"/>
    <w:rsid w:val="003A4EAF"/>
    <w:rsid w:val="003A7A12"/>
    <w:rsid w:val="003B0EEF"/>
    <w:rsid w:val="003B2986"/>
    <w:rsid w:val="003B5D2D"/>
    <w:rsid w:val="003C2766"/>
    <w:rsid w:val="003C2D4F"/>
    <w:rsid w:val="003C49C5"/>
    <w:rsid w:val="003C4C87"/>
    <w:rsid w:val="003C60D3"/>
    <w:rsid w:val="003C6274"/>
    <w:rsid w:val="003C781E"/>
    <w:rsid w:val="003D0C7E"/>
    <w:rsid w:val="003D2358"/>
    <w:rsid w:val="003D347D"/>
    <w:rsid w:val="003D5B7C"/>
    <w:rsid w:val="003D609E"/>
    <w:rsid w:val="003D69FA"/>
    <w:rsid w:val="003E0338"/>
    <w:rsid w:val="003E228B"/>
    <w:rsid w:val="003E246C"/>
    <w:rsid w:val="003E331B"/>
    <w:rsid w:val="003E3338"/>
    <w:rsid w:val="003E41E5"/>
    <w:rsid w:val="003E6EC4"/>
    <w:rsid w:val="003F47C1"/>
    <w:rsid w:val="003F7CAD"/>
    <w:rsid w:val="003F7E00"/>
    <w:rsid w:val="0040187E"/>
    <w:rsid w:val="00401A73"/>
    <w:rsid w:val="004021F1"/>
    <w:rsid w:val="00402378"/>
    <w:rsid w:val="0040404C"/>
    <w:rsid w:val="00404479"/>
    <w:rsid w:val="00410792"/>
    <w:rsid w:val="00416494"/>
    <w:rsid w:val="004201E6"/>
    <w:rsid w:val="00420D25"/>
    <w:rsid w:val="00422ED6"/>
    <w:rsid w:val="0042462F"/>
    <w:rsid w:val="004246FE"/>
    <w:rsid w:val="00424DDE"/>
    <w:rsid w:val="0042615E"/>
    <w:rsid w:val="0042649B"/>
    <w:rsid w:val="00430A98"/>
    <w:rsid w:val="00432241"/>
    <w:rsid w:val="004359E8"/>
    <w:rsid w:val="00437183"/>
    <w:rsid w:val="00437501"/>
    <w:rsid w:val="00440A35"/>
    <w:rsid w:val="00444C37"/>
    <w:rsid w:val="00444C61"/>
    <w:rsid w:val="0044708E"/>
    <w:rsid w:val="00447321"/>
    <w:rsid w:val="0045187C"/>
    <w:rsid w:val="00453669"/>
    <w:rsid w:val="004539AB"/>
    <w:rsid w:val="00455CD5"/>
    <w:rsid w:val="004572D6"/>
    <w:rsid w:val="004603F2"/>
    <w:rsid w:val="004617A2"/>
    <w:rsid w:val="0046185A"/>
    <w:rsid w:val="00463047"/>
    <w:rsid w:val="00463505"/>
    <w:rsid w:val="004662FF"/>
    <w:rsid w:val="0046632A"/>
    <w:rsid w:val="0046742D"/>
    <w:rsid w:val="0047017B"/>
    <w:rsid w:val="00470458"/>
    <w:rsid w:val="004709D8"/>
    <w:rsid w:val="00470ED2"/>
    <w:rsid w:val="004713BC"/>
    <w:rsid w:val="00471AB9"/>
    <w:rsid w:val="00475A88"/>
    <w:rsid w:val="00475EF5"/>
    <w:rsid w:val="0047613C"/>
    <w:rsid w:val="004763D6"/>
    <w:rsid w:val="004763DB"/>
    <w:rsid w:val="0047684C"/>
    <w:rsid w:val="00482E4C"/>
    <w:rsid w:val="00483092"/>
    <w:rsid w:val="00484303"/>
    <w:rsid w:val="0048493A"/>
    <w:rsid w:val="004858B0"/>
    <w:rsid w:val="004918E8"/>
    <w:rsid w:val="00492AF0"/>
    <w:rsid w:val="004930ED"/>
    <w:rsid w:val="0049679C"/>
    <w:rsid w:val="00496A63"/>
    <w:rsid w:val="004978DE"/>
    <w:rsid w:val="004A0B96"/>
    <w:rsid w:val="004A11C4"/>
    <w:rsid w:val="004A15DC"/>
    <w:rsid w:val="004A2E41"/>
    <w:rsid w:val="004A2ED3"/>
    <w:rsid w:val="004A32D0"/>
    <w:rsid w:val="004A3679"/>
    <w:rsid w:val="004A46FF"/>
    <w:rsid w:val="004A574E"/>
    <w:rsid w:val="004A6590"/>
    <w:rsid w:val="004A6666"/>
    <w:rsid w:val="004A7260"/>
    <w:rsid w:val="004B27C7"/>
    <w:rsid w:val="004B2AA0"/>
    <w:rsid w:val="004B2F48"/>
    <w:rsid w:val="004B3242"/>
    <w:rsid w:val="004B3878"/>
    <w:rsid w:val="004B3D0B"/>
    <w:rsid w:val="004B556A"/>
    <w:rsid w:val="004C079C"/>
    <w:rsid w:val="004C0AD9"/>
    <w:rsid w:val="004C23D7"/>
    <w:rsid w:val="004C24D9"/>
    <w:rsid w:val="004C6EF2"/>
    <w:rsid w:val="004C73D7"/>
    <w:rsid w:val="004C7F27"/>
    <w:rsid w:val="004D071F"/>
    <w:rsid w:val="004D10F4"/>
    <w:rsid w:val="004D175F"/>
    <w:rsid w:val="004D1F35"/>
    <w:rsid w:val="004D26B6"/>
    <w:rsid w:val="004D368C"/>
    <w:rsid w:val="004D5BA7"/>
    <w:rsid w:val="004D6A29"/>
    <w:rsid w:val="004E1064"/>
    <w:rsid w:val="004E22F6"/>
    <w:rsid w:val="004E2A82"/>
    <w:rsid w:val="004E3B2C"/>
    <w:rsid w:val="004E6127"/>
    <w:rsid w:val="004E6FFE"/>
    <w:rsid w:val="004E701A"/>
    <w:rsid w:val="004F00A6"/>
    <w:rsid w:val="004F03B6"/>
    <w:rsid w:val="004F0F7F"/>
    <w:rsid w:val="005025BD"/>
    <w:rsid w:val="005052D7"/>
    <w:rsid w:val="005067A5"/>
    <w:rsid w:val="00507A4B"/>
    <w:rsid w:val="005123FE"/>
    <w:rsid w:val="00512551"/>
    <w:rsid w:val="00512C28"/>
    <w:rsid w:val="00512D77"/>
    <w:rsid w:val="005135A2"/>
    <w:rsid w:val="00513B45"/>
    <w:rsid w:val="00513C71"/>
    <w:rsid w:val="00513F88"/>
    <w:rsid w:val="00521635"/>
    <w:rsid w:val="0052214E"/>
    <w:rsid w:val="005233C2"/>
    <w:rsid w:val="0052453E"/>
    <w:rsid w:val="005264FF"/>
    <w:rsid w:val="00526773"/>
    <w:rsid w:val="00526E93"/>
    <w:rsid w:val="00530141"/>
    <w:rsid w:val="00530524"/>
    <w:rsid w:val="00531778"/>
    <w:rsid w:val="00531A04"/>
    <w:rsid w:val="005326F0"/>
    <w:rsid w:val="00532701"/>
    <w:rsid w:val="00536712"/>
    <w:rsid w:val="00536D68"/>
    <w:rsid w:val="005412A0"/>
    <w:rsid w:val="00542753"/>
    <w:rsid w:val="0054289C"/>
    <w:rsid w:val="00542992"/>
    <w:rsid w:val="00542A8F"/>
    <w:rsid w:val="00542D69"/>
    <w:rsid w:val="0054387A"/>
    <w:rsid w:val="0054454A"/>
    <w:rsid w:val="00547228"/>
    <w:rsid w:val="005529E8"/>
    <w:rsid w:val="0055316A"/>
    <w:rsid w:val="005541A2"/>
    <w:rsid w:val="00557452"/>
    <w:rsid w:val="00557825"/>
    <w:rsid w:val="00557939"/>
    <w:rsid w:val="00557A35"/>
    <w:rsid w:val="00561E6F"/>
    <w:rsid w:val="00562EC4"/>
    <w:rsid w:val="005639E2"/>
    <w:rsid w:val="00564A90"/>
    <w:rsid w:val="00564CF8"/>
    <w:rsid w:val="00565511"/>
    <w:rsid w:val="00567B08"/>
    <w:rsid w:val="00571405"/>
    <w:rsid w:val="00571F33"/>
    <w:rsid w:val="0057244B"/>
    <w:rsid w:val="005747B6"/>
    <w:rsid w:val="00574C26"/>
    <w:rsid w:val="00575C1E"/>
    <w:rsid w:val="005760A9"/>
    <w:rsid w:val="00577425"/>
    <w:rsid w:val="00577CFD"/>
    <w:rsid w:val="00583286"/>
    <w:rsid w:val="0058395F"/>
    <w:rsid w:val="00584C11"/>
    <w:rsid w:val="005864A1"/>
    <w:rsid w:val="0059045A"/>
    <w:rsid w:val="00593C41"/>
    <w:rsid w:val="00593CD9"/>
    <w:rsid w:val="00597DDD"/>
    <w:rsid w:val="005A4563"/>
    <w:rsid w:val="005A484B"/>
    <w:rsid w:val="005A5716"/>
    <w:rsid w:val="005A6D7F"/>
    <w:rsid w:val="005A700C"/>
    <w:rsid w:val="005A7EED"/>
    <w:rsid w:val="005B0DE9"/>
    <w:rsid w:val="005B0E34"/>
    <w:rsid w:val="005B143B"/>
    <w:rsid w:val="005B16AA"/>
    <w:rsid w:val="005B1F24"/>
    <w:rsid w:val="005B4902"/>
    <w:rsid w:val="005B60D4"/>
    <w:rsid w:val="005B79B2"/>
    <w:rsid w:val="005C0B67"/>
    <w:rsid w:val="005C0D84"/>
    <w:rsid w:val="005C1210"/>
    <w:rsid w:val="005C3802"/>
    <w:rsid w:val="005C41C5"/>
    <w:rsid w:val="005C565E"/>
    <w:rsid w:val="005C7392"/>
    <w:rsid w:val="005D0AD1"/>
    <w:rsid w:val="005D1568"/>
    <w:rsid w:val="005D5064"/>
    <w:rsid w:val="005D6575"/>
    <w:rsid w:val="005D6887"/>
    <w:rsid w:val="005D7090"/>
    <w:rsid w:val="005E32AA"/>
    <w:rsid w:val="005E4351"/>
    <w:rsid w:val="005E6239"/>
    <w:rsid w:val="005F0BB1"/>
    <w:rsid w:val="005F0BFB"/>
    <w:rsid w:val="005F0C60"/>
    <w:rsid w:val="005F12C3"/>
    <w:rsid w:val="005F1B1C"/>
    <w:rsid w:val="005F49E5"/>
    <w:rsid w:val="005F7588"/>
    <w:rsid w:val="00602E3D"/>
    <w:rsid w:val="00602E7F"/>
    <w:rsid w:val="00603774"/>
    <w:rsid w:val="00604715"/>
    <w:rsid w:val="006062F4"/>
    <w:rsid w:val="006063DC"/>
    <w:rsid w:val="00613D1A"/>
    <w:rsid w:val="006161D7"/>
    <w:rsid w:val="00616EC9"/>
    <w:rsid w:val="00623362"/>
    <w:rsid w:val="00625758"/>
    <w:rsid w:val="0062777C"/>
    <w:rsid w:val="006307D2"/>
    <w:rsid w:val="006316EA"/>
    <w:rsid w:val="00632E24"/>
    <w:rsid w:val="006341BD"/>
    <w:rsid w:val="00634FE4"/>
    <w:rsid w:val="00637B86"/>
    <w:rsid w:val="006420AE"/>
    <w:rsid w:val="00647340"/>
    <w:rsid w:val="00650CCE"/>
    <w:rsid w:val="00651107"/>
    <w:rsid w:val="00653883"/>
    <w:rsid w:val="00653F3B"/>
    <w:rsid w:val="00654335"/>
    <w:rsid w:val="0065499C"/>
    <w:rsid w:val="00654CAA"/>
    <w:rsid w:val="00654EDA"/>
    <w:rsid w:val="006568C6"/>
    <w:rsid w:val="00657097"/>
    <w:rsid w:val="006608E8"/>
    <w:rsid w:val="00661534"/>
    <w:rsid w:val="00662D3B"/>
    <w:rsid w:val="00665C77"/>
    <w:rsid w:val="006668C5"/>
    <w:rsid w:val="00666D39"/>
    <w:rsid w:val="00673CF1"/>
    <w:rsid w:val="00673D78"/>
    <w:rsid w:val="0067757F"/>
    <w:rsid w:val="00681B3C"/>
    <w:rsid w:val="00682E6F"/>
    <w:rsid w:val="006830F4"/>
    <w:rsid w:val="0068463D"/>
    <w:rsid w:val="00684DCC"/>
    <w:rsid w:val="00684EAA"/>
    <w:rsid w:val="00684EEC"/>
    <w:rsid w:val="00686557"/>
    <w:rsid w:val="00686C5E"/>
    <w:rsid w:val="00687793"/>
    <w:rsid w:val="00687E06"/>
    <w:rsid w:val="0069079D"/>
    <w:rsid w:val="00691B0A"/>
    <w:rsid w:val="00691DB0"/>
    <w:rsid w:val="00692E12"/>
    <w:rsid w:val="0069313F"/>
    <w:rsid w:val="006937BB"/>
    <w:rsid w:val="00693CCF"/>
    <w:rsid w:val="00693F7D"/>
    <w:rsid w:val="00694E05"/>
    <w:rsid w:val="00695A99"/>
    <w:rsid w:val="006963AB"/>
    <w:rsid w:val="00697EF6"/>
    <w:rsid w:val="006A3D50"/>
    <w:rsid w:val="006A42AA"/>
    <w:rsid w:val="006A558C"/>
    <w:rsid w:val="006A5AD8"/>
    <w:rsid w:val="006B2DA0"/>
    <w:rsid w:val="006B5407"/>
    <w:rsid w:val="006B577B"/>
    <w:rsid w:val="006B65B7"/>
    <w:rsid w:val="006B6753"/>
    <w:rsid w:val="006C0B92"/>
    <w:rsid w:val="006C3870"/>
    <w:rsid w:val="006C3CCB"/>
    <w:rsid w:val="006C48FA"/>
    <w:rsid w:val="006C64BF"/>
    <w:rsid w:val="006C6B09"/>
    <w:rsid w:val="006D17CA"/>
    <w:rsid w:val="006D21EA"/>
    <w:rsid w:val="006D39C1"/>
    <w:rsid w:val="006D48C3"/>
    <w:rsid w:val="006D723F"/>
    <w:rsid w:val="006D75B9"/>
    <w:rsid w:val="006E3CA5"/>
    <w:rsid w:val="006E5989"/>
    <w:rsid w:val="006E640E"/>
    <w:rsid w:val="006E72E4"/>
    <w:rsid w:val="006E76F6"/>
    <w:rsid w:val="006F084E"/>
    <w:rsid w:val="006F196A"/>
    <w:rsid w:val="006F3C75"/>
    <w:rsid w:val="006F43F6"/>
    <w:rsid w:val="0070050A"/>
    <w:rsid w:val="00701EBE"/>
    <w:rsid w:val="00702DC8"/>
    <w:rsid w:val="00704FE1"/>
    <w:rsid w:val="00706473"/>
    <w:rsid w:val="007102EB"/>
    <w:rsid w:val="00710E66"/>
    <w:rsid w:val="007110D7"/>
    <w:rsid w:val="00711FDC"/>
    <w:rsid w:val="007145B4"/>
    <w:rsid w:val="00715CD3"/>
    <w:rsid w:val="007202D6"/>
    <w:rsid w:val="00720E06"/>
    <w:rsid w:val="00721080"/>
    <w:rsid w:val="00721A9D"/>
    <w:rsid w:val="007234C9"/>
    <w:rsid w:val="007238A8"/>
    <w:rsid w:val="00723FEA"/>
    <w:rsid w:val="00725D9C"/>
    <w:rsid w:val="00726A07"/>
    <w:rsid w:val="0072710E"/>
    <w:rsid w:val="0072750C"/>
    <w:rsid w:val="0073192F"/>
    <w:rsid w:val="007333B0"/>
    <w:rsid w:val="0073353F"/>
    <w:rsid w:val="00734DBE"/>
    <w:rsid w:val="00736E2A"/>
    <w:rsid w:val="007403F0"/>
    <w:rsid w:val="00740D01"/>
    <w:rsid w:val="00744469"/>
    <w:rsid w:val="007447EF"/>
    <w:rsid w:val="007469E8"/>
    <w:rsid w:val="00746B40"/>
    <w:rsid w:val="00747311"/>
    <w:rsid w:val="0074743F"/>
    <w:rsid w:val="00747C08"/>
    <w:rsid w:val="0075052D"/>
    <w:rsid w:val="007505DE"/>
    <w:rsid w:val="007533EE"/>
    <w:rsid w:val="007550CA"/>
    <w:rsid w:val="00755DB3"/>
    <w:rsid w:val="00756BC0"/>
    <w:rsid w:val="00765E2F"/>
    <w:rsid w:val="00767DB4"/>
    <w:rsid w:val="007704F0"/>
    <w:rsid w:val="00770FA2"/>
    <w:rsid w:val="007714E6"/>
    <w:rsid w:val="00771686"/>
    <w:rsid w:val="00771881"/>
    <w:rsid w:val="00771EA9"/>
    <w:rsid w:val="0077312D"/>
    <w:rsid w:val="00773D59"/>
    <w:rsid w:val="00774B86"/>
    <w:rsid w:val="00775353"/>
    <w:rsid w:val="00775B6A"/>
    <w:rsid w:val="00776E3C"/>
    <w:rsid w:val="0078124B"/>
    <w:rsid w:val="00781FB6"/>
    <w:rsid w:val="00782E87"/>
    <w:rsid w:val="00784D8E"/>
    <w:rsid w:val="00787FA6"/>
    <w:rsid w:val="00791778"/>
    <w:rsid w:val="00792FFF"/>
    <w:rsid w:val="007938C7"/>
    <w:rsid w:val="00794C24"/>
    <w:rsid w:val="00795336"/>
    <w:rsid w:val="00797A1C"/>
    <w:rsid w:val="007A0901"/>
    <w:rsid w:val="007A2E48"/>
    <w:rsid w:val="007A50D5"/>
    <w:rsid w:val="007B09EB"/>
    <w:rsid w:val="007B175F"/>
    <w:rsid w:val="007B1BF0"/>
    <w:rsid w:val="007B3BA0"/>
    <w:rsid w:val="007B3ECA"/>
    <w:rsid w:val="007B4274"/>
    <w:rsid w:val="007B5144"/>
    <w:rsid w:val="007C2820"/>
    <w:rsid w:val="007C32BD"/>
    <w:rsid w:val="007C34ED"/>
    <w:rsid w:val="007C3C68"/>
    <w:rsid w:val="007D002B"/>
    <w:rsid w:val="007D184D"/>
    <w:rsid w:val="007D1954"/>
    <w:rsid w:val="007D2F8A"/>
    <w:rsid w:val="007D360D"/>
    <w:rsid w:val="007D523B"/>
    <w:rsid w:val="007D584A"/>
    <w:rsid w:val="007D586A"/>
    <w:rsid w:val="007D7B8F"/>
    <w:rsid w:val="007E041F"/>
    <w:rsid w:val="007E068D"/>
    <w:rsid w:val="007E3DF8"/>
    <w:rsid w:val="007E470A"/>
    <w:rsid w:val="007E6840"/>
    <w:rsid w:val="007E72C5"/>
    <w:rsid w:val="007F1624"/>
    <w:rsid w:val="007F38DD"/>
    <w:rsid w:val="007F3BDB"/>
    <w:rsid w:val="007F62D4"/>
    <w:rsid w:val="008000F6"/>
    <w:rsid w:val="00800706"/>
    <w:rsid w:val="00802FC3"/>
    <w:rsid w:val="00804F5B"/>
    <w:rsid w:val="00805CAA"/>
    <w:rsid w:val="00806570"/>
    <w:rsid w:val="008072D5"/>
    <w:rsid w:val="00807959"/>
    <w:rsid w:val="008124CA"/>
    <w:rsid w:val="008132FE"/>
    <w:rsid w:val="00814726"/>
    <w:rsid w:val="00815F5C"/>
    <w:rsid w:val="00816709"/>
    <w:rsid w:val="0081728E"/>
    <w:rsid w:val="00817C08"/>
    <w:rsid w:val="008223E7"/>
    <w:rsid w:val="00825E1A"/>
    <w:rsid w:val="0082691B"/>
    <w:rsid w:val="0082725B"/>
    <w:rsid w:val="00827FF9"/>
    <w:rsid w:val="0083019F"/>
    <w:rsid w:val="00830231"/>
    <w:rsid w:val="00830277"/>
    <w:rsid w:val="0083103F"/>
    <w:rsid w:val="008310C0"/>
    <w:rsid w:val="00831FD3"/>
    <w:rsid w:val="008323EB"/>
    <w:rsid w:val="008336DE"/>
    <w:rsid w:val="0083799F"/>
    <w:rsid w:val="008435CE"/>
    <w:rsid w:val="00843C8C"/>
    <w:rsid w:val="00844643"/>
    <w:rsid w:val="00844927"/>
    <w:rsid w:val="00846685"/>
    <w:rsid w:val="008466B6"/>
    <w:rsid w:val="008477E4"/>
    <w:rsid w:val="00850FFF"/>
    <w:rsid w:val="008528B2"/>
    <w:rsid w:val="00853DD1"/>
    <w:rsid w:val="00855D3C"/>
    <w:rsid w:val="008570F2"/>
    <w:rsid w:val="00860457"/>
    <w:rsid w:val="00861E8F"/>
    <w:rsid w:val="00862918"/>
    <w:rsid w:val="008639A4"/>
    <w:rsid w:val="00865B6B"/>
    <w:rsid w:val="00867F72"/>
    <w:rsid w:val="00870982"/>
    <w:rsid w:val="00874F23"/>
    <w:rsid w:val="00875704"/>
    <w:rsid w:val="00876E61"/>
    <w:rsid w:val="00880531"/>
    <w:rsid w:val="0088155C"/>
    <w:rsid w:val="00881A61"/>
    <w:rsid w:val="00881CA4"/>
    <w:rsid w:val="008863A1"/>
    <w:rsid w:val="0089186E"/>
    <w:rsid w:val="008934AF"/>
    <w:rsid w:val="00895C96"/>
    <w:rsid w:val="00895CD2"/>
    <w:rsid w:val="00897137"/>
    <w:rsid w:val="0089749E"/>
    <w:rsid w:val="0089783B"/>
    <w:rsid w:val="008A0529"/>
    <w:rsid w:val="008A4C25"/>
    <w:rsid w:val="008B106C"/>
    <w:rsid w:val="008B1517"/>
    <w:rsid w:val="008C042E"/>
    <w:rsid w:val="008C1700"/>
    <w:rsid w:val="008C1FB4"/>
    <w:rsid w:val="008C21E7"/>
    <w:rsid w:val="008C3521"/>
    <w:rsid w:val="008C39EE"/>
    <w:rsid w:val="008C47F6"/>
    <w:rsid w:val="008C541C"/>
    <w:rsid w:val="008D0C61"/>
    <w:rsid w:val="008D1F27"/>
    <w:rsid w:val="008D23CB"/>
    <w:rsid w:val="008D2B58"/>
    <w:rsid w:val="008D46BA"/>
    <w:rsid w:val="008D68C6"/>
    <w:rsid w:val="008D711E"/>
    <w:rsid w:val="008D7380"/>
    <w:rsid w:val="008D77EA"/>
    <w:rsid w:val="008E0150"/>
    <w:rsid w:val="008E0514"/>
    <w:rsid w:val="008E12AB"/>
    <w:rsid w:val="008E1DD8"/>
    <w:rsid w:val="008E2A57"/>
    <w:rsid w:val="008E2EB9"/>
    <w:rsid w:val="008E51C8"/>
    <w:rsid w:val="008E5536"/>
    <w:rsid w:val="008E5BCB"/>
    <w:rsid w:val="008E646E"/>
    <w:rsid w:val="008E7F1D"/>
    <w:rsid w:val="008F1D04"/>
    <w:rsid w:val="008F2618"/>
    <w:rsid w:val="008F54D1"/>
    <w:rsid w:val="00901799"/>
    <w:rsid w:val="00901F91"/>
    <w:rsid w:val="0090285C"/>
    <w:rsid w:val="0090607C"/>
    <w:rsid w:val="00906791"/>
    <w:rsid w:val="00906FFA"/>
    <w:rsid w:val="00910BE1"/>
    <w:rsid w:val="00910D53"/>
    <w:rsid w:val="0091266A"/>
    <w:rsid w:val="00914643"/>
    <w:rsid w:val="00915E4A"/>
    <w:rsid w:val="009162CB"/>
    <w:rsid w:val="00916470"/>
    <w:rsid w:val="00916912"/>
    <w:rsid w:val="009210A0"/>
    <w:rsid w:val="00923A3C"/>
    <w:rsid w:val="00923D53"/>
    <w:rsid w:val="00925B04"/>
    <w:rsid w:val="00927A5B"/>
    <w:rsid w:val="00927F2B"/>
    <w:rsid w:val="0093044B"/>
    <w:rsid w:val="009309F2"/>
    <w:rsid w:val="0093239D"/>
    <w:rsid w:val="0093404E"/>
    <w:rsid w:val="009358CA"/>
    <w:rsid w:val="00936B94"/>
    <w:rsid w:val="00936FC9"/>
    <w:rsid w:val="00941A6A"/>
    <w:rsid w:val="00942692"/>
    <w:rsid w:val="00944537"/>
    <w:rsid w:val="00950C47"/>
    <w:rsid w:val="009538F0"/>
    <w:rsid w:val="0095501F"/>
    <w:rsid w:val="0095585B"/>
    <w:rsid w:val="00957701"/>
    <w:rsid w:val="00962689"/>
    <w:rsid w:val="00963A1D"/>
    <w:rsid w:val="0097067C"/>
    <w:rsid w:val="00971A7E"/>
    <w:rsid w:val="009722BE"/>
    <w:rsid w:val="00973B28"/>
    <w:rsid w:val="00973DC3"/>
    <w:rsid w:val="00974876"/>
    <w:rsid w:val="00980388"/>
    <w:rsid w:val="009829FB"/>
    <w:rsid w:val="00983059"/>
    <w:rsid w:val="00986E60"/>
    <w:rsid w:val="00991BA2"/>
    <w:rsid w:val="0099406A"/>
    <w:rsid w:val="00994468"/>
    <w:rsid w:val="009950B2"/>
    <w:rsid w:val="00997127"/>
    <w:rsid w:val="00997BBA"/>
    <w:rsid w:val="009A16B0"/>
    <w:rsid w:val="009A4192"/>
    <w:rsid w:val="009A5330"/>
    <w:rsid w:val="009A6CDB"/>
    <w:rsid w:val="009A7C8A"/>
    <w:rsid w:val="009B1649"/>
    <w:rsid w:val="009B1A01"/>
    <w:rsid w:val="009B1E38"/>
    <w:rsid w:val="009B228C"/>
    <w:rsid w:val="009B42B6"/>
    <w:rsid w:val="009B48B4"/>
    <w:rsid w:val="009B58DB"/>
    <w:rsid w:val="009B5A66"/>
    <w:rsid w:val="009B7C36"/>
    <w:rsid w:val="009C1271"/>
    <w:rsid w:val="009C1285"/>
    <w:rsid w:val="009C1BBC"/>
    <w:rsid w:val="009C3241"/>
    <w:rsid w:val="009C5414"/>
    <w:rsid w:val="009C6CE2"/>
    <w:rsid w:val="009D0A40"/>
    <w:rsid w:val="009D11F7"/>
    <w:rsid w:val="009D347E"/>
    <w:rsid w:val="009D4E5D"/>
    <w:rsid w:val="009D7DF1"/>
    <w:rsid w:val="009D7F37"/>
    <w:rsid w:val="009E0762"/>
    <w:rsid w:val="009E1C67"/>
    <w:rsid w:val="009E2F43"/>
    <w:rsid w:val="009E3860"/>
    <w:rsid w:val="009E472B"/>
    <w:rsid w:val="009E4E40"/>
    <w:rsid w:val="009E4F22"/>
    <w:rsid w:val="009E67EA"/>
    <w:rsid w:val="009E76CA"/>
    <w:rsid w:val="009F0AC5"/>
    <w:rsid w:val="009F1416"/>
    <w:rsid w:val="009F3951"/>
    <w:rsid w:val="009F662C"/>
    <w:rsid w:val="009F6CFF"/>
    <w:rsid w:val="009F75CE"/>
    <w:rsid w:val="00A00C8C"/>
    <w:rsid w:val="00A00E92"/>
    <w:rsid w:val="00A01D98"/>
    <w:rsid w:val="00A032BD"/>
    <w:rsid w:val="00A034E4"/>
    <w:rsid w:val="00A04BC5"/>
    <w:rsid w:val="00A04C4E"/>
    <w:rsid w:val="00A05767"/>
    <w:rsid w:val="00A06B77"/>
    <w:rsid w:val="00A12D48"/>
    <w:rsid w:val="00A1698B"/>
    <w:rsid w:val="00A21750"/>
    <w:rsid w:val="00A21C03"/>
    <w:rsid w:val="00A22492"/>
    <w:rsid w:val="00A2287F"/>
    <w:rsid w:val="00A23188"/>
    <w:rsid w:val="00A23781"/>
    <w:rsid w:val="00A23E6F"/>
    <w:rsid w:val="00A26941"/>
    <w:rsid w:val="00A27DBF"/>
    <w:rsid w:val="00A32E83"/>
    <w:rsid w:val="00A34542"/>
    <w:rsid w:val="00A35C7C"/>
    <w:rsid w:val="00A37624"/>
    <w:rsid w:val="00A40E5E"/>
    <w:rsid w:val="00A422B4"/>
    <w:rsid w:val="00A42D6A"/>
    <w:rsid w:val="00A42F4E"/>
    <w:rsid w:val="00A449A9"/>
    <w:rsid w:val="00A474F9"/>
    <w:rsid w:val="00A54D0D"/>
    <w:rsid w:val="00A55F18"/>
    <w:rsid w:val="00A578B0"/>
    <w:rsid w:val="00A57DBE"/>
    <w:rsid w:val="00A629AC"/>
    <w:rsid w:val="00A62CF7"/>
    <w:rsid w:val="00A6388D"/>
    <w:rsid w:val="00A65216"/>
    <w:rsid w:val="00A6539B"/>
    <w:rsid w:val="00A65A45"/>
    <w:rsid w:val="00A65AE4"/>
    <w:rsid w:val="00A65DBF"/>
    <w:rsid w:val="00A70230"/>
    <w:rsid w:val="00A70CE4"/>
    <w:rsid w:val="00A711BD"/>
    <w:rsid w:val="00A71716"/>
    <w:rsid w:val="00A7593C"/>
    <w:rsid w:val="00A77B97"/>
    <w:rsid w:val="00A77DD6"/>
    <w:rsid w:val="00A800ED"/>
    <w:rsid w:val="00A827CB"/>
    <w:rsid w:val="00A8347E"/>
    <w:rsid w:val="00A83496"/>
    <w:rsid w:val="00A843E3"/>
    <w:rsid w:val="00A84916"/>
    <w:rsid w:val="00A84C1D"/>
    <w:rsid w:val="00A86704"/>
    <w:rsid w:val="00A87AE7"/>
    <w:rsid w:val="00A87FE9"/>
    <w:rsid w:val="00A9468F"/>
    <w:rsid w:val="00A94A78"/>
    <w:rsid w:val="00AA1C21"/>
    <w:rsid w:val="00AA3B1B"/>
    <w:rsid w:val="00AA405F"/>
    <w:rsid w:val="00AA4301"/>
    <w:rsid w:val="00AA7A15"/>
    <w:rsid w:val="00AB0B95"/>
    <w:rsid w:val="00AB0F52"/>
    <w:rsid w:val="00AB2720"/>
    <w:rsid w:val="00AB375A"/>
    <w:rsid w:val="00AB44DB"/>
    <w:rsid w:val="00AB4DC2"/>
    <w:rsid w:val="00AB53E0"/>
    <w:rsid w:val="00AB63C3"/>
    <w:rsid w:val="00AC2E69"/>
    <w:rsid w:val="00AC349C"/>
    <w:rsid w:val="00AC5B15"/>
    <w:rsid w:val="00AC5E81"/>
    <w:rsid w:val="00AD021E"/>
    <w:rsid w:val="00AD028A"/>
    <w:rsid w:val="00AD0F77"/>
    <w:rsid w:val="00AD1812"/>
    <w:rsid w:val="00AD35DE"/>
    <w:rsid w:val="00AD396E"/>
    <w:rsid w:val="00AD3E20"/>
    <w:rsid w:val="00AD3F2F"/>
    <w:rsid w:val="00AD42AF"/>
    <w:rsid w:val="00AD7537"/>
    <w:rsid w:val="00AD7EF6"/>
    <w:rsid w:val="00AE111C"/>
    <w:rsid w:val="00AE16BE"/>
    <w:rsid w:val="00AE6F4D"/>
    <w:rsid w:val="00AE7DD1"/>
    <w:rsid w:val="00AF1FEE"/>
    <w:rsid w:val="00AF3076"/>
    <w:rsid w:val="00AF5FF5"/>
    <w:rsid w:val="00B01194"/>
    <w:rsid w:val="00B01B4C"/>
    <w:rsid w:val="00B01C91"/>
    <w:rsid w:val="00B025F6"/>
    <w:rsid w:val="00B02AAE"/>
    <w:rsid w:val="00B02FA2"/>
    <w:rsid w:val="00B03C42"/>
    <w:rsid w:val="00B03D4E"/>
    <w:rsid w:val="00B047DF"/>
    <w:rsid w:val="00B04D25"/>
    <w:rsid w:val="00B051BA"/>
    <w:rsid w:val="00B05945"/>
    <w:rsid w:val="00B078C8"/>
    <w:rsid w:val="00B12A81"/>
    <w:rsid w:val="00B143BA"/>
    <w:rsid w:val="00B1587E"/>
    <w:rsid w:val="00B16376"/>
    <w:rsid w:val="00B172CE"/>
    <w:rsid w:val="00B176E6"/>
    <w:rsid w:val="00B177C6"/>
    <w:rsid w:val="00B21B91"/>
    <w:rsid w:val="00B23A26"/>
    <w:rsid w:val="00B30395"/>
    <w:rsid w:val="00B30EC7"/>
    <w:rsid w:val="00B33257"/>
    <w:rsid w:val="00B35ED3"/>
    <w:rsid w:val="00B369AB"/>
    <w:rsid w:val="00B403D8"/>
    <w:rsid w:val="00B42061"/>
    <w:rsid w:val="00B422FA"/>
    <w:rsid w:val="00B445C7"/>
    <w:rsid w:val="00B44B04"/>
    <w:rsid w:val="00B44ED7"/>
    <w:rsid w:val="00B46728"/>
    <w:rsid w:val="00B471C2"/>
    <w:rsid w:val="00B5000A"/>
    <w:rsid w:val="00B507A4"/>
    <w:rsid w:val="00B52FB7"/>
    <w:rsid w:val="00B564FE"/>
    <w:rsid w:val="00B57393"/>
    <w:rsid w:val="00B5761A"/>
    <w:rsid w:val="00B61159"/>
    <w:rsid w:val="00B61211"/>
    <w:rsid w:val="00B62132"/>
    <w:rsid w:val="00B6294A"/>
    <w:rsid w:val="00B64961"/>
    <w:rsid w:val="00B66CCE"/>
    <w:rsid w:val="00B66EB7"/>
    <w:rsid w:val="00B705A6"/>
    <w:rsid w:val="00B70BD4"/>
    <w:rsid w:val="00B71BC9"/>
    <w:rsid w:val="00B73AC7"/>
    <w:rsid w:val="00B7457A"/>
    <w:rsid w:val="00B76432"/>
    <w:rsid w:val="00B81AD4"/>
    <w:rsid w:val="00B8209F"/>
    <w:rsid w:val="00B82275"/>
    <w:rsid w:val="00B83BCC"/>
    <w:rsid w:val="00B86C0E"/>
    <w:rsid w:val="00B87B5C"/>
    <w:rsid w:val="00B87E58"/>
    <w:rsid w:val="00B9013D"/>
    <w:rsid w:val="00B929E6"/>
    <w:rsid w:val="00B92B8D"/>
    <w:rsid w:val="00B96C1C"/>
    <w:rsid w:val="00B97B1E"/>
    <w:rsid w:val="00BA119E"/>
    <w:rsid w:val="00BA15B5"/>
    <w:rsid w:val="00BA1C97"/>
    <w:rsid w:val="00BA238A"/>
    <w:rsid w:val="00BA2624"/>
    <w:rsid w:val="00BA29EF"/>
    <w:rsid w:val="00BA2F9C"/>
    <w:rsid w:val="00BA4186"/>
    <w:rsid w:val="00BA4AFE"/>
    <w:rsid w:val="00BA5417"/>
    <w:rsid w:val="00BA65F7"/>
    <w:rsid w:val="00BA7F0D"/>
    <w:rsid w:val="00BB1E28"/>
    <w:rsid w:val="00BB41EC"/>
    <w:rsid w:val="00BB55A8"/>
    <w:rsid w:val="00BB6DED"/>
    <w:rsid w:val="00BB7FE4"/>
    <w:rsid w:val="00BC01D1"/>
    <w:rsid w:val="00BC1BA3"/>
    <w:rsid w:val="00BC4CD2"/>
    <w:rsid w:val="00BC6539"/>
    <w:rsid w:val="00BC6DC1"/>
    <w:rsid w:val="00BD035B"/>
    <w:rsid w:val="00BD0439"/>
    <w:rsid w:val="00BD5ECF"/>
    <w:rsid w:val="00BD5FB2"/>
    <w:rsid w:val="00BD76F1"/>
    <w:rsid w:val="00BE0454"/>
    <w:rsid w:val="00BE060B"/>
    <w:rsid w:val="00BE26DC"/>
    <w:rsid w:val="00BE44A9"/>
    <w:rsid w:val="00BE54C1"/>
    <w:rsid w:val="00BE6F8A"/>
    <w:rsid w:val="00BF0EE7"/>
    <w:rsid w:val="00BF1264"/>
    <w:rsid w:val="00BF2499"/>
    <w:rsid w:val="00BF34C0"/>
    <w:rsid w:val="00BF46D4"/>
    <w:rsid w:val="00BF5B17"/>
    <w:rsid w:val="00C000F7"/>
    <w:rsid w:val="00C00FF9"/>
    <w:rsid w:val="00C01040"/>
    <w:rsid w:val="00C01821"/>
    <w:rsid w:val="00C04173"/>
    <w:rsid w:val="00C057E7"/>
    <w:rsid w:val="00C07CD6"/>
    <w:rsid w:val="00C10A95"/>
    <w:rsid w:val="00C11CD6"/>
    <w:rsid w:val="00C11D88"/>
    <w:rsid w:val="00C1519B"/>
    <w:rsid w:val="00C1673E"/>
    <w:rsid w:val="00C17952"/>
    <w:rsid w:val="00C20280"/>
    <w:rsid w:val="00C20A3D"/>
    <w:rsid w:val="00C23BE1"/>
    <w:rsid w:val="00C24DCF"/>
    <w:rsid w:val="00C26624"/>
    <w:rsid w:val="00C26FD0"/>
    <w:rsid w:val="00C27215"/>
    <w:rsid w:val="00C27EC4"/>
    <w:rsid w:val="00C3095A"/>
    <w:rsid w:val="00C3214F"/>
    <w:rsid w:val="00C32ECD"/>
    <w:rsid w:val="00C35446"/>
    <w:rsid w:val="00C3551C"/>
    <w:rsid w:val="00C35925"/>
    <w:rsid w:val="00C37738"/>
    <w:rsid w:val="00C40598"/>
    <w:rsid w:val="00C4256A"/>
    <w:rsid w:val="00C42753"/>
    <w:rsid w:val="00C42F95"/>
    <w:rsid w:val="00C443D9"/>
    <w:rsid w:val="00C44AC3"/>
    <w:rsid w:val="00C45122"/>
    <w:rsid w:val="00C457F5"/>
    <w:rsid w:val="00C511CF"/>
    <w:rsid w:val="00C51703"/>
    <w:rsid w:val="00C517C8"/>
    <w:rsid w:val="00C5228E"/>
    <w:rsid w:val="00C54B7F"/>
    <w:rsid w:val="00C555AD"/>
    <w:rsid w:val="00C55CA0"/>
    <w:rsid w:val="00C62578"/>
    <w:rsid w:val="00C62981"/>
    <w:rsid w:val="00C66B31"/>
    <w:rsid w:val="00C709A3"/>
    <w:rsid w:val="00C70E68"/>
    <w:rsid w:val="00C73D01"/>
    <w:rsid w:val="00C74D83"/>
    <w:rsid w:val="00C767A6"/>
    <w:rsid w:val="00C769A7"/>
    <w:rsid w:val="00C76D33"/>
    <w:rsid w:val="00C82F20"/>
    <w:rsid w:val="00C8358F"/>
    <w:rsid w:val="00C83844"/>
    <w:rsid w:val="00C83F3E"/>
    <w:rsid w:val="00C84066"/>
    <w:rsid w:val="00C8591D"/>
    <w:rsid w:val="00C8684D"/>
    <w:rsid w:val="00C86D7F"/>
    <w:rsid w:val="00C8731B"/>
    <w:rsid w:val="00C91ECF"/>
    <w:rsid w:val="00C976BB"/>
    <w:rsid w:val="00CA1228"/>
    <w:rsid w:val="00CA38AC"/>
    <w:rsid w:val="00CA5FE0"/>
    <w:rsid w:val="00CA64A8"/>
    <w:rsid w:val="00CA70D3"/>
    <w:rsid w:val="00CA7151"/>
    <w:rsid w:val="00CB23A2"/>
    <w:rsid w:val="00CB3B3E"/>
    <w:rsid w:val="00CB452C"/>
    <w:rsid w:val="00CB473F"/>
    <w:rsid w:val="00CB49D1"/>
    <w:rsid w:val="00CB4E50"/>
    <w:rsid w:val="00CB5FE5"/>
    <w:rsid w:val="00CB62A0"/>
    <w:rsid w:val="00CB6F66"/>
    <w:rsid w:val="00CB705B"/>
    <w:rsid w:val="00CC21E0"/>
    <w:rsid w:val="00CC3B80"/>
    <w:rsid w:val="00CD02F4"/>
    <w:rsid w:val="00CD110C"/>
    <w:rsid w:val="00CD1B3E"/>
    <w:rsid w:val="00CD23A8"/>
    <w:rsid w:val="00CD3642"/>
    <w:rsid w:val="00CD45D4"/>
    <w:rsid w:val="00CD57F8"/>
    <w:rsid w:val="00CD70A5"/>
    <w:rsid w:val="00CE07F7"/>
    <w:rsid w:val="00CE220C"/>
    <w:rsid w:val="00CE2F60"/>
    <w:rsid w:val="00CE3AB8"/>
    <w:rsid w:val="00CE4CAF"/>
    <w:rsid w:val="00CE61D0"/>
    <w:rsid w:val="00CF2056"/>
    <w:rsid w:val="00CF25CD"/>
    <w:rsid w:val="00CF2A69"/>
    <w:rsid w:val="00CF2C33"/>
    <w:rsid w:val="00CF350F"/>
    <w:rsid w:val="00CF5273"/>
    <w:rsid w:val="00CF5E67"/>
    <w:rsid w:val="00CF6C62"/>
    <w:rsid w:val="00CF7AB9"/>
    <w:rsid w:val="00D00098"/>
    <w:rsid w:val="00D026AA"/>
    <w:rsid w:val="00D03529"/>
    <w:rsid w:val="00D0483E"/>
    <w:rsid w:val="00D05F0D"/>
    <w:rsid w:val="00D06EC6"/>
    <w:rsid w:val="00D1085B"/>
    <w:rsid w:val="00D12AD9"/>
    <w:rsid w:val="00D12F90"/>
    <w:rsid w:val="00D1376F"/>
    <w:rsid w:val="00D15C66"/>
    <w:rsid w:val="00D17D9A"/>
    <w:rsid w:val="00D212B5"/>
    <w:rsid w:val="00D22AB3"/>
    <w:rsid w:val="00D233F2"/>
    <w:rsid w:val="00D23DCB"/>
    <w:rsid w:val="00D2409D"/>
    <w:rsid w:val="00D25017"/>
    <w:rsid w:val="00D25980"/>
    <w:rsid w:val="00D25EF9"/>
    <w:rsid w:val="00D2702A"/>
    <w:rsid w:val="00D31B02"/>
    <w:rsid w:val="00D32E04"/>
    <w:rsid w:val="00D33B64"/>
    <w:rsid w:val="00D360E3"/>
    <w:rsid w:val="00D37F21"/>
    <w:rsid w:val="00D412D0"/>
    <w:rsid w:val="00D44D07"/>
    <w:rsid w:val="00D47AB8"/>
    <w:rsid w:val="00D5245E"/>
    <w:rsid w:val="00D52D9D"/>
    <w:rsid w:val="00D5679C"/>
    <w:rsid w:val="00D6098F"/>
    <w:rsid w:val="00D61D71"/>
    <w:rsid w:val="00D61EC5"/>
    <w:rsid w:val="00D6581C"/>
    <w:rsid w:val="00D664CF"/>
    <w:rsid w:val="00D66D61"/>
    <w:rsid w:val="00D708C0"/>
    <w:rsid w:val="00D70CC8"/>
    <w:rsid w:val="00D712E8"/>
    <w:rsid w:val="00D73C5E"/>
    <w:rsid w:val="00D74C5A"/>
    <w:rsid w:val="00D7592C"/>
    <w:rsid w:val="00D76447"/>
    <w:rsid w:val="00D80111"/>
    <w:rsid w:val="00D802E6"/>
    <w:rsid w:val="00D807F6"/>
    <w:rsid w:val="00D81185"/>
    <w:rsid w:val="00D8412A"/>
    <w:rsid w:val="00D845EB"/>
    <w:rsid w:val="00D84D77"/>
    <w:rsid w:val="00D8658C"/>
    <w:rsid w:val="00D86F53"/>
    <w:rsid w:val="00D9105A"/>
    <w:rsid w:val="00D9297A"/>
    <w:rsid w:val="00DA3688"/>
    <w:rsid w:val="00DA3A80"/>
    <w:rsid w:val="00DA4098"/>
    <w:rsid w:val="00DA45C3"/>
    <w:rsid w:val="00DA5D8E"/>
    <w:rsid w:val="00DA606C"/>
    <w:rsid w:val="00DB0094"/>
    <w:rsid w:val="00DB14D2"/>
    <w:rsid w:val="00DB39A4"/>
    <w:rsid w:val="00DB5985"/>
    <w:rsid w:val="00DB776D"/>
    <w:rsid w:val="00DC0E6C"/>
    <w:rsid w:val="00DC1687"/>
    <w:rsid w:val="00DC1CC6"/>
    <w:rsid w:val="00DC30DB"/>
    <w:rsid w:val="00DC326B"/>
    <w:rsid w:val="00DC32CB"/>
    <w:rsid w:val="00DC3860"/>
    <w:rsid w:val="00DC4DCC"/>
    <w:rsid w:val="00DC5DE8"/>
    <w:rsid w:val="00DD0A1D"/>
    <w:rsid w:val="00DD2EB3"/>
    <w:rsid w:val="00DD35DF"/>
    <w:rsid w:val="00DD4736"/>
    <w:rsid w:val="00DD4FD5"/>
    <w:rsid w:val="00DD534E"/>
    <w:rsid w:val="00DD6E53"/>
    <w:rsid w:val="00DD7557"/>
    <w:rsid w:val="00DE0A58"/>
    <w:rsid w:val="00DE12BB"/>
    <w:rsid w:val="00DE134A"/>
    <w:rsid w:val="00DE2044"/>
    <w:rsid w:val="00DE260C"/>
    <w:rsid w:val="00DE329A"/>
    <w:rsid w:val="00DE4AEE"/>
    <w:rsid w:val="00DE6468"/>
    <w:rsid w:val="00DE77E4"/>
    <w:rsid w:val="00DF1AC7"/>
    <w:rsid w:val="00DF2C5D"/>
    <w:rsid w:val="00DF3E57"/>
    <w:rsid w:val="00DF3E8D"/>
    <w:rsid w:val="00DF48D2"/>
    <w:rsid w:val="00DF4B2B"/>
    <w:rsid w:val="00DF54D4"/>
    <w:rsid w:val="00DF6A79"/>
    <w:rsid w:val="00E020E6"/>
    <w:rsid w:val="00E05AEB"/>
    <w:rsid w:val="00E062BE"/>
    <w:rsid w:val="00E070BA"/>
    <w:rsid w:val="00E07EB3"/>
    <w:rsid w:val="00E1073A"/>
    <w:rsid w:val="00E10C2D"/>
    <w:rsid w:val="00E10D12"/>
    <w:rsid w:val="00E110FA"/>
    <w:rsid w:val="00E11C5C"/>
    <w:rsid w:val="00E11F5E"/>
    <w:rsid w:val="00E1348B"/>
    <w:rsid w:val="00E1374B"/>
    <w:rsid w:val="00E14E25"/>
    <w:rsid w:val="00E1511A"/>
    <w:rsid w:val="00E16F95"/>
    <w:rsid w:val="00E172FA"/>
    <w:rsid w:val="00E23848"/>
    <w:rsid w:val="00E240BB"/>
    <w:rsid w:val="00E27156"/>
    <w:rsid w:val="00E312F7"/>
    <w:rsid w:val="00E31B2E"/>
    <w:rsid w:val="00E33721"/>
    <w:rsid w:val="00E36C83"/>
    <w:rsid w:val="00E42267"/>
    <w:rsid w:val="00E431FC"/>
    <w:rsid w:val="00E45FB7"/>
    <w:rsid w:val="00E4645C"/>
    <w:rsid w:val="00E4679B"/>
    <w:rsid w:val="00E47879"/>
    <w:rsid w:val="00E53F8E"/>
    <w:rsid w:val="00E55EC5"/>
    <w:rsid w:val="00E5773C"/>
    <w:rsid w:val="00E60946"/>
    <w:rsid w:val="00E62801"/>
    <w:rsid w:val="00E628E3"/>
    <w:rsid w:val="00E6413E"/>
    <w:rsid w:val="00E65691"/>
    <w:rsid w:val="00E66768"/>
    <w:rsid w:val="00E66FFD"/>
    <w:rsid w:val="00E704C6"/>
    <w:rsid w:val="00E73003"/>
    <w:rsid w:val="00E821F1"/>
    <w:rsid w:val="00E823ED"/>
    <w:rsid w:val="00E82B8E"/>
    <w:rsid w:val="00E85582"/>
    <w:rsid w:val="00E86934"/>
    <w:rsid w:val="00E874B1"/>
    <w:rsid w:val="00E904C6"/>
    <w:rsid w:val="00E90AF8"/>
    <w:rsid w:val="00E91E32"/>
    <w:rsid w:val="00E91F0F"/>
    <w:rsid w:val="00E92CD4"/>
    <w:rsid w:val="00E93DF0"/>
    <w:rsid w:val="00E947C9"/>
    <w:rsid w:val="00E95DEF"/>
    <w:rsid w:val="00E96C69"/>
    <w:rsid w:val="00E96E6A"/>
    <w:rsid w:val="00E976AC"/>
    <w:rsid w:val="00EA096E"/>
    <w:rsid w:val="00EA0F60"/>
    <w:rsid w:val="00EA11E3"/>
    <w:rsid w:val="00EA156C"/>
    <w:rsid w:val="00EA3547"/>
    <w:rsid w:val="00EA6D00"/>
    <w:rsid w:val="00EA7B95"/>
    <w:rsid w:val="00EB0467"/>
    <w:rsid w:val="00EB15D0"/>
    <w:rsid w:val="00EB4546"/>
    <w:rsid w:val="00EB4989"/>
    <w:rsid w:val="00EB5DAA"/>
    <w:rsid w:val="00EB69CE"/>
    <w:rsid w:val="00EC5B4F"/>
    <w:rsid w:val="00EC74A7"/>
    <w:rsid w:val="00EC750C"/>
    <w:rsid w:val="00ED008B"/>
    <w:rsid w:val="00ED0F55"/>
    <w:rsid w:val="00ED1716"/>
    <w:rsid w:val="00ED6295"/>
    <w:rsid w:val="00ED6E5C"/>
    <w:rsid w:val="00ED729A"/>
    <w:rsid w:val="00EE13BF"/>
    <w:rsid w:val="00EE183B"/>
    <w:rsid w:val="00EE222F"/>
    <w:rsid w:val="00EE23C6"/>
    <w:rsid w:val="00EE33EE"/>
    <w:rsid w:val="00EE3D69"/>
    <w:rsid w:val="00EE4265"/>
    <w:rsid w:val="00EE5829"/>
    <w:rsid w:val="00EE6BBB"/>
    <w:rsid w:val="00EF0043"/>
    <w:rsid w:val="00EF04BD"/>
    <w:rsid w:val="00EF0C6C"/>
    <w:rsid w:val="00EF28DD"/>
    <w:rsid w:val="00EF2B75"/>
    <w:rsid w:val="00EF3FE2"/>
    <w:rsid w:val="00EF4F27"/>
    <w:rsid w:val="00EF6440"/>
    <w:rsid w:val="00EF6777"/>
    <w:rsid w:val="00EF6E82"/>
    <w:rsid w:val="00EF7340"/>
    <w:rsid w:val="00EF7EA5"/>
    <w:rsid w:val="00F002FC"/>
    <w:rsid w:val="00F00306"/>
    <w:rsid w:val="00F0152B"/>
    <w:rsid w:val="00F035D0"/>
    <w:rsid w:val="00F03B06"/>
    <w:rsid w:val="00F03FD3"/>
    <w:rsid w:val="00F045EB"/>
    <w:rsid w:val="00F047C5"/>
    <w:rsid w:val="00F05D55"/>
    <w:rsid w:val="00F06026"/>
    <w:rsid w:val="00F109E1"/>
    <w:rsid w:val="00F10EEE"/>
    <w:rsid w:val="00F11329"/>
    <w:rsid w:val="00F12311"/>
    <w:rsid w:val="00F16C10"/>
    <w:rsid w:val="00F175CF"/>
    <w:rsid w:val="00F20F33"/>
    <w:rsid w:val="00F21E93"/>
    <w:rsid w:val="00F2211B"/>
    <w:rsid w:val="00F223EC"/>
    <w:rsid w:val="00F22A9F"/>
    <w:rsid w:val="00F23A4E"/>
    <w:rsid w:val="00F23C1A"/>
    <w:rsid w:val="00F23E11"/>
    <w:rsid w:val="00F2663C"/>
    <w:rsid w:val="00F26EC9"/>
    <w:rsid w:val="00F277C4"/>
    <w:rsid w:val="00F3112F"/>
    <w:rsid w:val="00F36357"/>
    <w:rsid w:val="00F36F65"/>
    <w:rsid w:val="00F37783"/>
    <w:rsid w:val="00F40110"/>
    <w:rsid w:val="00F40E85"/>
    <w:rsid w:val="00F41630"/>
    <w:rsid w:val="00F42352"/>
    <w:rsid w:val="00F45C0B"/>
    <w:rsid w:val="00F470CB"/>
    <w:rsid w:val="00F47B47"/>
    <w:rsid w:val="00F50340"/>
    <w:rsid w:val="00F51B56"/>
    <w:rsid w:val="00F51F28"/>
    <w:rsid w:val="00F5323A"/>
    <w:rsid w:val="00F5410E"/>
    <w:rsid w:val="00F54303"/>
    <w:rsid w:val="00F5430C"/>
    <w:rsid w:val="00F5566B"/>
    <w:rsid w:val="00F556F0"/>
    <w:rsid w:val="00F61757"/>
    <w:rsid w:val="00F62999"/>
    <w:rsid w:val="00F6338A"/>
    <w:rsid w:val="00F64288"/>
    <w:rsid w:val="00F661F0"/>
    <w:rsid w:val="00F7064C"/>
    <w:rsid w:val="00F716B1"/>
    <w:rsid w:val="00F767B8"/>
    <w:rsid w:val="00F8026C"/>
    <w:rsid w:val="00F81ADE"/>
    <w:rsid w:val="00F828A4"/>
    <w:rsid w:val="00F82C42"/>
    <w:rsid w:val="00F8310E"/>
    <w:rsid w:val="00F861E0"/>
    <w:rsid w:val="00F86B83"/>
    <w:rsid w:val="00F90E8F"/>
    <w:rsid w:val="00F91349"/>
    <w:rsid w:val="00F91412"/>
    <w:rsid w:val="00F91C23"/>
    <w:rsid w:val="00F92F24"/>
    <w:rsid w:val="00F940EA"/>
    <w:rsid w:val="00F94A07"/>
    <w:rsid w:val="00F95F3A"/>
    <w:rsid w:val="00F97DA6"/>
    <w:rsid w:val="00FA0EDB"/>
    <w:rsid w:val="00FA13F5"/>
    <w:rsid w:val="00FA1D8E"/>
    <w:rsid w:val="00FA1E48"/>
    <w:rsid w:val="00FA233F"/>
    <w:rsid w:val="00FA41D9"/>
    <w:rsid w:val="00FA4C1C"/>
    <w:rsid w:val="00FA7174"/>
    <w:rsid w:val="00FB07C6"/>
    <w:rsid w:val="00FB12C5"/>
    <w:rsid w:val="00FB1412"/>
    <w:rsid w:val="00FB2AAF"/>
    <w:rsid w:val="00FB3A2B"/>
    <w:rsid w:val="00FB43B6"/>
    <w:rsid w:val="00FB5513"/>
    <w:rsid w:val="00FB5607"/>
    <w:rsid w:val="00FB5D35"/>
    <w:rsid w:val="00FC0BC6"/>
    <w:rsid w:val="00FC340C"/>
    <w:rsid w:val="00FC353E"/>
    <w:rsid w:val="00FC3E52"/>
    <w:rsid w:val="00FC4FE2"/>
    <w:rsid w:val="00FC53EB"/>
    <w:rsid w:val="00FC5DBB"/>
    <w:rsid w:val="00FD0091"/>
    <w:rsid w:val="00FD1668"/>
    <w:rsid w:val="00FD2845"/>
    <w:rsid w:val="00FD2AF1"/>
    <w:rsid w:val="00FD301F"/>
    <w:rsid w:val="00FD3E52"/>
    <w:rsid w:val="00FD574C"/>
    <w:rsid w:val="00FD65B2"/>
    <w:rsid w:val="00FD6B1E"/>
    <w:rsid w:val="00FD7A6F"/>
    <w:rsid w:val="00FE1F79"/>
    <w:rsid w:val="00FE2E58"/>
    <w:rsid w:val="00FE3AD8"/>
    <w:rsid w:val="00FE43E8"/>
    <w:rsid w:val="00FE460E"/>
    <w:rsid w:val="00FE5C96"/>
    <w:rsid w:val="00FE6EAA"/>
    <w:rsid w:val="00FE7E46"/>
    <w:rsid w:val="00FF07A5"/>
    <w:rsid w:val="00FF17FA"/>
    <w:rsid w:val="00FF2295"/>
    <w:rsid w:val="00FF24A4"/>
    <w:rsid w:val="00FF24B8"/>
    <w:rsid w:val="00FF2F07"/>
    <w:rsid w:val="00FF389A"/>
    <w:rsid w:val="00FF3EE9"/>
    <w:rsid w:val="00FF4971"/>
    <w:rsid w:val="00FF4B9C"/>
    <w:rsid w:val="00FF692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4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FF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6E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FF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1801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RELATIVA AL CONTO CORRENTE DEDICATO AD APPALTI/COMMESSE PUBBLICHE (ART</dc:title>
  <dc:subject/>
  <dc:creator>M.I.U.R.</dc:creator>
  <cp:keywords/>
  <dc:description/>
  <cp:lastModifiedBy>Alessandra Tabili</cp:lastModifiedBy>
  <cp:revision>2</cp:revision>
  <cp:lastPrinted>2018-08-13T11:27:00Z</cp:lastPrinted>
  <dcterms:created xsi:type="dcterms:W3CDTF">2020-08-31T12:39:00Z</dcterms:created>
  <dcterms:modified xsi:type="dcterms:W3CDTF">2020-08-31T12:39:00Z</dcterms:modified>
</cp:coreProperties>
</file>