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A4E8" w14:textId="77777777" w:rsidR="005726DA" w:rsidRDefault="005726DA" w:rsidP="00431B18">
      <w:pPr>
        <w:pStyle w:val="rrtitparagrafo"/>
        <w:tabs>
          <w:tab w:val="clear" w:pos="1440"/>
          <w:tab w:val="clear" w:pos="8931"/>
        </w:tabs>
        <w:spacing w:before="0" w:after="0" w:line="160" w:lineRule="atLeast"/>
        <w:ind w:left="-426" w:right="-1055"/>
        <w:jc w:val="center"/>
        <w:rPr>
          <w:b w:val="0"/>
          <w:bCs/>
          <w:iCs/>
          <w:sz w:val="32"/>
          <w:szCs w:val="32"/>
        </w:rPr>
      </w:pPr>
    </w:p>
    <w:p w14:paraId="424D0739" w14:textId="5D392611" w:rsidR="00431B18" w:rsidRDefault="00C910F4" w:rsidP="00431B18">
      <w:pPr>
        <w:pStyle w:val="rrtitparagrafo"/>
        <w:tabs>
          <w:tab w:val="clear" w:pos="1440"/>
          <w:tab w:val="clear" w:pos="8931"/>
        </w:tabs>
        <w:spacing w:before="0" w:after="0" w:line="160" w:lineRule="atLeast"/>
        <w:ind w:left="-426" w:right="-1055"/>
        <w:jc w:val="center"/>
        <w:rPr>
          <w:b w:val="0"/>
          <w:bCs/>
          <w:iCs/>
          <w:sz w:val="32"/>
          <w:szCs w:val="32"/>
        </w:rPr>
      </w:pPr>
      <w:r w:rsidRPr="00504428">
        <w:rPr>
          <w:b w:val="0"/>
          <w:bCs/>
          <w:iCs/>
          <w:sz w:val="32"/>
          <w:szCs w:val="32"/>
        </w:rPr>
        <w:t>Educazione finanziaria nelle scuole</w:t>
      </w:r>
      <w:r w:rsidR="00621F18">
        <w:rPr>
          <w:b w:val="0"/>
          <w:bCs/>
          <w:iCs/>
          <w:sz w:val="32"/>
          <w:szCs w:val="32"/>
        </w:rPr>
        <w:t xml:space="preserve"> </w:t>
      </w:r>
      <w:r w:rsidR="00C00673">
        <w:rPr>
          <w:b w:val="0"/>
          <w:bCs/>
          <w:iCs/>
          <w:sz w:val="32"/>
          <w:szCs w:val="32"/>
        </w:rPr>
        <w:t xml:space="preserve">– </w:t>
      </w:r>
      <w:r w:rsidR="00C00673" w:rsidRPr="00C00673">
        <w:rPr>
          <w:b w:val="0"/>
          <w:bCs/>
          <w:iCs/>
          <w:sz w:val="32"/>
          <w:szCs w:val="32"/>
        </w:rPr>
        <w:t xml:space="preserve">Umbria </w:t>
      </w:r>
      <w:r w:rsidR="00C00673">
        <w:rPr>
          <w:b w:val="0"/>
          <w:bCs/>
          <w:iCs/>
          <w:sz w:val="32"/>
          <w:szCs w:val="32"/>
        </w:rPr>
        <w:t>-</w:t>
      </w:r>
      <w:r w:rsidRPr="00504428">
        <w:rPr>
          <w:b w:val="0"/>
          <w:bCs/>
          <w:iCs/>
          <w:sz w:val="32"/>
          <w:szCs w:val="32"/>
        </w:rPr>
        <w:t xml:space="preserve"> a.s. 20</w:t>
      </w:r>
      <w:r w:rsidR="00244454">
        <w:rPr>
          <w:b w:val="0"/>
          <w:bCs/>
          <w:iCs/>
          <w:sz w:val="32"/>
          <w:szCs w:val="32"/>
        </w:rPr>
        <w:t>20</w:t>
      </w:r>
      <w:r w:rsidRPr="00504428">
        <w:rPr>
          <w:b w:val="0"/>
          <w:bCs/>
          <w:iCs/>
          <w:sz w:val="32"/>
          <w:szCs w:val="32"/>
        </w:rPr>
        <w:t>/</w:t>
      </w:r>
      <w:r w:rsidR="00832402">
        <w:rPr>
          <w:b w:val="0"/>
          <w:bCs/>
          <w:iCs/>
          <w:sz w:val="32"/>
          <w:szCs w:val="32"/>
        </w:rPr>
        <w:t>2</w:t>
      </w:r>
      <w:r w:rsidR="00244454">
        <w:rPr>
          <w:b w:val="0"/>
          <w:bCs/>
          <w:iCs/>
          <w:sz w:val="32"/>
          <w:szCs w:val="32"/>
        </w:rPr>
        <w:t>1</w:t>
      </w:r>
    </w:p>
    <w:p w14:paraId="201AFAFA" w14:textId="77777777" w:rsidR="00431B18" w:rsidRDefault="002C6958" w:rsidP="00621F18">
      <w:pPr>
        <w:pStyle w:val="rrtitparagrafo"/>
        <w:tabs>
          <w:tab w:val="clear" w:pos="1440"/>
          <w:tab w:val="clear" w:pos="8931"/>
        </w:tabs>
        <w:spacing w:before="120" w:after="0" w:line="160" w:lineRule="atLeast"/>
        <w:ind w:left="-425" w:right="-1055"/>
        <w:jc w:val="center"/>
        <w:rPr>
          <w:bCs/>
          <w:i w:val="0"/>
          <w:iCs/>
          <w:sz w:val="48"/>
          <w:szCs w:val="48"/>
        </w:rPr>
      </w:pPr>
      <w:r w:rsidRPr="00504428">
        <w:rPr>
          <w:bCs/>
          <w:i w:val="0"/>
          <w:iCs/>
          <w:sz w:val="48"/>
          <w:szCs w:val="48"/>
        </w:rPr>
        <w:t>Scheda di adesione</w:t>
      </w:r>
    </w:p>
    <w:p w14:paraId="461AFBC6" w14:textId="77777777" w:rsidR="005726DA" w:rsidRPr="00431B18" w:rsidRDefault="005726DA" w:rsidP="00431B18">
      <w:pPr>
        <w:pStyle w:val="rrtitparagrafo"/>
        <w:tabs>
          <w:tab w:val="clear" w:pos="1440"/>
          <w:tab w:val="clear" w:pos="8931"/>
        </w:tabs>
        <w:spacing w:before="0" w:after="0" w:line="160" w:lineRule="atLeast"/>
        <w:ind w:left="-426" w:right="-1055"/>
        <w:jc w:val="center"/>
        <w:rPr>
          <w:bCs/>
          <w:i w:val="0"/>
          <w:iCs/>
          <w:sz w:val="32"/>
          <w:szCs w:val="32"/>
        </w:rPr>
      </w:pPr>
    </w:p>
    <w:tbl>
      <w:tblPr>
        <w:tblW w:w="9720" w:type="dxa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C6958" w:rsidRPr="00177CB9" w14:paraId="020FDB51" w14:textId="77777777" w:rsidTr="00324B86"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14:paraId="1439A231" w14:textId="522ED695" w:rsidR="002C6958" w:rsidRPr="00177CB9" w:rsidRDefault="0087664E" w:rsidP="00D06C71">
            <w:pPr>
              <w:tabs>
                <w:tab w:val="left" w:pos="3432"/>
              </w:tabs>
              <w:spacing w:after="80" w:line="240" w:lineRule="atLeast"/>
              <w:ind w:left="108"/>
              <w:rPr>
                <w:b/>
              </w:rPr>
            </w:pPr>
            <w:bookmarkStart w:id="0" w:name="RANGE!A1:C23"/>
            <w:r>
              <w:t>N</w:t>
            </w:r>
            <w:r w:rsidR="002C6958" w:rsidRPr="002C6958">
              <w:t>ome</w:t>
            </w:r>
            <w:bookmarkEnd w:id="0"/>
            <w:r>
              <w:t xml:space="preserve"> e cognome</w:t>
            </w:r>
            <w:r w:rsidR="002C6958" w:rsidRPr="002C6958">
              <w:t xml:space="preserve"> insegnante:</w:t>
            </w:r>
            <w:r w:rsidR="003C305D">
              <w:tab/>
            </w:r>
            <w:r w:rsidR="0005629A" w:rsidRPr="00215AB5">
              <w:rPr>
                <w:b/>
                <w:color w:val="1F497D"/>
                <w:sz w:val="32"/>
                <w:szCs w:val="3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="0005629A" w:rsidRPr="00215AB5">
              <w:rPr>
                <w:b/>
                <w:color w:val="1F497D"/>
                <w:sz w:val="32"/>
                <w:szCs w:val="32"/>
              </w:rPr>
              <w:instrText xml:space="preserve"> FORMTEXT </w:instrText>
            </w:r>
            <w:r w:rsidR="0005629A" w:rsidRPr="00215AB5">
              <w:rPr>
                <w:b/>
                <w:color w:val="1F497D"/>
                <w:sz w:val="32"/>
                <w:szCs w:val="32"/>
              </w:rPr>
            </w:r>
            <w:r w:rsidR="0005629A" w:rsidRPr="00215AB5">
              <w:rPr>
                <w:b/>
                <w:color w:val="1F497D"/>
                <w:sz w:val="32"/>
                <w:szCs w:val="32"/>
              </w:rPr>
              <w:fldChar w:fldCharType="separate"/>
            </w:r>
            <w:bookmarkStart w:id="2" w:name="_GoBack"/>
            <w:r w:rsidR="00D06C71">
              <w:rPr>
                <w:b/>
                <w:color w:val="1F497D"/>
                <w:sz w:val="32"/>
                <w:szCs w:val="32"/>
              </w:rPr>
              <w:t> </w:t>
            </w:r>
            <w:r w:rsidR="00D06C71">
              <w:rPr>
                <w:b/>
                <w:color w:val="1F497D"/>
                <w:sz w:val="32"/>
                <w:szCs w:val="32"/>
              </w:rPr>
              <w:t> </w:t>
            </w:r>
            <w:r w:rsidR="00D06C71">
              <w:rPr>
                <w:b/>
                <w:color w:val="1F497D"/>
                <w:sz w:val="32"/>
                <w:szCs w:val="32"/>
              </w:rPr>
              <w:t> </w:t>
            </w:r>
            <w:r w:rsidR="00D06C71">
              <w:rPr>
                <w:b/>
                <w:color w:val="1F497D"/>
                <w:sz w:val="32"/>
                <w:szCs w:val="32"/>
              </w:rPr>
              <w:t> </w:t>
            </w:r>
            <w:r w:rsidR="00D06C71">
              <w:rPr>
                <w:b/>
                <w:color w:val="1F497D"/>
                <w:sz w:val="32"/>
                <w:szCs w:val="32"/>
              </w:rPr>
              <w:t> </w:t>
            </w:r>
            <w:bookmarkEnd w:id="2"/>
            <w:r w:rsidR="0005629A" w:rsidRPr="00215AB5">
              <w:rPr>
                <w:b/>
                <w:color w:val="1F497D"/>
                <w:sz w:val="32"/>
                <w:szCs w:val="32"/>
              </w:rPr>
              <w:fldChar w:fldCharType="end"/>
            </w:r>
            <w:bookmarkEnd w:id="1"/>
          </w:p>
        </w:tc>
      </w:tr>
      <w:tr w:rsidR="002C6958" w:rsidRPr="00177CB9" w14:paraId="58F8F92A" w14:textId="77777777" w:rsidTr="00324B86"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14:paraId="355D57AB" w14:textId="44B411F7" w:rsidR="002C6958" w:rsidRPr="002C6958" w:rsidRDefault="002C6958" w:rsidP="00D06C71">
            <w:pPr>
              <w:tabs>
                <w:tab w:val="left" w:pos="1873"/>
              </w:tabs>
              <w:spacing w:after="0" w:line="240" w:lineRule="atLeast"/>
              <w:ind w:left="108"/>
              <w:rPr>
                <w:b/>
              </w:rPr>
            </w:pPr>
            <w:r w:rsidRPr="002C6958">
              <w:t>Indirizzo email</w:t>
            </w:r>
            <w:r w:rsidR="003C305D">
              <w:t>:</w:t>
            </w:r>
            <w:r w:rsidR="003C305D">
              <w:tab/>
            </w:r>
            <w:r w:rsidR="0005629A" w:rsidRPr="00215AB5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 w:rsidR="0005629A" w:rsidRPr="00215AB5">
              <w:instrText xml:space="preserve"> FORMTEXT </w:instrText>
            </w:r>
            <w:r w:rsidR="0005629A" w:rsidRPr="00215AB5">
              <w:fldChar w:fldCharType="separate"/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05629A" w:rsidRPr="00215AB5">
              <w:fldChar w:fldCharType="end"/>
            </w:r>
            <w:bookmarkEnd w:id="3"/>
          </w:p>
        </w:tc>
      </w:tr>
      <w:tr w:rsidR="002C6958" w:rsidRPr="00177CB9" w14:paraId="3AD0A2E2" w14:textId="77777777" w:rsidTr="00197CF0"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14:paraId="627B9A05" w14:textId="1C289514" w:rsidR="002C6958" w:rsidRPr="00177CB9" w:rsidRDefault="00324B86" w:rsidP="00D06C71">
            <w:pPr>
              <w:tabs>
                <w:tab w:val="left" w:pos="3574"/>
              </w:tabs>
              <w:spacing w:after="0" w:line="240" w:lineRule="atLeast"/>
              <w:ind w:left="108"/>
              <w:rPr>
                <w:b/>
              </w:rPr>
            </w:pPr>
            <w:r>
              <w:t>N</w:t>
            </w:r>
            <w:r w:rsidR="002C6958" w:rsidRPr="002C6958">
              <w:t>umero di telefono (facoltativo</w:t>
            </w:r>
            <w:r w:rsidR="002C6958" w:rsidRPr="00215AB5">
              <w:rPr>
                <w:color w:val="1F497D"/>
              </w:rPr>
              <w:t>):</w:t>
            </w:r>
            <w:r w:rsidR="003C305D">
              <w:rPr>
                <w:color w:val="1F497D"/>
              </w:rPr>
              <w:tab/>
            </w:r>
            <w:r w:rsidR="0005629A" w:rsidRPr="00215AB5">
              <w:rPr>
                <w:b/>
                <w:color w:val="1F497D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05629A" w:rsidRPr="00215AB5">
              <w:rPr>
                <w:b/>
                <w:color w:val="1F497D"/>
              </w:rPr>
              <w:instrText xml:space="preserve"> FORMTEXT </w:instrText>
            </w:r>
            <w:r w:rsidR="0005629A" w:rsidRPr="00215AB5">
              <w:rPr>
                <w:b/>
                <w:color w:val="1F497D"/>
              </w:rPr>
            </w:r>
            <w:r w:rsidR="0005629A" w:rsidRPr="00215AB5">
              <w:rPr>
                <w:b/>
                <w:color w:val="1F497D"/>
              </w:rPr>
              <w:fldChar w:fldCharType="separate"/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05629A" w:rsidRPr="00215AB5">
              <w:rPr>
                <w:b/>
                <w:color w:val="1F497D"/>
              </w:rPr>
              <w:fldChar w:fldCharType="end"/>
            </w:r>
          </w:p>
        </w:tc>
      </w:tr>
      <w:tr w:rsidR="002C6958" w:rsidRPr="00A36C5C" w14:paraId="7E4975E2" w14:textId="77777777" w:rsidTr="00197CF0"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14:paraId="7105959C" w14:textId="2CA5860C" w:rsidR="002C6958" w:rsidRDefault="00586ED4" w:rsidP="00D06C71">
            <w:pPr>
              <w:tabs>
                <w:tab w:val="left" w:pos="2440"/>
              </w:tabs>
              <w:spacing w:after="0" w:line="240" w:lineRule="atLeast"/>
              <w:ind w:left="108"/>
            </w:pPr>
            <w:r>
              <w:t>S</w:t>
            </w:r>
            <w:r w:rsidR="002C6958" w:rsidRPr="002C6958">
              <w:t>cuola</w:t>
            </w:r>
            <w:r w:rsidR="00046AB6">
              <w:t xml:space="preserve"> (nome e tipo)</w:t>
            </w:r>
            <w:r w:rsidR="002C6958" w:rsidRPr="002C6958">
              <w:t>:</w:t>
            </w:r>
            <w:r w:rsidR="003C305D">
              <w:tab/>
            </w:r>
            <w:r w:rsidR="0005629A" w:rsidRPr="00215AB5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29A" w:rsidRPr="00215AB5">
              <w:rPr>
                <w:color w:val="1F497D"/>
              </w:rPr>
              <w:instrText xml:space="preserve"> FORMTEXT </w:instrText>
            </w:r>
            <w:r w:rsidR="0005629A" w:rsidRPr="00215AB5">
              <w:rPr>
                <w:color w:val="1F497D"/>
              </w:rPr>
            </w:r>
            <w:r w:rsidR="0005629A" w:rsidRPr="00215AB5">
              <w:rPr>
                <w:color w:val="1F497D"/>
              </w:rPr>
              <w:fldChar w:fldCharType="separate"/>
            </w:r>
            <w:r w:rsidR="00D06C71">
              <w:rPr>
                <w:color w:val="1F497D"/>
              </w:rPr>
              <w:t> </w:t>
            </w:r>
            <w:r w:rsidR="00D06C71">
              <w:rPr>
                <w:color w:val="1F497D"/>
              </w:rPr>
              <w:t> </w:t>
            </w:r>
            <w:r w:rsidR="00D06C71">
              <w:rPr>
                <w:color w:val="1F497D"/>
              </w:rPr>
              <w:t> </w:t>
            </w:r>
            <w:r w:rsidR="00D06C71">
              <w:rPr>
                <w:color w:val="1F497D"/>
              </w:rPr>
              <w:t> </w:t>
            </w:r>
            <w:r w:rsidR="00D06C71">
              <w:rPr>
                <w:color w:val="1F497D"/>
              </w:rPr>
              <w:t> </w:t>
            </w:r>
            <w:r w:rsidR="0005629A" w:rsidRPr="00215AB5">
              <w:rPr>
                <w:color w:val="1F497D"/>
              </w:rPr>
              <w:fldChar w:fldCharType="end"/>
            </w:r>
          </w:p>
        </w:tc>
      </w:tr>
      <w:tr w:rsidR="002C6958" w:rsidRPr="00177CB9" w14:paraId="1C8E9731" w14:textId="77777777" w:rsidTr="00197CF0"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14:paraId="633C54D0" w14:textId="6F4E9598" w:rsidR="002C6958" w:rsidRPr="00177CB9" w:rsidRDefault="002C6958" w:rsidP="00D06C71">
            <w:pPr>
              <w:tabs>
                <w:tab w:val="left" w:pos="3216"/>
              </w:tabs>
              <w:spacing w:after="0" w:line="240" w:lineRule="atLeast"/>
              <w:ind w:left="108"/>
              <w:rPr>
                <w:b/>
              </w:rPr>
            </w:pPr>
            <w:r w:rsidRPr="002C6958">
              <w:t>Indirizzo scuola</w:t>
            </w:r>
            <w:r w:rsidR="00215AB5">
              <w:t xml:space="preserve"> (via e città</w:t>
            </w:r>
            <w:r w:rsidR="00215AB5" w:rsidRPr="00215AB5">
              <w:rPr>
                <w:color w:val="1F497D"/>
              </w:rPr>
              <w:t>)</w:t>
            </w:r>
            <w:r w:rsidRPr="00215AB5">
              <w:rPr>
                <w:color w:val="1F497D"/>
              </w:rPr>
              <w:t>:</w:t>
            </w:r>
            <w:r w:rsidR="003C305D">
              <w:rPr>
                <w:b/>
                <w:color w:val="1F497D"/>
              </w:rPr>
              <w:tab/>
            </w:r>
            <w:r w:rsidR="0005629A" w:rsidRPr="0005629A">
              <w:rPr>
                <w:b/>
                <w:color w:val="1F497D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05629A" w:rsidRPr="00215AB5">
              <w:rPr>
                <w:b/>
                <w:color w:val="1F497D"/>
              </w:rPr>
              <w:instrText xml:space="preserve"> FORMTEXT </w:instrText>
            </w:r>
            <w:r w:rsidR="0005629A" w:rsidRPr="0005629A">
              <w:rPr>
                <w:b/>
                <w:color w:val="1F497D"/>
              </w:rPr>
            </w:r>
            <w:r w:rsidR="0005629A" w:rsidRPr="0005629A">
              <w:rPr>
                <w:b/>
                <w:color w:val="1F497D"/>
              </w:rPr>
              <w:fldChar w:fldCharType="separate"/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05629A" w:rsidRPr="0005629A">
              <w:rPr>
                <w:b/>
                <w:color w:val="1F497D"/>
              </w:rPr>
              <w:fldChar w:fldCharType="end"/>
            </w:r>
          </w:p>
        </w:tc>
      </w:tr>
      <w:tr w:rsidR="002C6958" w:rsidRPr="00177CB9" w14:paraId="46A495A0" w14:textId="77777777" w:rsidTr="005726DA">
        <w:trPr>
          <w:trHeight w:hRule="exact" w:val="748"/>
        </w:trPr>
        <w:tc>
          <w:tcPr>
            <w:tcW w:w="9720" w:type="dxa"/>
            <w:shd w:val="clear" w:color="auto" w:fill="auto"/>
            <w:vAlign w:val="center"/>
          </w:tcPr>
          <w:p w14:paraId="254AEE4C" w14:textId="2ABD6E1E" w:rsidR="005726DA" w:rsidRPr="00177CB9" w:rsidRDefault="002C6958" w:rsidP="00D06C71">
            <w:pPr>
              <w:tabs>
                <w:tab w:val="left" w:pos="3291"/>
              </w:tabs>
              <w:spacing w:after="0" w:line="240" w:lineRule="atLeast"/>
              <w:ind w:left="108"/>
              <w:rPr>
                <w:b/>
              </w:rPr>
            </w:pPr>
            <w:r w:rsidRPr="002C6958">
              <w:t>Disciplina/e di insegnamento</w:t>
            </w:r>
            <w:r w:rsidRPr="00215AB5">
              <w:rPr>
                <w:color w:val="1F497D"/>
              </w:rPr>
              <w:t>:</w:t>
            </w:r>
            <w:r w:rsidR="003C305D">
              <w:rPr>
                <w:b/>
                <w:color w:val="1F497D"/>
              </w:rPr>
              <w:tab/>
            </w:r>
            <w:r w:rsidR="0005629A" w:rsidRPr="00215AB5">
              <w:rPr>
                <w:b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29A" w:rsidRPr="00215AB5">
              <w:rPr>
                <w:b/>
                <w:color w:val="1F497D"/>
              </w:rPr>
              <w:instrText xml:space="preserve"> FORMTEXT </w:instrText>
            </w:r>
            <w:r w:rsidR="0005629A" w:rsidRPr="00215AB5">
              <w:rPr>
                <w:b/>
                <w:color w:val="1F497D"/>
              </w:rPr>
            </w:r>
            <w:r w:rsidR="0005629A" w:rsidRPr="00215AB5">
              <w:rPr>
                <w:b/>
                <w:color w:val="1F497D"/>
              </w:rPr>
              <w:fldChar w:fldCharType="separate"/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D06C71">
              <w:rPr>
                <w:b/>
                <w:color w:val="1F497D"/>
              </w:rPr>
              <w:t> </w:t>
            </w:r>
            <w:r w:rsidR="0005629A" w:rsidRPr="00215AB5">
              <w:rPr>
                <w:b/>
                <w:color w:val="1F497D"/>
              </w:rPr>
              <w:fldChar w:fldCharType="end"/>
            </w:r>
          </w:p>
        </w:tc>
      </w:tr>
    </w:tbl>
    <w:p w14:paraId="330D07EC" w14:textId="77777777" w:rsidR="006603FE" w:rsidRPr="002D53A8" w:rsidRDefault="006603FE" w:rsidP="00BA2EBA">
      <w:pPr>
        <w:spacing w:after="0"/>
        <w:rPr>
          <w:sz w:val="20"/>
          <w:szCs w:val="20"/>
        </w:rPr>
      </w:pPr>
    </w:p>
    <w:tbl>
      <w:tblPr>
        <w:tblW w:w="97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3870"/>
      </w:tblGrid>
      <w:tr w:rsidR="005A0AF3" w:rsidRPr="00177CB9" w14:paraId="32CF3FBA" w14:textId="77777777" w:rsidTr="002D53A8">
        <w:trPr>
          <w:trHeight w:val="567"/>
        </w:trPr>
        <w:tc>
          <w:tcPr>
            <w:tcW w:w="5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F5B8B0" w14:textId="77777777" w:rsidR="005A0AF3" w:rsidRPr="00177CB9" w:rsidRDefault="005A0AF3" w:rsidP="00504428">
            <w:pPr>
              <w:ind w:left="110"/>
              <w:rPr>
                <w:b/>
              </w:rPr>
            </w:pPr>
            <w:r>
              <w:t xml:space="preserve">Intendo coinvolgere nel progetto le seguenti </w:t>
            </w:r>
            <w:r w:rsidRPr="002C6958">
              <w:t>classi: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BAE426" w14:textId="16473830" w:rsidR="005A0AF3" w:rsidRPr="00215AB5" w:rsidRDefault="0005629A" w:rsidP="00D06C71">
            <w:pPr>
              <w:ind w:left="72"/>
            </w:pPr>
            <w:r w:rsidRPr="00215A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AB5">
              <w:instrText xml:space="preserve"> FORMTEXT </w:instrText>
            </w:r>
            <w:r w:rsidRPr="00215AB5">
              <w:fldChar w:fldCharType="separate"/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Pr="00215AB5">
              <w:fldChar w:fldCharType="end"/>
            </w:r>
          </w:p>
        </w:tc>
      </w:tr>
      <w:tr w:rsidR="005A0AF3" w:rsidRPr="00177CB9" w14:paraId="6AF48B71" w14:textId="77777777" w:rsidTr="00E966D5">
        <w:trPr>
          <w:trHeight w:val="543"/>
        </w:trPr>
        <w:tc>
          <w:tcPr>
            <w:tcW w:w="5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CC85B5" w14:textId="77777777" w:rsidR="005A0AF3" w:rsidRPr="00177CB9" w:rsidRDefault="005A0AF3" w:rsidP="00504428">
            <w:pPr>
              <w:ind w:left="110"/>
              <w:rPr>
                <w:b/>
              </w:rPr>
            </w:pPr>
            <w:r>
              <w:t>Numero di s</w:t>
            </w:r>
            <w:r w:rsidRPr="002C6958">
              <w:t xml:space="preserve">tudenti </w:t>
            </w:r>
            <w:r>
              <w:t xml:space="preserve">che </w:t>
            </w:r>
            <w:r w:rsidRPr="002C6958">
              <w:t>penso di coinvolgere: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324100" w14:textId="6030C416" w:rsidR="005A0AF3" w:rsidRPr="00215AB5" w:rsidRDefault="0005629A" w:rsidP="00D06C71">
            <w:pPr>
              <w:ind w:left="72"/>
            </w:pPr>
            <w:r w:rsidRPr="00215A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AB5">
              <w:instrText xml:space="preserve"> FORMTEXT </w:instrText>
            </w:r>
            <w:r w:rsidRPr="00215AB5">
              <w:fldChar w:fldCharType="separate"/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Pr="00215AB5">
              <w:fldChar w:fldCharType="end"/>
            </w:r>
          </w:p>
        </w:tc>
      </w:tr>
    </w:tbl>
    <w:p w14:paraId="42966436" w14:textId="77777777" w:rsidR="005A0AF3" w:rsidRPr="002D53A8" w:rsidRDefault="005A0AF3" w:rsidP="000D0AC4">
      <w:pPr>
        <w:spacing w:after="0"/>
        <w:rPr>
          <w:sz w:val="12"/>
          <w:szCs w:val="12"/>
        </w:rPr>
      </w:pPr>
    </w:p>
    <w:p w14:paraId="1E8F56B1" w14:textId="77777777" w:rsidR="00280D5F" w:rsidRPr="00504428" w:rsidRDefault="00280D5F" w:rsidP="002D53A8">
      <w:pPr>
        <w:ind w:left="284"/>
        <w:rPr>
          <w:i/>
        </w:rPr>
      </w:pPr>
    </w:p>
    <w:p w14:paraId="7BFD8D6D" w14:textId="168DDAC4" w:rsidR="00120763" w:rsidRPr="00431B18" w:rsidRDefault="002D53A8" w:rsidP="002D53A8">
      <w:pPr>
        <w:tabs>
          <w:tab w:val="clear" w:pos="1440"/>
          <w:tab w:val="left" w:pos="284"/>
        </w:tabs>
        <w:spacing w:before="120" w:line="240" w:lineRule="atLeast"/>
        <w:ind w:left="283" w:right="-420" w:hanging="425"/>
        <w:rPr>
          <w:sz w:val="24"/>
          <w:szCs w:val="24"/>
        </w:rPr>
      </w:pPr>
      <w:r w:rsidRPr="00431B18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B18">
        <w:rPr>
          <w:sz w:val="24"/>
          <w:szCs w:val="24"/>
        </w:rPr>
        <w:instrText xml:space="preserve"> FORMCHECKBOX </w:instrText>
      </w:r>
      <w:r w:rsidR="001F15B6" w:rsidRPr="00431B18">
        <w:rPr>
          <w:sz w:val="24"/>
          <w:szCs w:val="24"/>
        </w:rPr>
      </w:r>
      <w:r w:rsidR="00C00673">
        <w:rPr>
          <w:sz w:val="24"/>
          <w:szCs w:val="24"/>
        </w:rPr>
        <w:fldChar w:fldCharType="separate"/>
      </w:r>
      <w:r w:rsidRPr="00431B18">
        <w:rPr>
          <w:sz w:val="24"/>
          <w:szCs w:val="24"/>
        </w:rPr>
        <w:fldChar w:fldCharType="end"/>
      </w:r>
      <w:r w:rsidRPr="00431B18">
        <w:rPr>
          <w:sz w:val="24"/>
          <w:szCs w:val="24"/>
        </w:rPr>
        <w:t xml:space="preserve"> </w:t>
      </w:r>
      <w:r w:rsidR="0005629A" w:rsidRPr="007D1551">
        <w:t xml:space="preserve"> </w:t>
      </w:r>
      <w:r w:rsidR="007D1551" w:rsidRPr="00431B18">
        <w:rPr>
          <w:sz w:val="24"/>
          <w:szCs w:val="24"/>
        </w:rPr>
        <w:tab/>
      </w:r>
      <w:r w:rsidR="00C32AC9" w:rsidRPr="00431B18">
        <w:rPr>
          <w:sz w:val="24"/>
          <w:szCs w:val="24"/>
        </w:rPr>
        <w:t>Chiedo di</w:t>
      </w:r>
      <w:r w:rsidR="0005629A" w:rsidRPr="00431B18">
        <w:rPr>
          <w:sz w:val="24"/>
          <w:szCs w:val="24"/>
        </w:rPr>
        <w:t xml:space="preserve"> </w:t>
      </w:r>
      <w:r w:rsidR="00280D5F" w:rsidRPr="00431B18">
        <w:rPr>
          <w:sz w:val="24"/>
          <w:szCs w:val="24"/>
        </w:rPr>
        <w:t>ricevere n</w:t>
      </w:r>
      <w:r w:rsidR="00280D5F" w:rsidRPr="00431B18">
        <w:rPr>
          <w:color w:val="1F497D"/>
          <w:sz w:val="24"/>
          <w:szCs w:val="24"/>
        </w:rPr>
        <w:t>°</w:t>
      </w:r>
      <w:r w:rsidR="00280D5F" w:rsidRPr="00431B18">
        <w:rPr>
          <w:b/>
          <w:color w:val="1F497D"/>
          <w:sz w:val="24"/>
          <w:szCs w:val="24"/>
        </w:rPr>
        <w:t xml:space="preserve"> </w:t>
      </w:r>
      <w:r w:rsidR="00504428" w:rsidRPr="00431B18">
        <w:rPr>
          <w:b/>
          <w:color w:val="1F497D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4428" w:rsidRPr="00431B18">
        <w:rPr>
          <w:b/>
          <w:color w:val="1F497D"/>
          <w:sz w:val="24"/>
          <w:szCs w:val="24"/>
        </w:rPr>
        <w:instrText xml:space="preserve"> FORMTEXT </w:instrText>
      </w:r>
      <w:r w:rsidR="00504428" w:rsidRPr="00431B18">
        <w:rPr>
          <w:b/>
          <w:color w:val="1F497D"/>
          <w:sz w:val="24"/>
          <w:szCs w:val="24"/>
        </w:rPr>
      </w:r>
      <w:r w:rsidR="00504428" w:rsidRPr="00431B18">
        <w:rPr>
          <w:b/>
          <w:color w:val="1F497D"/>
          <w:sz w:val="24"/>
          <w:szCs w:val="24"/>
        </w:rPr>
        <w:fldChar w:fldCharType="separate"/>
      </w:r>
      <w:r w:rsidR="001F15B6">
        <w:rPr>
          <w:b/>
          <w:color w:val="1F497D"/>
          <w:sz w:val="24"/>
          <w:szCs w:val="24"/>
        </w:rPr>
        <w:t> </w:t>
      </w:r>
      <w:r w:rsidR="001F15B6">
        <w:rPr>
          <w:b/>
          <w:color w:val="1F497D"/>
          <w:sz w:val="24"/>
          <w:szCs w:val="24"/>
        </w:rPr>
        <w:t> </w:t>
      </w:r>
      <w:r w:rsidR="001F15B6">
        <w:rPr>
          <w:b/>
          <w:color w:val="1F497D"/>
          <w:sz w:val="24"/>
          <w:szCs w:val="24"/>
        </w:rPr>
        <w:t> </w:t>
      </w:r>
      <w:r w:rsidR="001F15B6">
        <w:rPr>
          <w:b/>
          <w:color w:val="1F497D"/>
          <w:sz w:val="24"/>
          <w:szCs w:val="24"/>
        </w:rPr>
        <w:t> </w:t>
      </w:r>
      <w:r w:rsidR="001F15B6">
        <w:rPr>
          <w:b/>
          <w:color w:val="1F497D"/>
          <w:sz w:val="24"/>
          <w:szCs w:val="24"/>
        </w:rPr>
        <w:t> </w:t>
      </w:r>
      <w:r w:rsidR="00504428" w:rsidRPr="00431B18">
        <w:rPr>
          <w:b/>
          <w:color w:val="1F497D"/>
          <w:sz w:val="24"/>
          <w:szCs w:val="24"/>
        </w:rPr>
        <w:fldChar w:fldCharType="end"/>
      </w:r>
      <w:r w:rsidR="00746D67" w:rsidRPr="00431B18">
        <w:rPr>
          <w:b/>
          <w:sz w:val="24"/>
          <w:szCs w:val="24"/>
        </w:rPr>
        <w:t xml:space="preserve"> </w:t>
      </w:r>
      <w:r w:rsidR="00244454">
        <w:rPr>
          <w:sz w:val="24"/>
          <w:szCs w:val="24"/>
        </w:rPr>
        <w:t>quaderni</w:t>
      </w:r>
      <w:r w:rsidR="00746D67" w:rsidRPr="00431B18">
        <w:rPr>
          <w:sz w:val="24"/>
          <w:szCs w:val="24"/>
        </w:rPr>
        <w:t xml:space="preserve"> didattici della Banca d’Italia </w:t>
      </w:r>
      <w:r w:rsidR="00C179CD" w:rsidRPr="00431B18">
        <w:rPr>
          <w:sz w:val="24"/>
          <w:szCs w:val="24"/>
        </w:rPr>
        <w:t>per gli studenti</w:t>
      </w:r>
    </w:p>
    <w:p w14:paraId="49279997" w14:textId="77777777" w:rsidR="00C54461" w:rsidRPr="00431B18" w:rsidRDefault="00C54461" w:rsidP="00453FB9">
      <w:pPr>
        <w:tabs>
          <w:tab w:val="clear" w:pos="1440"/>
          <w:tab w:val="left" w:pos="426"/>
        </w:tabs>
        <w:spacing w:before="240"/>
        <w:ind w:left="283" w:right="-279" w:hanging="425"/>
        <w:rPr>
          <w:sz w:val="24"/>
          <w:szCs w:val="24"/>
        </w:rPr>
      </w:pPr>
    </w:p>
    <w:tbl>
      <w:tblPr>
        <w:tblW w:w="97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44D9E" w:rsidRPr="00177CB9" w14:paraId="43ADB4B1" w14:textId="77777777" w:rsidTr="0026451B">
        <w:trPr>
          <w:trHeight w:val="1474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3C0D9A" w14:textId="77777777" w:rsidR="0026451B" w:rsidRPr="0026451B" w:rsidRDefault="0026451B" w:rsidP="0026451B">
            <w:pPr>
              <w:spacing w:after="0"/>
              <w:ind w:left="108"/>
              <w:rPr>
                <w:sz w:val="12"/>
                <w:szCs w:val="12"/>
              </w:rPr>
            </w:pPr>
          </w:p>
          <w:p w14:paraId="0DE274F6" w14:textId="1A8B35FD" w:rsidR="0026451B" w:rsidRPr="00215AB5" w:rsidRDefault="003C305D" w:rsidP="00D06C71">
            <w:pPr>
              <w:tabs>
                <w:tab w:val="clear" w:pos="8931"/>
                <w:tab w:val="left" w:pos="5700"/>
              </w:tabs>
              <w:spacing w:after="0"/>
              <w:ind w:left="108"/>
              <w:jc w:val="both"/>
            </w:pPr>
            <w:r w:rsidRPr="00431B18">
              <w:rPr>
                <w:sz w:val="24"/>
                <w:szCs w:val="24"/>
              </w:rPr>
              <w:t>Annotazioni (</w:t>
            </w:r>
            <w:r w:rsidRPr="00431B18">
              <w:rPr>
                <w:i/>
                <w:sz w:val="24"/>
                <w:szCs w:val="24"/>
              </w:rPr>
              <w:t>richieste particolari, osservazioni, suggerimenti, ecc.):</w:t>
            </w:r>
            <w:r w:rsidR="00D06C71">
              <w:rPr>
                <w:i/>
                <w:sz w:val="24"/>
                <w:szCs w:val="24"/>
              </w:rPr>
              <w:t xml:space="preserve"> </w:t>
            </w:r>
            <w:r w:rsidR="00E44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D9E">
              <w:instrText xml:space="preserve"> FORMTEXT </w:instrText>
            </w:r>
            <w:r w:rsidR="00E44D9E">
              <w:fldChar w:fldCharType="separate"/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D06C71">
              <w:t> </w:t>
            </w:r>
            <w:r w:rsidR="00E44D9E">
              <w:fldChar w:fldCharType="end"/>
            </w:r>
          </w:p>
        </w:tc>
      </w:tr>
    </w:tbl>
    <w:p w14:paraId="79F9D465" w14:textId="77777777" w:rsidR="000D1C4B" w:rsidRPr="0026451B" w:rsidRDefault="000D1C4B" w:rsidP="00172B83">
      <w:pPr>
        <w:tabs>
          <w:tab w:val="clear" w:pos="1440"/>
        </w:tabs>
        <w:autoSpaceDE w:val="0"/>
        <w:autoSpaceDN w:val="0"/>
        <w:adjustRightInd w:val="0"/>
        <w:spacing w:after="0"/>
        <w:jc w:val="both"/>
        <w:rPr>
          <w:color w:val="1F497D"/>
          <w:sz w:val="12"/>
          <w:szCs w:val="12"/>
        </w:rPr>
      </w:pPr>
    </w:p>
    <w:p w14:paraId="00562EB1" w14:textId="6DE3E448" w:rsidR="002D53A8" w:rsidRPr="00BE6E2C" w:rsidRDefault="00A6783D" w:rsidP="00124A19">
      <w:pPr>
        <w:tabs>
          <w:tab w:val="clear" w:pos="1440"/>
        </w:tabs>
        <w:autoSpaceDE w:val="0"/>
        <w:autoSpaceDN w:val="0"/>
        <w:adjustRightInd w:val="0"/>
        <w:spacing w:after="240"/>
        <w:jc w:val="both"/>
      </w:pPr>
      <w:r w:rsidRPr="00BE6E2C">
        <w:t xml:space="preserve">Con la presente scheda </w:t>
      </w:r>
      <w:r w:rsidR="00BE6E2C" w:rsidRPr="00BE6E2C">
        <w:t xml:space="preserve">acconsento </w:t>
      </w:r>
      <w:r w:rsidR="005A3627" w:rsidRPr="00BE6E2C">
        <w:t>all’utilizzo dei dati sopra riportati per lo svolgimento dell’attività di educazione finanziaria ai sensi della normativa sulla privacy</w:t>
      </w:r>
    </w:p>
    <w:p w14:paraId="0549E37E" w14:textId="77777777" w:rsidR="000D1C4B" w:rsidRPr="0026451B" w:rsidRDefault="000D1C4B" w:rsidP="00172B83">
      <w:pPr>
        <w:tabs>
          <w:tab w:val="clear" w:pos="1440"/>
        </w:tabs>
        <w:autoSpaceDE w:val="0"/>
        <w:autoSpaceDN w:val="0"/>
        <w:adjustRightInd w:val="0"/>
        <w:spacing w:after="0"/>
        <w:jc w:val="both"/>
        <w:rPr>
          <w:color w:val="1F497D"/>
          <w:sz w:val="12"/>
          <w:szCs w:val="12"/>
        </w:rPr>
      </w:pPr>
    </w:p>
    <w:p w14:paraId="7EA90C2C" w14:textId="77777777" w:rsidR="002D53A8" w:rsidRDefault="002D53A8" w:rsidP="002D53A8">
      <w:pPr>
        <w:tabs>
          <w:tab w:val="clear" w:pos="1440"/>
          <w:tab w:val="left" w:pos="4536"/>
        </w:tabs>
        <w:autoSpaceDE w:val="0"/>
        <w:autoSpaceDN w:val="0"/>
        <w:adjustRightInd w:val="0"/>
        <w:spacing w:after="0"/>
        <w:ind w:firstLine="482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….………………</w:t>
      </w:r>
      <w:r w:rsidR="000D1C4B">
        <w:rPr>
          <w:color w:val="1F497D"/>
          <w:sz w:val="24"/>
          <w:szCs w:val="24"/>
        </w:rPr>
        <w:t>…</w:t>
      </w:r>
      <w:r>
        <w:rPr>
          <w:color w:val="1F497D"/>
          <w:sz w:val="24"/>
          <w:szCs w:val="24"/>
        </w:rPr>
        <w:t>……</w:t>
      </w:r>
      <w:r w:rsidR="000D1C4B">
        <w:rPr>
          <w:color w:val="1F497D"/>
          <w:sz w:val="24"/>
          <w:szCs w:val="24"/>
        </w:rPr>
        <w:t>..</w:t>
      </w:r>
      <w:r>
        <w:rPr>
          <w:color w:val="1F497D"/>
          <w:sz w:val="24"/>
          <w:szCs w:val="24"/>
        </w:rPr>
        <w:t>………….</w:t>
      </w:r>
    </w:p>
    <w:p w14:paraId="3644F36D" w14:textId="79783CBB" w:rsidR="00A6783D" w:rsidRDefault="00621F18" w:rsidP="002D53A8">
      <w:pPr>
        <w:tabs>
          <w:tab w:val="clear" w:pos="1440"/>
          <w:tab w:val="left" w:pos="6096"/>
        </w:tabs>
        <w:autoSpaceDE w:val="0"/>
        <w:autoSpaceDN w:val="0"/>
        <w:adjustRightInd w:val="0"/>
        <w:spacing w:after="0"/>
        <w:jc w:val="both"/>
        <w:rPr>
          <w:color w:val="1F497D"/>
          <w:sz w:val="24"/>
          <w:szCs w:val="24"/>
        </w:rPr>
      </w:pPr>
      <w:r w:rsidRPr="00431B1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0DDCD" wp14:editId="51EC835C">
                <wp:simplePos x="0" y="0"/>
                <wp:positionH relativeFrom="column">
                  <wp:posOffset>-123825</wp:posOffset>
                </wp:positionH>
                <wp:positionV relativeFrom="paragraph">
                  <wp:posOffset>349250</wp:posOffset>
                </wp:positionV>
                <wp:extent cx="6286500" cy="3238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699E" w14:textId="7CD93255" w:rsidR="00F66FC5" w:rsidRPr="00704074" w:rsidRDefault="00F66FC5" w:rsidP="00B20B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4074">
                              <w:rPr>
                                <w:sz w:val="24"/>
                                <w:szCs w:val="24"/>
                              </w:rPr>
                              <w:t xml:space="preserve">Da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inviare</w:t>
                            </w:r>
                            <w:r w:rsidRPr="00704074">
                              <w:rPr>
                                <w:sz w:val="24"/>
                                <w:szCs w:val="24"/>
                              </w:rPr>
                              <w:t xml:space="preserve"> entro il </w:t>
                            </w:r>
                            <w:r w:rsidR="00244454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Pr="007040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454">
                              <w:rPr>
                                <w:b/>
                                <w:sz w:val="24"/>
                                <w:szCs w:val="24"/>
                              </w:rPr>
                              <w:t>gennaio</w:t>
                            </w:r>
                            <w:r w:rsidRPr="007040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244454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53136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04074">
                              <w:rPr>
                                <w:sz w:val="24"/>
                                <w:szCs w:val="24"/>
                              </w:rPr>
                              <w:t xml:space="preserve"> a: </w:t>
                            </w:r>
                            <w:hyperlink r:id="rId12" w:history="1">
                              <w:r w:rsidRPr="00704074">
                                <w:rPr>
                                  <w:b/>
                                  <w:sz w:val="24"/>
                                  <w:szCs w:val="24"/>
                                </w:rPr>
                                <w:t>edufin.perugia@bancaditalia.it</w:t>
                              </w:r>
                            </w:hyperlink>
                            <w:r w:rsidRPr="00704074">
                              <w:rPr>
                                <w:sz w:val="24"/>
                                <w:szCs w:val="24"/>
                              </w:rPr>
                              <w:t xml:space="preserve"> 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704074">
                              <w:rPr>
                                <w:sz w:val="24"/>
                                <w:szCs w:val="24"/>
                              </w:rPr>
                              <w:t xml:space="preserve"> fax: </w:t>
                            </w:r>
                            <w:r w:rsidRPr="00704074">
                              <w:rPr>
                                <w:b/>
                                <w:sz w:val="24"/>
                                <w:szCs w:val="24"/>
                              </w:rPr>
                              <w:t>075 5720340</w:t>
                            </w:r>
                          </w:p>
                          <w:p w14:paraId="392CB215" w14:textId="77777777" w:rsidR="00F66FC5" w:rsidRDefault="00F66FC5" w:rsidP="00B20B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0DD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9.75pt;margin-top:27.5pt;width:49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" strokecolor="#bfbfbf">
                <v:textbox>
                  <w:txbxContent>
                    <w:p w14:paraId="4ABC699E" w14:textId="7CD93255" w:rsidR="00F66FC5" w:rsidRPr="00704074" w:rsidRDefault="00F66FC5" w:rsidP="00B20B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4074">
                        <w:rPr>
                          <w:sz w:val="24"/>
                          <w:szCs w:val="24"/>
                        </w:rPr>
                        <w:t xml:space="preserve">Da </w:t>
                      </w:r>
                      <w:r>
                        <w:rPr>
                          <w:sz w:val="24"/>
                          <w:szCs w:val="24"/>
                        </w:rPr>
                        <w:t>inviare</w:t>
                      </w:r>
                      <w:r w:rsidRPr="00704074">
                        <w:rPr>
                          <w:sz w:val="24"/>
                          <w:szCs w:val="24"/>
                        </w:rPr>
                        <w:t xml:space="preserve"> entro il </w:t>
                      </w:r>
                      <w:r w:rsidR="00244454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  <w:r w:rsidRPr="007040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4454">
                        <w:rPr>
                          <w:b/>
                          <w:sz w:val="24"/>
                          <w:szCs w:val="24"/>
                        </w:rPr>
                        <w:t>gennaio</w:t>
                      </w:r>
                      <w:r w:rsidRPr="00704074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244454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D53136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704074">
                        <w:rPr>
                          <w:sz w:val="24"/>
                          <w:szCs w:val="24"/>
                        </w:rPr>
                        <w:t xml:space="preserve"> a: </w:t>
                      </w:r>
                      <w:hyperlink r:id="rId13" w:history="1">
                        <w:r w:rsidRPr="00704074">
                          <w:rPr>
                            <w:b/>
                            <w:sz w:val="24"/>
                            <w:szCs w:val="24"/>
                          </w:rPr>
                          <w:t>edufin.perugia@bancaditalia.it</w:t>
                        </w:r>
                      </w:hyperlink>
                      <w:r w:rsidRPr="00704074">
                        <w:rPr>
                          <w:sz w:val="24"/>
                          <w:szCs w:val="24"/>
                        </w:rPr>
                        <w:t xml:space="preserve"> o </w:t>
                      </w:r>
                      <w:r>
                        <w:rPr>
                          <w:sz w:val="24"/>
                          <w:szCs w:val="24"/>
                        </w:rPr>
                        <w:t>al</w:t>
                      </w:r>
                      <w:r w:rsidRPr="00704074">
                        <w:rPr>
                          <w:sz w:val="24"/>
                          <w:szCs w:val="24"/>
                        </w:rPr>
                        <w:t xml:space="preserve"> fax: </w:t>
                      </w:r>
                      <w:r w:rsidRPr="00704074">
                        <w:rPr>
                          <w:b/>
                          <w:sz w:val="24"/>
                          <w:szCs w:val="24"/>
                        </w:rPr>
                        <w:t>075 5720340</w:t>
                      </w:r>
                    </w:p>
                    <w:p w14:paraId="392CB215" w14:textId="77777777" w:rsidR="00F66FC5" w:rsidRDefault="00F66FC5" w:rsidP="00B20B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53A8">
        <w:rPr>
          <w:color w:val="1F497D"/>
          <w:sz w:val="24"/>
          <w:szCs w:val="24"/>
        </w:rPr>
        <w:tab/>
      </w:r>
      <w:r w:rsidR="00A6783D">
        <w:rPr>
          <w:color w:val="1F497D"/>
          <w:sz w:val="24"/>
          <w:szCs w:val="24"/>
        </w:rPr>
        <w:t>(firma)</w:t>
      </w:r>
      <w:r w:rsidR="00A6783D">
        <w:rPr>
          <w:color w:val="1F497D"/>
          <w:sz w:val="24"/>
          <w:szCs w:val="24"/>
        </w:rPr>
        <w:tab/>
      </w:r>
    </w:p>
    <w:p w14:paraId="0E3B5E77" w14:textId="77777777" w:rsidR="00621F18" w:rsidRDefault="00621F18" w:rsidP="002D53A8">
      <w:pPr>
        <w:tabs>
          <w:tab w:val="clear" w:pos="1440"/>
          <w:tab w:val="left" w:pos="6096"/>
        </w:tabs>
        <w:autoSpaceDE w:val="0"/>
        <w:autoSpaceDN w:val="0"/>
        <w:adjustRightInd w:val="0"/>
        <w:spacing w:after="0"/>
        <w:jc w:val="both"/>
        <w:rPr>
          <w:color w:val="1F497D"/>
          <w:sz w:val="24"/>
          <w:szCs w:val="24"/>
        </w:rPr>
      </w:pPr>
    </w:p>
    <w:p w14:paraId="16A3A1BF" w14:textId="77777777" w:rsidR="00621F18" w:rsidRPr="00431B18" w:rsidRDefault="00621F18" w:rsidP="002D53A8">
      <w:pPr>
        <w:tabs>
          <w:tab w:val="clear" w:pos="1440"/>
          <w:tab w:val="left" w:pos="609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sectPr w:rsidR="00621F18" w:rsidRPr="00431B18" w:rsidSect="002C6958"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6" w:h="16838"/>
      <w:pgMar w:top="907" w:right="1466" w:bottom="851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ECD0" w14:textId="77777777" w:rsidR="00051207" w:rsidRDefault="00051207" w:rsidP="00504428">
      <w:r>
        <w:separator/>
      </w:r>
    </w:p>
    <w:p w14:paraId="25609C17" w14:textId="77777777" w:rsidR="00051207" w:rsidRDefault="00051207" w:rsidP="00504428"/>
  </w:endnote>
  <w:endnote w:type="continuationSeparator" w:id="0">
    <w:p w14:paraId="67747431" w14:textId="77777777" w:rsidR="00051207" w:rsidRDefault="00051207" w:rsidP="00504428">
      <w:r>
        <w:continuationSeparator/>
      </w:r>
    </w:p>
    <w:p w14:paraId="799A75A2" w14:textId="77777777" w:rsidR="00051207" w:rsidRDefault="00051207" w:rsidP="00504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9715" w14:textId="77777777" w:rsidR="00F66FC5" w:rsidRDefault="00F66FC5" w:rsidP="00504428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EBFE95" w14:textId="77777777" w:rsidR="00F66FC5" w:rsidRDefault="00F66FC5" w:rsidP="00504428">
    <w:pPr>
      <w:pStyle w:val="Pidipagina"/>
    </w:pPr>
  </w:p>
  <w:p w14:paraId="059280EF" w14:textId="77777777" w:rsidR="00F66FC5" w:rsidRDefault="00F66FC5" w:rsidP="005044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41AE" w14:textId="77777777" w:rsidR="00F66FC5" w:rsidRDefault="00F66FC5" w:rsidP="00504428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18F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C9D7286" w14:textId="77777777" w:rsidR="00F66FC5" w:rsidRDefault="00F66FC5" w:rsidP="00504428">
    <w:pPr>
      <w:pStyle w:val="Pidipagina"/>
    </w:pPr>
  </w:p>
  <w:p w14:paraId="4F3F4F01" w14:textId="77777777" w:rsidR="00F66FC5" w:rsidRDefault="00F66FC5" w:rsidP="005044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DA0E" w14:textId="77777777" w:rsidR="00051207" w:rsidRDefault="00051207" w:rsidP="00504428">
      <w:r>
        <w:separator/>
      </w:r>
    </w:p>
    <w:p w14:paraId="25AF38A2" w14:textId="77777777" w:rsidR="00051207" w:rsidRDefault="00051207" w:rsidP="00504428"/>
  </w:footnote>
  <w:footnote w:type="continuationSeparator" w:id="0">
    <w:p w14:paraId="32C54D34" w14:textId="77777777" w:rsidR="00051207" w:rsidRDefault="00051207" w:rsidP="00504428">
      <w:r>
        <w:continuationSeparator/>
      </w:r>
    </w:p>
    <w:p w14:paraId="562F818E" w14:textId="77777777" w:rsidR="00051207" w:rsidRDefault="00051207" w:rsidP="00504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7E07" w14:textId="77777777" w:rsidR="00F66FC5" w:rsidRDefault="00F66FC5" w:rsidP="00504428">
    <w:pPr>
      <w:pStyle w:val="rrtitparagrafo"/>
    </w:pPr>
  </w:p>
  <w:p w14:paraId="0F91AE42" w14:textId="77777777" w:rsidR="00F66FC5" w:rsidRDefault="00F66FC5" w:rsidP="005044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B630" w14:textId="5546D608" w:rsidR="00F66FC5" w:rsidRDefault="00621F18" w:rsidP="00504428">
    <w:pPr>
      <w:pStyle w:val="rrtitparagrafo"/>
      <w:jc w:val="center"/>
    </w:pPr>
    <w:r w:rsidRPr="001F3AE8">
      <w:rPr>
        <w:noProof/>
        <w:lang w:eastAsia="it-IT"/>
      </w:rPr>
      <w:drawing>
        <wp:inline distT="0" distB="0" distL="0" distR="0" wp14:anchorId="44AD6304" wp14:editId="6019B522">
          <wp:extent cx="1971675" cy="657225"/>
          <wp:effectExtent l="0" t="0" r="0" b="0"/>
          <wp:docPr id="1" name="Immagine 1" descr="Logo-EF_BI-s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EF_BI-s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DB2"/>
    <w:multiLevelType w:val="hybridMultilevel"/>
    <w:tmpl w:val="8CCCD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EB5541"/>
    <w:multiLevelType w:val="multilevel"/>
    <w:tmpl w:val="44BAEE14"/>
    <w:lvl w:ilvl="0">
      <w:start w:val="1"/>
      <w:numFmt w:val="decimal"/>
      <w:lvlText w:val="%1."/>
      <w:lvlJc w:val="left"/>
      <w:pPr>
        <w:tabs>
          <w:tab w:val="num" w:pos="-360"/>
        </w:tabs>
        <w:ind w:left="207" w:hanging="9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C47DFB"/>
    <w:multiLevelType w:val="multilevel"/>
    <w:tmpl w:val="BE463D7A"/>
    <w:lvl w:ilvl="0">
      <w:start w:val="1"/>
      <w:numFmt w:val="decimal"/>
      <w:lvlText w:val="%1."/>
      <w:lvlJc w:val="left"/>
      <w:pPr>
        <w:tabs>
          <w:tab w:val="num" w:pos="227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71285B"/>
    <w:multiLevelType w:val="singleLevel"/>
    <w:tmpl w:val="E300202A"/>
    <w:lvl w:ilvl="0">
      <w:start w:val="2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1A3B7618"/>
    <w:multiLevelType w:val="multilevel"/>
    <w:tmpl w:val="FEA0FED4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547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547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CA75F25"/>
    <w:multiLevelType w:val="hybridMultilevel"/>
    <w:tmpl w:val="AD02C322"/>
    <w:lvl w:ilvl="0" w:tplc="9C1E9496">
      <w:start w:val="1"/>
      <w:numFmt w:val="lowerLetter"/>
      <w:lvlText w:val="%1)"/>
      <w:lvlJc w:val="left"/>
      <w:pPr>
        <w:ind w:left="-54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8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6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3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0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7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4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219" w:hanging="180"/>
      </w:pPr>
      <w:rPr>
        <w:rFonts w:cs="Times New Roman"/>
      </w:rPr>
    </w:lvl>
  </w:abstractNum>
  <w:abstractNum w:abstractNumId="6" w15:restartNumberingAfterBreak="0">
    <w:nsid w:val="22722E2F"/>
    <w:multiLevelType w:val="hybridMultilevel"/>
    <w:tmpl w:val="E7A09EE2"/>
    <w:lvl w:ilvl="0" w:tplc="D472CF08">
      <w:start w:val="1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E4F38"/>
    <w:multiLevelType w:val="multilevel"/>
    <w:tmpl w:val="7DF6A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547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547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EE072CB"/>
    <w:multiLevelType w:val="multilevel"/>
    <w:tmpl w:val="69B8217C"/>
    <w:lvl w:ilvl="0">
      <w:start w:val="1"/>
      <w:numFmt w:val="decimal"/>
      <w:lvlText w:val="%1."/>
      <w:lvlJc w:val="left"/>
      <w:pPr>
        <w:tabs>
          <w:tab w:val="num" w:pos="-360"/>
        </w:tabs>
        <w:ind w:left="207" w:hanging="15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101090"/>
    <w:multiLevelType w:val="hybridMultilevel"/>
    <w:tmpl w:val="4D22A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7942"/>
    <w:multiLevelType w:val="multilevel"/>
    <w:tmpl w:val="7DF6A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547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547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9825E7F"/>
    <w:multiLevelType w:val="multilevel"/>
    <w:tmpl w:val="2CB2ED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547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547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CD206F8"/>
    <w:multiLevelType w:val="hybridMultilevel"/>
    <w:tmpl w:val="73A62E18"/>
    <w:lvl w:ilvl="0" w:tplc="68D4ED26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64759A0"/>
    <w:multiLevelType w:val="multilevel"/>
    <w:tmpl w:val="EFF2D05C"/>
    <w:lvl w:ilvl="0">
      <w:start w:val="1"/>
      <w:numFmt w:val="decimal"/>
      <w:lvlText w:val="%1."/>
      <w:lvlJc w:val="left"/>
      <w:pPr>
        <w:tabs>
          <w:tab w:val="num" w:pos="340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ED0D7D"/>
    <w:multiLevelType w:val="multilevel"/>
    <w:tmpl w:val="E7A09EE2"/>
    <w:lvl w:ilvl="0">
      <w:start w:val="1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F426AF"/>
    <w:multiLevelType w:val="multilevel"/>
    <w:tmpl w:val="2DE8A540"/>
    <w:lvl w:ilvl="0">
      <w:start w:val="1"/>
      <w:numFmt w:val="decimal"/>
      <w:lvlText w:val="%1."/>
      <w:lvlJc w:val="left"/>
      <w:pPr>
        <w:tabs>
          <w:tab w:val="num" w:pos="6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083490"/>
    <w:multiLevelType w:val="multilevel"/>
    <w:tmpl w:val="831EAA88"/>
    <w:lvl w:ilvl="0">
      <w:start w:val="1"/>
      <w:numFmt w:val="decimal"/>
      <w:lvlText w:val="%1."/>
      <w:lvlJc w:val="left"/>
      <w:pPr>
        <w:tabs>
          <w:tab w:val="num" w:pos="-360"/>
        </w:tabs>
        <w:ind w:left="207" w:hanging="201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127B3C"/>
    <w:multiLevelType w:val="multilevel"/>
    <w:tmpl w:val="E7A09EE2"/>
    <w:lvl w:ilvl="0">
      <w:start w:val="1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981D21"/>
    <w:multiLevelType w:val="multilevel"/>
    <w:tmpl w:val="5832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8B61FE"/>
    <w:multiLevelType w:val="multilevel"/>
    <w:tmpl w:val="DC90193E"/>
    <w:lvl w:ilvl="0">
      <w:start w:val="1"/>
      <w:numFmt w:val="decimal"/>
      <w:lvlText w:val="%1."/>
      <w:lvlJc w:val="left"/>
      <w:pPr>
        <w:tabs>
          <w:tab w:val="num" w:pos="-360"/>
        </w:tabs>
        <w:ind w:left="207" w:hanging="179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13ED0"/>
    <w:multiLevelType w:val="multilevel"/>
    <w:tmpl w:val="E7A09EE2"/>
    <w:lvl w:ilvl="0">
      <w:start w:val="1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7D6EE6"/>
    <w:multiLevelType w:val="multilevel"/>
    <w:tmpl w:val="E7A09EE2"/>
    <w:lvl w:ilvl="0">
      <w:start w:val="1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D36002"/>
    <w:multiLevelType w:val="multilevel"/>
    <w:tmpl w:val="00565206"/>
    <w:lvl w:ilvl="0">
      <w:start w:val="1"/>
      <w:numFmt w:val="decimal"/>
      <w:lvlText w:val="%1."/>
      <w:lvlJc w:val="left"/>
      <w:pPr>
        <w:tabs>
          <w:tab w:val="num" w:pos="397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E3222F"/>
    <w:multiLevelType w:val="multilevel"/>
    <w:tmpl w:val="CE5092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547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547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775256D7"/>
    <w:multiLevelType w:val="multilevel"/>
    <w:tmpl w:val="73889A12"/>
    <w:lvl w:ilvl="0">
      <w:start w:val="1"/>
      <w:numFmt w:val="decimal"/>
      <w:pStyle w:val="titcapitolo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547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547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C3B2BE1"/>
    <w:multiLevelType w:val="multilevel"/>
    <w:tmpl w:val="E7A09EE2"/>
    <w:lvl w:ilvl="0">
      <w:start w:val="1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435E7D"/>
    <w:multiLevelType w:val="hybridMultilevel"/>
    <w:tmpl w:val="55200A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10"/>
  </w:num>
  <w:num w:numId="5">
    <w:abstractNumId w:val="25"/>
  </w:num>
  <w:num w:numId="6">
    <w:abstractNumId w:val="1"/>
  </w:num>
  <w:num w:numId="7">
    <w:abstractNumId w:val="8"/>
  </w:num>
  <w:num w:numId="8">
    <w:abstractNumId w:val="19"/>
  </w:num>
  <w:num w:numId="9">
    <w:abstractNumId w:val="16"/>
  </w:num>
  <w:num w:numId="10">
    <w:abstractNumId w:val="15"/>
  </w:num>
  <w:num w:numId="11">
    <w:abstractNumId w:val="2"/>
  </w:num>
  <w:num w:numId="12">
    <w:abstractNumId w:val="13"/>
  </w:num>
  <w:num w:numId="13">
    <w:abstractNumId w:val="22"/>
  </w:num>
  <w:num w:numId="14">
    <w:abstractNumId w:val="21"/>
  </w:num>
  <w:num w:numId="15">
    <w:abstractNumId w:val="20"/>
  </w:num>
  <w:num w:numId="16">
    <w:abstractNumId w:val="17"/>
  </w:num>
  <w:num w:numId="17">
    <w:abstractNumId w:val="14"/>
  </w:num>
  <w:num w:numId="18">
    <w:abstractNumId w:val="7"/>
  </w:num>
  <w:num w:numId="19">
    <w:abstractNumId w:val="23"/>
  </w:num>
  <w:num w:numId="20">
    <w:abstractNumId w:val="11"/>
  </w:num>
  <w:num w:numId="21">
    <w:abstractNumId w:val="4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CB"/>
    <w:rsid w:val="000067E2"/>
    <w:rsid w:val="000115D5"/>
    <w:rsid w:val="0001182B"/>
    <w:rsid w:val="00011FCE"/>
    <w:rsid w:val="0001308B"/>
    <w:rsid w:val="00013131"/>
    <w:rsid w:val="0002499C"/>
    <w:rsid w:val="0002549D"/>
    <w:rsid w:val="00025A66"/>
    <w:rsid w:val="00027EDE"/>
    <w:rsid w:val="0003749E"/>
    <w:rsid w:val="0004126D"/>
    <w:rsid w:val="000419E3"/>
    <w:rsid w:val="00045FC9"/>
    <w:rsid w:val="00046AB6"/>
    <w:rsid w:val="000505DD"/>
    <w:rsid w:val="00051207"/>
    <w:rsid w:val="00055CFD"/>
    <w:rsid w:val="0005629A"/>
    <w:rsid w:val="00092AE7"/>
    <w:rsid w:val="000B5B71"/>
    <w:rsid w:val="000B5DA7"/>
    <w:rsid w:val="000B6786"/>
    <w:rsid w:val="000B6DA6"/>
    <w:rsid w:val="000B7420"/>
    <w:rsid w:val="000C050F"/>
    <w:rsid w:val="000C0855"/>
    <w:rsid w:val="000C2CA5"/>
    <w:rsid w:val="000C7833"/>
    <w:rsid w:val="000D0A3A"/>
    <w:rsid w:val="000D0AC4"/>
    <w:rsid w:val="000D1C4B"/>
    <w:rsid w:val="000D75E4"/>
    <w:rsid w:val="000E44B0"/>
    <w:rsid w:val="000F1086"/>
    <w:rsid w:val="000F3E2E"/>
    <w:rsid w:val="000F4796"/>
    <w:rsid w:val="00111BD4"/>
    <w:rsid w:val="0011561C"/>
    <w:rsid w:val="001203CF"/>
    <w:rsid w:val="00120763"/>
    <w:rsid w:val="0012353A"/>
    <w:rsid w:val="00124A19"/>
    <w:rsid w:val="00124CB4"/>
    <w:rsid w:val="00125A14"/>
    <w:rsid w:val="001276CE"/>
    <w:rsid w:val="00130743"/>
    <w:rsid w:val="00130DB3"/>
    <w:rsid w:val="00135162"/>
    <w:rsid w:val="00137FA3"/>
    <w:rsid w:val="00146DEB"/>
    <w:rsid w:val="001509BA"/>
    <w:rsid w:val="00150ECD"/>
    <w:rsid w:val="001515AF"/>
    <w:rsid w:val="00152B51"/>
    <w:rsid w:val="00165363"/>
    <w:rsid w:val="00165E13"/>
    <w:rsid w:val="0016792B"/>
    <w:rsid w:val="00170868"/>
    <w:rsid w:val="00172B83"/>
    <w:rsid w:val="00177AF3"/>
    <w:rsid w:val="00181F99"/>
    <w:rsid w:val="0018441E"/>
    <w:rsid w:val="00186748"/>
    <w:rsid w:val="00187A99"/>
    <w:rsid w:val="001911E9"/>
    <w:rsid w:val="0019765D"/>
    <w:rsid w:val="00197CF0"/>
    <w:rsid w:val="001A04AD"/>
    <w:rsid w:val="001A516C"/>
    <w:rsid w:val="001B27EE"/>
    <w:rsid w:val="001B4B86"/>
    <w:rsid w:val="001D129A"/>
    <w:rsid w:val="001D2A67"/>
    <w:rsid w:val="001D7B39"/>
    <w:rsid w:val="001E0F63"/>
    <w:rsid w:val="001E2E6B"/>
    <w:rsid w:val="001E40D7"/>
    <w:rsid w:val="001E64BF"/>
    <w:rsid w:val="001F15B6"/>
    <w:rsid w:val="001F17E7"/>
    <w:rsid w:val="001F2824"/>
    <w:rsid w:val="001F3B6C"/>
    <w:rsid w:val="001F439C"/>
    <w:rsid w:val="00203104"/>
    <w:rsid w:val="00212BD6"/>
    <w:rsid w:val="00215AB5"/>
    <w:rsid w:val="002221D4"/>
    <w:rsid w:val="002227BF"/>
    <w:rsid w:val="002264AB"/>
    <w:rsid w:val="00227C07"/>
    <w:rsid w:val="002408C1"/>
    <w:rsid w:val="00240A4A"/>
    <w:rsid w:val="002428C2"/>
    <w:rsid w:val="00244454"/>
    <w:rsid w:val="00257B54"/>
    <w:rsid w:val="0026164E"/>
    <w:rsid w:val="00261F8D"/>
    <w:rsid w:val="00263ADB"/>
    <w:rsid w:val="0026451B"/>
    <w:rsid w:val="00267B2F"/>
    <w:rsid w:val="002703B4"/>
    <w:rsid w:val="00272D97"/>
    <w:rsid w:val="00273038"/>
    <w:rsid w:val="00273EC1"/>
    <w:rsid w:val="00275989"/>
    <w:rsid w:val="00280D5F"/>
    <w:rsid w:val="00290E68"/>
    <w:rsid w:val="00291413"/>
    <w:rsid w:val="00293083"/>
    <w:rsid w:val="0029351E"/>
    <w:rsid w:val="00295CA8"/>
    <w:rsid w:val="00297511"/>
    <w:rsid w:val="002A2C04"/>
    <w:rsid w:val="002B0E76"/>
    <w:rsid w:val="002B32FD"/>
    <w:rsid w:val="002C27FE"/>
    <w:rsid w:val="002C3476"/>
    <w:rsid w:val="002C6958"/>
    <w:rsid w:val="002C7441"/>
    <w:rsid w:val="002C7FA1"/>
    <w:rsid w:val="002D4AD3"/>
    <w:rsid w:val="002D53A8"/>
    <w:rsid w:val="002E31B5"/>
    <w:rsid w:val="002F122F"/>
    <w:rsid w:val="002F41E6"/>
    <w:rsid w:val="002F4570"/>
    <w:rsid w:val="00300ADD"/>
    <w:rsid w:val="00302AB9"/>
    <w:rsid w:val="0030507D"/>
    <w:rsid w:val="00305AD7"/>
    <w:rsid w:val="00306DAB"/>
    <w:rsid w:val="00311FF5"/>
    <w:rsid w:val="00320484"/>
    <w:rsid w:val="0032129A"/>
    <w:rsid w:val="00323C71"/>
    <w:rsid w:val="00324B86"/>
    <w:rsid w:val="0033268A"/>
    <w:rsid w:val="00333C17"/>
    <w:rsid w:val="003345D9"/>
    <w:rsid w:val="003346A9"/>
    <w:rsid w:val="00334FF2"/>
    <w:rsid w:val="0034416D"/>
    <w:rsid w:val="00344D27"/>
    <w:rsid w:val="00352361"/>
    <w:rsid w:val="00354721"/>
    <w:rsid w:val="00354D22"/>
    <w:rsid w:val="00363007"/>
    <w:rsid w:val="00364BE4"/>
    <w:rsid w:val="00365E91"/>
    <w:rsid w:val="00367765"/>
    <w:rsid w:val="00375C31"/>
    <w:rsid w:val="00380C90"/>
    <w:rsid w:val="00380DE6"/>
    <w:rsid w:val="0038445F"/>
    <w:rsid w:val="0038726C"/>
    <w:rsid w:val="00390429"/>
    <w:rsid w:val="003A4C51"/>
    <w:rsid w:val="003A5D29"/>
    <w:rsid w:val="003A7892"/>
    <w:rsid w:val="003B7B2F"/>
    <w:rsid w:val="003C305D"/>
    <w:rsid w:val="003C6EDA"/>
    <w:rsid w:val="003C768A"/>
    <w:rsid w:val="003D0C50"/>
    <w:rsid w:val="003D1646"/>
    <w:rsid w:val="003D3855"/>
    <w:rsid w:val="003D465A"/>
    <w:rsid w:val="003D467F"/>
    <w:rsid w:val="003F477D"/>
    <w:rsid w:val="003F5AEA"/>
    <w:rsid w:val="00405FEE"/>
    <w:rsid w:val="004069A9"/>
    <w:rsid w:val="00406F7D"/>
    <w:rsid w:val="00407C6D"/>
    <w:rsid w:val="00417623"/>
    <w:rsid w:val="00417E7D"/>
    <w:rsid w:val="00424974"/>
    <w:rsid w:val="0042674A"/>
    <w:rsid w:val="00431B18"/>
    <w:rsid w:val="00440076"/>
    <w:rsid w:val="004407FD"/>
    <w:rsid w:val="00444A0F"/>
    <w:rsid w:val="00446C43"/>
    <w:rsid w:val="00450E4B"/>
    <w:rsid w:val="00452EAC"/>
    <w:rsid w:val="00453FB9"/>
    <w:rsid w:val="00454DBB"/>
    <w:rsid w:val="004565D3"/>
    <w:rsid w:val="004743D7"/>
    <w:rsid w:val="00474F62"/>
    <w:rsid w:val="0047508B"/>
    <w:rsid w:val="004800D8"/>
    <w:rsid w:val="00480D18"/>
    <w:rsid w:val="00482118"/>
    <w:rsid w:val="004836AD"/>
    <w:rsid w:val="00483C66"/>
    <w:rsid w:val="00483D02"/>
    <w:rsid w:val="00490A58"/>
    <w:rsid w:val="00491E7D"/>
    <w:rsid w:val="00492A75"/>
    <w:rsid w:val="00496EA8"/>
    <w:rsid w:val="004A3411"/>
    <w:rsid w:val="004B0A93"/>
    <w:rsid w:val="004B45F4"/>
    <w:rsid w:val="004C074A"/>
    <w:rsid w:val="004C67B5"/>
    <w:rsid w:val="004D0596"/>
    <w:rsid w:val="004D116A"/>
    <w:rsid w:val="004D17BC"/>
    <w:rsid w:val="004D2799"/>
    <w:rsid w:val="004D2CD3"/>
    <w:rsid w:val="004D3ED6"/>
    <w:rsid w:val="004D5020"/>
    <w:rsid w:val="004D5F49"/>
    <w:rsid w:val="004D6BE2"/>
    <w:rsid w:val="004E42A2"/>
    <w:rsid w:val="004E5306"/>
    <w:rsid w:val="004E648E"/>
    <w:rsid w:val="004E6D4D"/>
    <w:rsid w:val="004E7B57"/>
    <w:rsid w:val="004F02BF"/>
    <w:rsid w:val="004F3169"/>
    <w:rsid w:val="004F3AEB"/>
    <w:rsid w:val="004F3E86"/>
    <w:rsid w:val="0050303B"/>
    <w:rsid w:val="00504428"/>
    <w:rsid w:val="00515A6B"/>
    <w:rsid w:val="005205F1"/>
    <w:rsid w:val="005227FA"/>
    <w:rsid w:val="00522A5B"/>
    <w:rsid w:val="00524930"/>
    <w:rsid w:val="0053061C"/>
    <w:rsid w:val="00532B74"/>
    <w:rsid w:val="00534529"/>
    <w:rsid w:val="00534A83"/>
    <w:rsid w:val="005518FF"/>
    <w:rsid w:val="005638DF"/>
    <w:rsid w:val="00563EA2"/>
    <w:rsid w:val="005678B7"/>
    <w:rsid w:val="005707BB"/>
    <w:rsid w:val="00570F85"/>
    <w:rsid w:val="005726DA"/>
    <w:rsid w:val="00573807"/>
    <w:rsid w:val="00573FDC"/>
    <w:rsid w:val="005751DA"/>
    <w:rsid w:val="00576B16"/>
    <w:rsid w:val="00586ED4"/>
    <w:rsid w:val="005900DE"/>
    <w:rsid w:val="00590FAA"/>
    <w:rsid w:val="005953E7"/>
    <w:rsid w:val="00596026"/>
    <w:rsid w:val="005A0AF3"/>
    <w:rsid w:val="005A0FCE"/>
    <w:rsid w:val="005A1F88"/>
    <w:rsid w:val="005A3627"/>
    <w:rsid w:val="005B409F"/>
    <w:rsid w:val="005C1A34"/>
    <w:rsid w:val="005D0354"/>
    <w:rsid w:val="005D50C0"/>
    <w:rsid w:val="005E7A88"/>
    <w:rsid w:val="005F3122"/>
    <w:rsid w:val="005F346E"/>
    <w:rsid w:val="005F454D"/>
    <w:rsid w:val="005F5BD0"/>
    <w:rsid w:val="005F6B2D"/>
    <w:rsid w:val="005F6D8F"/>
    <w:rsid w:val="005F7776"/>
    <w:rsid w:val="00611240"/>
    <w:rsid w:val="006209AA"/>
    <w:rsid w:val="00621F18"/>
    <w:rsid w:val="006324C1"/>
    <w:rsid w:val="006328AB"/>
    <w:rsid w:val="00636B3A"/>
    <w:rsid w:val="00640200"/>
    <w:rsid w:val="00641126"/>
    <w:rsid w:val="006445CB"/>
    <w:rsid w:val="006513E8"/>
    <w:rsid w:val="006519CB"/>
    <w:rsid w:val="00656528"/>
    <w:rsid w:val="006603FE"/>
    <w:rsid w:val="00666469"/>
    <w:rsid w:val="00666CF8"/>
    <w:rsid w:val="00666CFE"/>
    <w:rsid w:val="00667B39"/>
    <w:rsid w:val="00667BC2"/>
    <w:rsid w:val="00667FF0"/>
    <w:rsid w:val="00680A99"/>
    <w:rsid w:val="00682968"/>
    <w:rsid w:val="00684731"/>
    <w:rsid w:val="00690558"/>
    <w:rsid w:val="0069286C"/>
    <w:rsid w:val="00692FA7"/>
    <w:rsid w:val="006954A7"/>
    <w:rsid w:val="006A078A"/>
    <w:rsid w:val="006A4639"/>
    <w:rsid w:val="006A4B9C"/>
    <w:rsid w:val="006B4C54"/>
    <w:rsid w:val="006B5910"/>
    <w:rsid w:val="006C3DAC"/>
    <w:rsid w:val="006C6545"/>
    <w:rsid w:val="006D4B0D"/>
    <w:rsid w:val="006D7D8A"/>
    <w:rsid w:val="006E67DE"/>
    <w:rsid w:val="006E6C47"/>
    <w:rsid w:val="006F1679"/>
    <w:rsid w:val="006F5BB1"/>
    <w:rsid w:val="006F6D8A"/>
    <w:rsid w:val="007007E9"/>
    <w:rsid w:val="0070184C"/>
    <w:rsid w:val="007032A1"/>
    <w:rsid w:val="00703B18"/>
    <w:rsid w:val="00704074"/>
    <w:rsid w:val="00705955"/>
    <w:rsid w:val="00707072"/>
    <w:rsid w:val="0071063E"/>
    <w:rsid w:val="00711458"/>
    <w:rsid w:val="00714D39"/>
    <w:rsid w:val="00715757"/>
    <w:rsid w:val="00717565"/>
    <w:rsid w:val="007204B3"/>
    <w:rsid w:val="00722D26"/>
    <w:rsid w:val="00724BF5"/>
    <w:rsid w:val="00725696"/>
    <w:rsid w:val="00730124"/>
    <w:rsid w:val="00732564"/>
    <w:rsid w:val="00737B8D"/>
    <w:rsid w:val="00740DA4"/>
    <w:rsid w:val="00743755"/>
    <w:rsid w:val="0074503B"/>
    <w:rsid w:val="00746D67"/>
    <w:rsid w:val="00750144"/>
    <w:rsid w:val="00750715"/>
    <w:rsid w:val="0077132E"/>
    <w:rsid w:val="007878D8"/>
    <w:rsid w:val="00794667"/>
    <w:rsid w:val="007A3511"/>
    <w:rsid w:val="007A46E7"/>
    <w:rsid w:val="007A4FAC"/>
    <w:rsid w:val="007B3CDB"/>
    <w:rsid w:val="007B6B88"/>
    <w:rsid w:val="007C1BC9"/>
    <w:rsid w:val="007C2EF0"/>
    <w:rsid w:val="007D1551"/>
    <w:rsid w:val="007F0489"/>
    <w:rsid w:val="007F1D95"/>
    <w:rsid w:val="007F45E0"/>
    <w:rsid w:val="00800B38"/>
    <w:rsid w:val="008020E9"/>
    <w:rsid w:val="008029BA"/>
    <w:rsid w:val="008032CB"/>
    <w:rsid w:val="008115E7"/>
    <w:rsid w:val="00812145"/>
    <w:rsid w:val="00812E13"/>
    <w:rsid w:val="00813E7E"/>
    <w:rsid w:val="00815522"/>
    <w:rsid w:val="00815523"/>
    <w:rsid w:val="00817301"/>
    <w:rsid w:val="0083034A"/>
    <w:rsid w:val="00831022"/>
    <w:rsid w:val="00832402"/>
    <w:rsid w:val="00837E66"/>
    <w:rsid w:val="00844E23"/>
    <w:rsid w:val="00850D4C"/>
    <w:rsid w:val="008514BD"/>
    <w:rsid w:val="008518CF"/>
    <w:rsid w:val="00851A88"/>
    <w:rsid w:val="00857998"/>
    <w:rsid w:val="00860055"/>
    <w:rsid w:val="00861635"/>
    <w:rsid w:val="00861CBA"/>
    <w:rsid w:val="0086421D"/>
    <w:rsid w:val="00871AD8"/>
    <w:rsid w:val="0087447C"/>
    <w:rsid w:val="008755F0"/>
    <w:rsid w:val="00875D2E"/>
    <w:rsid w:val="0087664E"/>
    <w:rsid w:val="00880784"/>
    <w:rsid w:val="00883A95"/>
    <w:rsid w:val="008922F7"/>
    <w:rsid w:val="008A1CD2"/>
    <w:rsid w:val="008A3DC6"/>
    <w:rsid w:val="008A5806"/>
    <w:rsid w:val="008B7221"/>
    <w:rsid w:val="008C0E7C"/>
    <w:rsid w:val="008E1C84"/>
    <w:rsid w:val="008F0862"/>
    <w:rsid w:val="008F247B"/>
    <w:rsid w:val="009028D4"/>
    <w:rsid w:val="00904A69"/>
    <w:rsid w:val="00907CD1"/>
    <w:rsid w:val="0091083F"/>
    <w:rsid w:val="00911F06"/>
    <w:rsid w:val="00923ACE"/>
    <w:rsid w:val="00927D8C"/>
    <w:rsid w:val="00930DFD"/>
    <w:rsid w:val="0094023A"/>
    <w:rsid w:val="009417C9"/>
    <w:rsid w:val="00942F4B"/>
    <w:rsid w:val="009439FA"/>
    <w:rsid w:val="00944E9E"/>
    <w:rsid w:val="00945FB2"/>
    <w:rsid w:val="009511E5"/>
    <w:rsid w:val="00951988"/>
    <w:rsid w:val="0095387C"/>
    <w:rsid w:val="00954B1B"/>
    <w:rsid w:val="00955ADF"/>
    <w:rsid w:val="00956A29"/>
    <w:rsid w:val="00960F24"/>
    <w:rsid w:val="0096482D"/>
    <w:rsid w:val="00966984"/>
    <w:rsid w:val="00976B62"/>
    <w:rsid w:val="0097790E"/>
    <w:rsid w:val="0098020B"/>
    <w:rsid w:val="00982CFF"/>
    <w:rsid w:val="00984CE2"/>
    <w:rsid w:val="009857E1"/>
    <w:rsid w:val="00985B46"/>
    <w:rsid w:val="00987400"/>
    <w:rsid w:val="00992CA0"/>
    <w:rsid w:val="00994046"/>
    <w:rsid w:val="00996243"/>
    <w:rsid w:val="00996794"/>
    <w:rsid w:val="009A527E"/>
    <w:rsid w:val="009A531F"/>
    <w:rsid w:val="009B5ACD"/>
    <w:rsid w:val="009B6EA9"/>
    <w:rsid w:val="009C01B1"/>
    <w:rsid w:val="009C192E"/>
    <w:rsid w:val="009C1F8C"/>
    <w:rsid w:val="009C25A9"/>
    <w:rsid w:val="009C4E33"/>
    <w:rsid w:val="009C6DDC"/>
    <w:rsid w:val="009D235F"/>
    <w:rsid w:val="009E2E04"/>
    <w:rsid w:val="009F0812"/>
    <w:rsid w:val="009F2692"/>
    <w:rsid w:val="009F348D"/>
    <w:rsid w:val="009F374F"/>
    <w:rsid w:val="00A1495D"/>
    <w:rsid w:val="00A16596"/>
    <w:rsid w:val="00A223CF"/>
    <w:rsid w:val="00A22D23"/>
    <w:rsid w:val="00A27183"/>
    <w:rsid w:val="00A359C0"/>
    <w:rsid w:val="00A36075"/>
    <w:rsid w:val="00A474AE"/>
    <w:rsid w:val="00A51FAA"/>
    <w:rsid w:val="00A57E70"/>
    <w:rsid w:val="00A60C58"/>
    <w:rsid w:val="00A651A1"/>
    <w:rsid w:val="00A6783D"/>
    <w:rsid w:val="00A70750"/>
    <w:rsid w:val="00A73639"/>
    <w:rsid w:val="00A748BE"/>
    <w:rsid w:val="00A76130"/>
    <w:rsid w:val="00A81BEC"/>
    <w:rsid w:val="00A83B5F"/>
    <w:rsid w:val="00A871DA"/>
    <w:rsid w:val="00A90B36"/>
    <w:rsid w:val="00A91008"/>
    <w:rsid w:val="00A92D7E"/>
    <w:rsid w:val="00AA10D3"/>
    <w:rsid w:val="00AA2816"/>
    <w:rsid w:val="00AA4452"/>
    <w:rsid w:val="00AB21A5"/>
    <w:rsid w:val="00AB280A"/>
    <w:rsid w:val="00AB474B"/>
    <w:rsid w:val="00AB68F3"/>
    <w:rsid w:val="00AB7A86"/>
    <w:rsid w:val="00AC272C"/>
    <w:rsid w:val="00AC2EB1"/>
    <w:rsid w:val="00AD49D0"/>
    <w:rsid w:val="00AD709B"/>
    <w:rsid w:val="00AE1145"/>
    <w:rsid w:val="00AE6BE1"/>
    <w:rsid w:val="00AF7C6C"/>
    <w:rsid w:val="00B0185C"/>
    <w:rsid w:val="00B041CB"/>
    <w:rsid w:val="00B116DA"/>
    <w:rsid w:val="00B1178C"/>
    <w:rsid w:val="00B13BFC"/>
    <w:rsid w:val="00B1545D"/>
    <w:rsid w:val="00B17367"/>
    <w:rsid w:val="00B20206"/>
    <w:rsid w:val="00B20570"/>
    <w:rsid w:val="00B20711"/>
    <w:rsid w:val="00B20B7C"/>
    <w:rsid w:val="00B23D97"/>
    <w:rsid w:val="00B24D43"/>
    <w:rsid w:val="00B2636D"/>
    <w:rsid w:val="00B31304"/>
    <w:rsid w:val="00B32846"/>
    <w:rsid w:val="00B32E07"/>
    <w:rsid w:val="00B35936"/>
    <w:rsid w:val="00B441D1"/>
    <w:rsid w:val="00B44B7B"/>
    <w:rsid w:val="00B517CF"/>
    <w:rsid w:val="00B53EB5"/>
    <w:rsid w:val="00B63190"/>
    <w:rsid w:val="00B7124F"/>
    <w:rsid w:val="00B7152C"/>
    <w:rsid w:val="00B7637F"/>
    <w:rsid w:val="00B85ED4"/>
    <w:rsid w:val="00B93F9C"/>
    <w:rsid w:val="00B97ED7"/>
    <w:rsid w:val="00BA2EBA"/>
    <w:rsid w:val="00BA4524"/>
    <w:rsid w:val="00BA677F"/>
    <w:rsid w:val="00BA7E38"/>
    <w:rsid w:val="00BB2DD9"/>
    <w:rsid w:val="00BB33EC"/>
    <w:rsid w:val="00BB5502"/>
    <w:rsid w:val="00BB5F4B"/>
    <w:rsid w:val="00BB7A5D"/>
    <w:rsid w:val="00BD2C51"/>
    <w:rsid w:val="00BD310B"/>
    <w:rsid w:val="00BE0540"/>
    <w:rsid w:val="00BE6E2C"/>
    <w:rsid w:val="00BE7B53"/>
    <w:rsid w:val="00BF2373"/>
    <w:rsid w:val="00BF682E"/>
    <w:rsid w:val="00BF7953"/>
    <w:rsid w:val="00C00458"/>
    <w:rsid w:val="00C00673"/>
    <w:rsid w:val="00C0256E"/>
    <w:rsid w:val="00C116F9"/>
    <w:rsid w:val="00C13D2C"/>
    <w:rsid w:val="00C14885"/>
    <w:rsid w:val="00C15520"/>
    <w:rsid w:val="00C15D0A"/>
    <w:rsid w:val="00C179CD"/>
    <w:rsid w:val="00C20B71"/>
    <w:rsid w:val="00C232F8"/>
    <w:rsid w:val="00C258D8"/>
    <w:rsid w:val="00C26BB4"/>
    <w:rsid w:val="00C2727C"/>
    <w:rsid w:val="00C319FA"/>
    <w:rsid w:val="00C32AC9"/>
    <w:rsid w:val="00C34672"/>
    <w:rsid w:val="00C44AA6"/>
    <w:rsid w:val="00C457C4"/>
    <w:rsid w:val="00C54328"/>
    <w:rsid w:val="00C54461"/>
    <w:rsid w:val="00C64FF1"/>
    <w:rsid w:val="00C65B7F"/>
    <w:rsid w:val="00C70C0B"/>
    <w:rsid w:val="00C71403"/>
    <w:rsid w:val="00C73AB2"/>
    <w:rsid w:val="00C77021"/>
    <w:rsid w:val="00C80048"/>
    <w:rsid w:val="00C82D9C"/>
    <w:rsid w:val="00C910F4"/>
    <w:rsid w:val="00C94440"/>
    <w:rsid w:val="00C96375"/>
    <w:rsid w:val="00C9656A"/>
    <w:rsid w:val="00C9732B"/>
    <w:rsid w:val="00CA2790"/>
    <w:rsid w:val="00CA295B"/>
    <w:rsid w:val="00CA5F7F"/>
    <w:rsid w:val="00CB28D6"/>
    <w:rsid w:val="00CB6253"/>
    <w:rsid w:val="00CB73B6"/>
    <w:rsid w:val="00CC1D19"/>
    <w:rsid w:val="00CC621E"/>
    <w:rsid w:val="00CC6C36"/>
    <w:rsid w:val="00CC6D17"/>
    <w:rsid w:val="00CE1821"/>
    <w:rsid w:val="00CE32A5"/>
    <w:rsid w:val="00CE5F13"/>
    <w:rsid w:val="00CE6DC3"/>
    <w:rsid w:val="00CF438E"/>
    <w:rsid w:val="00CF7767"/>
    <w:rsid w:val="00D030D3"/>
    <w:rsid w:val="00D06C71"/>
    <w:rsid w:val="00D30E91"/>
    <w:rsid w:val="00D34B14"/>
    <w:rsid w:val="00D3636A"/>
    <w:rsid w:val="00D36612"/>
    <w:rsid w:val="00D40C7B"/>
    <w:rsid w:val="00D44464"/>
    <w:rsid w:val="00D50347"/>
    <w:rsid w:val="00D52C15"/>
    <w:rsid w:val="00D53136"/>
    <w:rsid w:val="00D53D73"/>
    <w:rsid w:val="00D56C16"/>
    <w:rsid w:val="00D64A4D"/>
    <w:rsid w:val="00D6718B"/>
    <w:rsid w:val="00D76279"/>
    <w:rsid w:val="00D76346"/>
    <w:rsid w:val="00D769EC"/>
    <w:rsid w:val="00D812A8"/>
    <w:rsid w:val="00D821BE"/>
    <w:rsid w:val="00D87AD1"/>
    <w:rsid w:val="00D95D22"/>
    <w:rsid w:val="00DA1873"/>
    <w:rsid w:val="00DA1BE0"/>
    <w:rsid w:val="00DA4F1F"/>
    <w:rsid w:val="00DB5C3D"/>
    <w:rsid w:val="00DC4EB1"/>
    <w:rsid w:val="00DC57A6"/>
    <w:rsid w:val="00DC77EA"/>
    <w:rsid w:val="00DD0A7C"/>
    <w:rsid w:val="00DD2376"/>
    <w:rsid w:val="00DD38DD"/>
    <w:rsid w:val="00DE4DA8"/>
    <w:rsid w:val="00DE593C"/>
    <w:rsid w:val="00DE7B5F"/>
    <w:rsid w:val="00DF008D"/>
    <w:rsid w:val="00DF4BC9"/>
    <w:rsid w:val="00DF5275"/>
    <w:rsid w:val="00DF66E8"/>
    <w:rsid w:val="00E07D2E"/>
    <w:rsid w:val="00E07E46"/>
    <w:rsid w:val="00E107CE"/>
    <w:rsid w:val="00E12B47"/>
    <w:rsid w:val="00E205E6"/>
    <w:rsid w:val="00E2207E"/>
    <w:rsid w:val="00E274FF"/>
    <w:rsid w:val="00E351AE"/>
    <w:rsid w:val="00E41628"/>
    <w:rsid w:val="00E44D9E"/>
    <w:rsid w:val="00E51940"/>
    <w:rsid w:val="00E56E14"/>
    <w:rsid w:val="00E6164B"/>
    <w:rsid w:val="00E616C4"/>
    <w:rsid w:val="00E639ED"/>
    <w:rsid w:val="00E675ED"/>
    <w:rsid w:val="00E70BB5"/>
    <w:rsid w:val="00E72667"/>
    <w:rsid w:val="00E72E32"/>
    <w:rsid w:val="00E80B60"/>
    <w:rsid w:val="00E82768"/>
    <w:rsid w:val="00E91D91"/>
    <w:rsid w:val="00E93000"/>
    <w:rsid w:val="00E947E6"/>
    <w:rsid w:val="00E94DA0"/>
    <w:rsid w:val="00E966D5"/>
    <w:rsid w:val="00E96840"/>
    <w:rsid w:val="00E96B56"/>
    <w:rsid w:val="00E97983"/>
    <w:rsid w:val="00EA4F4E"/>
    <w:rsid w:val="00EB13B2"/>
    <w:rsid w:val="00EB161B"/>
    <w:rsid w:val="00EB21F3"/>
    <w:rsid w:val="00EB2E09"/>
    <w:rsid w:val="00EB325A"/>
    <w:rsid w:val="00EB40F7"/>
    <w:rsid w:val="00EB4B24"/>
    <w:rsid w:val="00EC148F"/>
    <w:rsid w:val="00EC540D"/>
    <w:rsid w:val="00EC600A"/>
    <w:rsid w:val="00ED3847"/>
    <w:rsid w:val="00EE472B"/>
    <w:rsid w:val="00EE6901"/>
    <w:rsid w:val="00EE711A"/>
    <w:rsid w:val="00F03B5D"/>
    <w:rsid w:val="00F0503A"/>
    <w:rsid w:val="00F05C33"/>
    <w:rsid w:val="00F076C4"/>
    <w:rsid w:val="00F07C12"/>
    <w:rsid w:val="00F11571"/>
    <w:rsid w:val="00F1246A"/>
    <w:rsid w:val="00F13445"/>
    <w:rsid w:val="00F14091"/>
    <w:rsid w:val="00F16852"/>
    <w:rsid w:val="00F173F7"/>
    <w:rsid w:val="00F214A2"/>
    <w:rsid w:val="00F22EA8"/>
    <w:rsid w:val="00F26A21"/>
    <w:rsid w:val="00F345AC"/>
    <w:rsid w:val="00F34FF2"/>
    <w:rsid w:val="00F41411"/>
    <w:rsid w:val="00F43679"/>
    <w:rsid w:val="00F45353"/>
    <w:rsid w:val="00F461BB"/>
    <w:rsid w:val="00F47E0C"/>
    <w:rsid w:val="00F60129"/>
    <w:rsid w:val="00F60AEB"/>
    <w:rsid w:val="00F66413"/>
    <w:rsid w:val="00F66FC5"/>
    <w:rsid w:val="00F70863"/>
    <w:rsid w:val="00F71D40"/>
    <w:rsid w:val="00F72794"/>
    <w:rsid w:val="00F774F0"/>
    <w:rsid w:val="00F842EA"/>
    <w:rsid w:val="00F85F5B"/>
    <w:rsid w:val="00F95904"/>
    <w:rsid w:val="00FA3A07"/>
    <w:rsid w:val="00FA4DD5"/>
    <w:rsid w:val="00FA64E3"/>
    <w:rsid w:val="00FA6C9A"/>
    <w:rsid w:val="00FA7640"/>
    <w:rsid w:val="00FA7F11"/>
    <w:rsid w:val="00FB4F4B"/>
    <w:rsid w:val="00FC2B35"/>
    <w:rsid w:val="00FD02B3"/>
    <w:rsid w:val="00FD42B7"/>
    <w:rsid w:val="00FD663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D6F8"/>
  <w15:chartTrackingRefBased/>
  <w15:docId w15:val="{0BC8D313-00E1-4A6E-974F-3DC5C72A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428"/>
    <w:pPr>
      <w:tabs>
        <w:tab w:val="left" w:pos="1440"/>
        <w:tab w:val="right" w:pos="8931"/>
      </w:tabs>
      <w:spacing w:after="120"/>
      <w:ind w:left="-142" w:right="-136"/>
    </w:pPr>
    <w:rPr>
      <w:rFonts w:ascii="Garamond" w:hAnsi="Garamond"/>
      <w:bCs/>
      <w:iCs/>
      <w:color w:val="00547A"/>
      <w:sz w:val="26"/>
      <w:szCs w:val="2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0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rtitparagrafo">
    <w:name w:val="rr_titparagrafo"/>
    <w:basedOn w:val="Normale"/>
    <w:rsid w:val="00B041CB"/>
    <w:pPr>
      <w:keepNext/>
      <w:widowControl w:val="0"/>
      <w:spacing w:before="360"/>
      <w:outlineLvl w:val="2"/>
    </w:pPr>
    <w:rPr>
      <w:b/>
      <w:bCs w:val="0"/>
      <w:i/>
      <w:iCs w:val="0"/>
      <w:szCs w:val="20"/>
    </w:rPr>
  </w:style>
  <w:style w:type="paragraph" w:styleId="Testofumetto">
    <w:name w:val="Balloon Text"/>
    <w:basedOn w:val="Normale"/>
    <w:semiHidden/>
    <w:rsid w:val="00B041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71A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1AD8"/>
    <w:pPr>
      <w:tabs>
        <w:tab w:val="center" w:pos="4819"/>
        <w:tab w:val="right" w:pos="9638"/>
      </w:tabs>
    </w:pPr>
  </w:style>
  <w:style w:type="paragraph" w:customStyle="1" w:styleId="rrcorsivo">
    <w:name w:val="rr_corsivo"/>
    <w:basedOn w:val="Normale"/>
    <w:link w:val="rrcorsivoCarattere"/>
    <w:rsid w:val="004F02BF"/>
    <w:pPr>
      <w:widowControl w:val="0"/>
      <w:spacing w:before="60" w:after="60"/>
      <w:ind w:firstLine="567"/>
    </w:pPr>
    <w:rPr>
      <w:i/>
      <w:sz w:val="22"/>
      <w:szCs w:val="20"/>
    </w:rPr>
  </w:style>
  <w:style w:type="character" w:customStyle="1" w:styleId="rrcorsivoCarattere">
    <w:name w:val="rr_corsivo Carattere"/>
    <w:link w:val="rrcorsivo"/>
    <w:locked/>
    <w:rsid w:val="004F02BF"/>
    <w:rPr>
      <w:rFonts w:ascii="Garamond" w:hAnsi="Garamond" w:cs="Times New Roman"/>
      <w:i/>
      <w:sz w:val="22"/>
      <w:lang w:val="it-IT" w:eastAsia="it-IT" w:bidi="ar-SA"/>
    </w:rPr>
  </w:style>
  <w:style w:type="paragraph" w:customStyle="1" w:styleId="rstavnote">
    <w:name w:val="rs_tavnote"/>
    <w:basedOn w:val="Normale"/>
    <w:rsid w:val="004F02BF"/>
    <w:pPr>
      <w:spacing w:before="40"/>
      <w:jc w:val="both"/>
    </w:pPr>
    <w:rPr>
      <w:rFonts w:ascii="Arial" w:hAnsi="Arial"/>
      <w:sz w:val="13"/>
      <w:szCs w:val="13"/>
    </w:rPr>
  </w:style>
  <w:style w:type="paragraph" w:customStyle="1" w:styleId="rrtavlegenda">
    <w:name w:val="rr_tav_legenda"/>
    <w:basedOn w:val="Normale"/>
    <w:rsid w:val="004F02BF"/>
    <w:pPr>
      <w:widowControl w:val="0"/>
      <w:tabs>
        <w:tab w:val="right" w:leader="dot" w:pos="2835"/>
      </w:tabs>
      <w:spacing w:before="40" w:after="40"/>
      <w:ind w:left="254"/>
    </w:pPr>
    <w:rPr>
      <w:rFonts w:ascii="Arial" w:hAnsi="Arial"/>
      <w:i/>
      <w:sz w:val="16"/>
      <w:szCs w:val="20"/>
    </w:rPr>
  </w:style>
  <w:style w:type="paragraph" w:customStyle="1" w:styleId="rrtavvalori3">
    <w:name w:val="rr_tav_valori_3"/>
    <w:basedOn w:val="Normale"/>
    <w:rsid w:val="004F02BF"/>
    <w:pPr>
      <w:keepNext/>
      <w:keepLines/>
      <w:widowControl w:val="0"/>
      <w:tabs>
        <w:tab w:val="decimal" w:pos="3459"/>
        <w:tab w:val="decimal" w:pos="3686"/>
      </w:tabs>
      <w:spacing w:before="40" w:after="40"/>
      <w:ind w:left="254" w:right="170"/>
      <w:jc w:val="right"/>
    </w:pPr>
    <w:rPr>
      <w:rFonts w:ascii="Arial" w:hAnsi="Arial"/>
      <w:sz w:val="16"/>
      <w:szCs w:val="20"/>
    </w:rPr>
  </w:style>
  <w:style w:type="paragraph" w:customStyle="1" w:styleId="rstavsottotitolo">
    <w:name w:val="rs_tavsottotitolo"/>
    <w:basedOn w:val="Normale"/>
    <w:link w:val="rstavsottotitoloCarattere"/>
    <w:rsid w:val="004F02BF"/>
    <w:pPr>
      <w:spacing w:before="40" w:after="40"/>
      <w:jc w:val="center"/>
    </w:pPr>
    <w:rPr>
      <w:rFonts w:ascii="Arial" w:hAnsi="Arial"/>
      <w:i/>
      <w:sz w:val="16"/>
      <w:szCs w:val="16"/>
    </w:rPr>
  </w:style>
  <w:style w:type="character" w:customStyle="1" w:styleId="rstavsottotitoloCarattere">
    <w:name w:val="rs_tavsottotitolo Carattere"/>
    <w:link w:val="rstavsottotitolo"/>
    <w:locked/>
    <w:rsid w:val="004F02BF"/>
    <w:rPr>
      <w:rFonts w:ascii="Arial" w:hAnsi="Arial" w:cs="Times New Roman"/>
      <w:i/>
      <w:sz w:val="16"/>
      <w:szCs w:val="16"/>
      <w:lang w:val="it-IT" w:eastAsia="it-IT" w:bidi="ar-SA"/>
    </w:rPr>
  </w:style>
  <w:style w:type="paragraph" w:customStyle="1" w:styleId="rstavtitolo">
    <w:name w:val="rs_tavtitolo"/>
    <w:basedOn w:val="Normale"/>
    <w:next w:val="rstavsottotitolo"/>
    <w:link w:val="rstavtitoloCarattere"/>
    <w:rsid w:val="004F02BF"/>
    <w:pPr>
      <w:spacing w:before="40"/>
      <w:jc w:val="center"/>
    </w:pPr>
    <w:rPr>
      <w:rFonts w:ascii="Arial" w:hAnsi="Arial"/>
      <w:b/>
      <w:sz w:val="20"/>
    </w:rPr>
  </w:style>
  <w:style w:type="character" w:customStyle="1" w:styleId="rstavtitoloCarattere">
    <w:name w:val="rs_tavtitolo Carattere"/>
    <w:link w:val="rstavtitolo"/>
    <w:locked/>
    <w:rsid w:val="004F02BF"/>
    <w:rPr>
      <w:rFonts w:ascii="Arial" w:hAnsi="Arial" w:cs="Times New Roman"/>
      <w:b/>
      <w:sz w:val="24"/>
      <w:szCs w:val="24"/>
      <w:lang w:val="it-IT" w:eastAsia="it-IT" w:bidi="ar-SA"/>
    </w:rPr>
  </w:style>
  <w:style w:type="character" w:styleId="Numeropagina">
    <w:name w:val="page number"/>
    <w:rsid w:val="00E96840"/>
    <w:rPr>
      <w:rFonts w:cs="Times New Roman"/>
    </w:rPr>
  </w:style>
  <w:style w:type="paragraph" w:customStyle="1" w:styleId="tondodopo">
    <w:name w:val="tondo_dopo"/>
    <w:basedOn w:val="Normale"/>
    <w:next w:val="Normale"/>
    <w:link w:val="tondodopoCarattere"/>
    <w:rsid w:val="0018441E"/>
    <w:pPr>
      <w:spacing w:before="240" w:after="60"/>
      <w:ind w:firstLine="454"/>
      <w:jc w:val="both"/>
    </w:pPr>
  </w:style>
  <w:style w:type="character" w:customStyle="1" w:styleId="tondodopoCarattere">
    <w:name w:val="tondo_dopo Carattere"/>
    <w:link w:val="tondodopo"/>
    <w:locked/>
    <w:rsid w:val="005A0FCE"/>
    <w:rPr>
      <w:rFonts w:ascii="Garamond" w:hAnsi="Garamond" w:cs="Times New Roman"/>
      <w:sz w:val="24"/>
      <w:szCs w:val="24"/>
      <w:lang w:val="x-none" w:eastAsia="en-GB"/>
    </w:rPr>
  </w:style>
  <w:style w:type="character" w:styleId="Rimandocommento">
    <w:name w:val="annotation reference"/>
    <w:semiHidden/>
    <w:rsid w:val="00C258D8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C258D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258D8"/>
    <w:rPr>
      <w:b/>
      <w:bCs w:val="0"/>
    </w:rPr>
  </w:style>
  <w:style w:type="paragraph" w:customStyle="1" w:styleId="rrTondospazio">
    <w:name w:val="rr_Tondo_spazio"/>
    <w:basedOn w:val="Normale"/>
    <w:next w:val="Normale"/>
    <w:link w:val="rrTondospazioCarattere"/>
    <w:rsid w:val="00C9656A"/>
    <w:pPr>
      <w:widowControl w:val="0"/>
      <w:spacing w:before="240" w:after="60"/>
      <w:ind w:firstLine="567"/>
      <w:jc w:val="both"/>
    </w:pPr>
    <w:rPr>
      <w:szCs w:val="20"/>
    </w:rPr>
  </w:style>
  <w:style w:type="character" w:customStyle="1" w:styleId="rrTondospazioCarattere">
    <w:name w:val="rr_Tondo_spazio Carattere"/>
    <w:link w:val="rrTondospazio"/>
    <w:locked/>
    <w:rsid w:val="00C9656A"/>
    <w:rPr>
      <w:rFonts w:ascii="Garamond" w:hAnsi="Garamond" w:cs="Times New Roman"/>
      <w:sz w:val="24"/>
      <w:lang w:val="it-IT" w:eastAsia="it-IT" w:bidi="ar-SA"/>
    </w:rPr>
  </w:style>
  <w:style w:type="paragraph" w:customStyle="1" w:styleId="tavnoteprima0pt">
    <w:name w:val="tavnote + prima 0 pt"/>
    <w:basedOn w:val="rstavnote"/>
    <w:rsid w:val="00DF008D"/>
    <w:pPr>
      <w:spacing w:before="0"/>
    </w:pPr>
  </w:style>
  <w:style w:type="paragraph" w:customStyle="1" w:styleId="tavtitolo">
    <w:name w:val="tavtitolo"/>
    <w:basedOn w:val="Normale"/>
    <w:next w:val="Normale"/>
    <w:link w:val="tavtitoloCarattere"/>
    <w:rsid w:val="0018441E"/>
    <w:pPr>
      <w:spacing w:before="40"/>
      <w:jc w:val="center"/>
    </w:pPr>
    <w:rPr>
      <w:rFonts w:ascii="Arial" w:hAnsi="Arial"/>
      <w:b/>
      <w:sz w:val="18"/>
    </w:rPr>
  </w:style>
  <w:style w:type="paragraph" w:customStyle="1" w:styleId="tavsottotitlo">
    <w:name w:val="tavsottotitlo"/>
    <w:basedOn w:val="Normale"/>
    <w:rsid w:val="00DF008D"/>
    <w:pPr>
      <w:jc w:val="center"/>
    </w:pPr>
    <w:rPr>
      <w:rFonts w:cs="Arial"/>
      <w:i/>
      <w:sz w:val="22"/>
      <w:szCs w:val="22"/>
    </w:rPr>
  </w:style>
  <w:style w:type="paragraph" w:customStyle="1" w:styleId="tavsottotitolo">
    <w:name w:val="tavsottotitolo"/>
    <w:basedOn w:val="Normale"/>
    <w:next w:val="Normale"/>
    <w:link w:val="tavsottotitoloCarattere"/>
    <w:rsid w:val="0018441E"/>
    <w:pPr>
      <w:spacing w:after="40"/>
      <w:jc w:val="center"/>
    </w:pPr>
    <w:rPr>
      <w:rFonts w:ascii="Arial" w:hAnsi="Arial"/>
      <w:i/>
      <w:sz w:val="16"/>
    </w:rPr>
  </w:style>
  <w:style w:type="character" w:customStyle="1" w:styleId="tavtitoloCarattere">
    <w:name w:val="tavtitolo Carattere"/>
    <w:link w:val="tavtitolo"/>
    <w:locked/>
    <w:rsid w:val="00DF008D"/>
    <w:rPr>
      <w:rFonts w:ascii="Arial" w:hAnsi="Arial" w:cs="Times New Roman"/>
      <w:b/>
      <w:sz w:val="24"/>
      <w:szCs w:val="24"/>
      <w:lang w:val="x-none" w:eastAsia="en-GB"/>
    </w:rPr>
  </w:style>
  <w:style w:type="character" w:customStyle="1" w:styleId="tavsottotitoloCarattere">
    <w:name w:val="tavsottotitolo Carattere"/>
    <w:link w:val="tavsottotitolo"/>
    <w:locked/>
    <w:rsid w:val="00DF008D"/>
    <w:rPr>
      <w:rFonts w:ascii="Arial" w:hAnsi="Arial" w:cs="Times New Roman"/>
      <w:b/>
      <w:i/>
      <w:sz w:val="24"/>
      <w:szCs w:val="24"/>
      <w:lang w:val="x-none" w:eastAsia="en-GB"/>
    </w:rPr>
  </w:style>
  <w:style w:type="paragraph" w:styleId="Sommario2">
    <w:name w:val="toc 2"/>
    <w:basedOn w:val="Normale"/>
    <w:next w:val="Normale"/>
    <w:semiHidden/>
    <w:rsid w:val="0018441E"/>
    <w:pPr>
      <w:tabs>
        <w:tab w:val="left" w:pos="284"/>
        <w:tab w:val="left" w:pos="624"/>
        <w:tab w:val="left" w:pos="720"/>
        <w:tab w:val="right" w:pos="7927"/>
      </w:tabs>
      <w:spacing w:before="60"/>
      <w:ind w:left="284"/>
      <w:contextualSpacing/>
    </w:pPr>
    <w:rPr>
      <w:b/>
      <w:sz w:val="22"/>
      <w:szCs w:val="20"/>
    </w:rPr>
  </w:style>
  <w:style w:type="paragraph" w:styleId="Sommario3">
    <w:name w:val="toc 3"/>
    <w:basedOn w:val="Normale"/>
    <w:next w:val="Normale"/>
    <w:semiHidden/>
    <w:rsid w:val="0018441E"/>
    <w:pPr>
      <w:tabs>
        <w:tab w:val="right" w:pos="7927"/>
      </w:tabs>
      <w:ind w:left="624"/>
    </w:pPr>
    <w:rPr>
      <w:sz w:val="22"/>
      <w:szCs w:val="20"/>
    </w:rPr>
  </w:style>
  <w:style w:type="paragraph" w:customStyle="1" w:styleId="tavnumero">
    <w:name w:val="tavnumero"/>
    <w:basedOn w:val="Normale"/>
    <w:next w:val="Normale"/>
    <w:rsid w:val="0018441E"/>
    <w:pPr>
      <w:spacing w:before="240"/>
      <w:jc w:val="right"/>
    </w:pPr>
    <w:rPr>
      <w:rFonts w:ascii="Arial" w:hAnsi="Arial"/>
      <w:b/>
      <w:sz w:val="16"/>
    </w:rPr>
  </w:style>
  <w:style w:type="paragraph" w:styleId="Sommario1">
    <w:name w:val="toc 1"/>
    <w:basedOn w:val="Normale"/>
    <w:next w:val="Normale"/>
    <w:semiHidden/>
    <w:rsid w:val="0018441E"/>
    <w:pPr>
      <w:tabs>
        <w:tab w:val="right" w:pos="7938"/>
      </w:tabs>
      <w:spacing w:before="120"/>
    </w:pPr>
    <w:rPr>
      <w:b/>
      <w:sz w:val="22"/>
    </w:rPr>
  </w:style>
  <w:style w:type="paragraph" w:customStyle="1" w:styleId="tavvalori">
    <w:name w:val="tavvalori"/>
    <w:basedOn w:val="Normale"/>
    <w:rsid w:val="0018441E"/>
    <w:pPr>
      <w:jc w:val="right"/>
    </w:pPr>
    <w:rPr>
      <w:rFonts w:ascii="Arial" w:hAnsi="Arial" w:cs="Arial"/>
      <w:bCs w:val="0"/>
      <w:noProof/>
      <w:color w:val="000000"/>
      <w:sz w:val="16"/>
      <w:szCs w:val="16"/>
    </w:rPr>
  </w:style>
  <w:style w:type="paragraph" w:customStyle="1" w:styleId="tavnoteultimariga">
    <w:name w:val="tavnote_ultimariga"/>
    <w:basedOn w:val="Normale"/>
    <w:next w:val="Normale"/>
    <w:rsid w:val="0018441E"/>
    <w:pPr>
      <w:spacing w:after="40"/>
      <w:jc w:val="both"/>
    </w:pPr>
    <w:rPr>
      <w:rFonts w:ascii="Arial" w:hAnsi="Arial"/>
      <w:sz w:val="13"/>
    </w:rPr>
  </w:style>
  <w:style w:type="paragraph" w:customStyle="1" w:styleId="tondo">
    <w:name w:val="tondo"/>
    <w:basedOn w:val="Normale"/>
    <w:next w:val="Normale"/>
    <w:rsid w:val="0018441E"/>
    <w:pPr>
      <w:spacing w:after="60"/>
      <w:ind w:firstLine="454"/>
      <w:jc w:val="both"/>
    </w:pPr>
  </w:style>
  <w:style w:type="paragraph" w:customStyle="1" w:styleId="titcapitolo">
    <w:name w:val="titcapitolo"/>
    <w:basedOn w:val="Normale"/>
    <w:next w:val="Normale"/>
    <w:rsid w:val="0018441E"/>
    <w:pPr>
      <w:numPr>
        <w:numId w:val="3"/>
      </w:numPr>
      <w:spacing w:before="840"/>
    </w:pPr>
    <w:rPr>
      <w:b/>
      <w:caps/>
      <w:sz w:val="28"/>
    </w:rPr>
  </w:style>
  <w:style w:type="paragraph" w:customStyle="1" w:styleId="indice">
    <w:name w:val="indice"/>
    <w:basedOn w:val="Normale"/>
    <w:next w:val="Normale"/>
    <w:rsid w:val="0018441E"/>
    <w:pPr>
      <w:spacing w:before="1080" w:after="240"/>
    </w:pPr>
    <w:rPr>
      <w:b/>
      <w:bCs w:val="0"/>
      <w:sz w:val="28"/>
      <w:szCs w:val="20"/>
    </w:rPr>
  </w:style>
  <w:style w:type="paragraph" w:customStyle="1" w:styleId="titparagrafo">
    <w:name w:val="titparagrafo"/>
    <w:basedOn w:val="Normale"/>
    <w:next w:val="Normale"/>
    <w:rsid w:val="0018441E"/>
    <w:pPr>
      <w:spacing w:before="480" w:after="240"/>
    </w:pPr>
    <w:rPr>
      <w:b/>
      <w:i/>
    </w:rPr>
  </w:style>
  <w:style w:type="paragraph" w:customStyle="1" w:styleId="riqtondo">
    <w:name w:val="riq_tondo"/>
    <w:basedOn w:val="Normale"/>
    <w:next w:val="Normale"/>
    <w:rsid w:val="0018441E"/>
    <w:pPr>
      <w:shd w:val="clear" w:color="auto" w:fill="E7F0F5"/>
      <w:spacing w:after="60"/>
      <w:jc w:val="both"/>
    </w:pPr>
  </w:style>
  <w:style w:type="paragraph" w:customStyle="1" w:styleId="riqtitolo">
    <w:name w:val="riq_titolo"/>
    <w:basedOn w:val="Normale"/>
    <w:rsid w:val="0018441E"/>
    <w:pPr>
      <w:keepNext/>
      <w:keepLines/>
      <w:shd w:val="clear" w:color="auto" w:fill="00547A"/>
      <w:spacing w:before="360"/>
      <w:jc w:val="center"/>
    </w:pPr>
    <w:rPr>
      <w:b/>
      <w:bCs w:val="0"/>
      <w:color w:val="FFFFFF"/>
      <w:sz w:val="22"/>
      <w:szCs w:val="20"/>
    </w:rPr>
  </w:style>
  <w:style w:type="paragraph" w:customStyle="1" w:styleId="indiceriquadri">
    <w:name w:val="indice riquadri"/>
    <w:basedOn w:val="Normale"/>
    <w:next w:val="Normale"/>
    <w:rsid w:val="0018441E"/>
    <w:pPr>
      <w:spacing w:before="80" w:after="80"/>
    </w:pPr>
    <w:rPr>
      <w:b/>
      <w:szCs w:val="20"/>
    </w:rPr>
  </w:style>
  <w:style w:type="paragraph" w:customStyle="1" w:styleId="titsezione">
    <w:name w:val="titsezione"/>
    <w:basedOn w:val="Normale"/>
    <w:rsid w:val="0018441E"/>
    <w:pPr>
      <w:spacing w:before="1320" w:after="720"/>
      <w:jc w:val="center"/>
    </w:pPr>
    <w:rPr>
      <w:b/>
      <w:caps/>
      <w:sz w:val="32"/>
    </w:rPr>
  </w:style>
  <w:style w:type="paragraph" w:customStyle="1" w:styleId="tavnoteprimariga">
    <w:name w:val="tavnote_primariga"/>
    <w:basedOn w:val="Normale"/>
    <w:next w:val="Normale"/>
    <w:rsid w:val="0018441E"/>
    <w:pPr>
      <w:spacing w:before="40"/>
      <w:jc w:val="both"/>
    </w:pPr>
    <w:rPr>
      <w:rFonts w:ascii="Arial" w:hAnsi="Arial"/>
      <w:sz w:val="13"/>
    </w:rPr>
  </w:style>
  <w:style w:type="paragraph" w:customStyle="1" w:styleId="riqtavnumero">
    <w:name w:val="riq_tavnumero"/>
    <w:basedOn w:val="Normale"/>
    <w:next w:val="Normale"/>
    <w:rsid w:val="0018441E"/>
    <w:pPr>
      <w:shd w:val="clear" w:color="auto" w:fill="E7F0F5"/>
      <w:spacing w:before="240"/>
      <w:jc w:val="right"/>
    </w:pPr>
    <w:rPr>
      <w:rFonts w:ascii="Arial" w:hAnsi="Arial"/>
      <w:b/>
      <w:sz w:val="16"/>
    </w:rPr>
  </w:style>
  <w:style w:type="paragraph" w:customStyle="1" w:styleId="tavlegenda">
    <w:name w:val="tavlegenda"/>
    <w:basedOn w:val="Normale"/>
    <w:next w:val="Normale"/>
    <w:rsid w:val="0018441E"/>
    <w:rPr>
      <w:rFonts w:ascii="Arial" w:hAnsi="Arial"/>
      <w:sz w:val="16"/>
      <w:szCs w:val="16"/>
    </w:rPr>
  </w:style>
  <w:style w:type="paragraph" w:customStyle="1" w:styleId="appindicevoce">
    <w:name w:val="app_indicevoce"/>
    <w:basedOn w:val="Normale"/>
    <w:next w:val="Normale"/>
    <w:rsid w:val="0018441E"/>
    <w:pPr>
      <w:tabs>
        <w:tab w:val="left" w:pos="140"/>
        <w:tab w:val="left" w:pos="476"/>
        <w:tab w:val="left" w:pos="851"/>
      </w:tabs>
    </w:pPr>
    <w:rPr>
      <w:sz w:val="20"/>
    </w:rPr>
  </w:style>
  <w:style w:type="paragraph" w:customStyle="1" w:styleId="appindicecap">
    <w:name w:val="app_indicecap"/>
    <w:basedOn w:val="Normale"/>
    <w:next w:val="Normale"/>
    <w:rsid w:val="0018441E"/>
    <w:pPr>
      <w:spacing w:before="240" w:after="240"/>
    </w:pPr>
    <w:rPr>
      <w:b/>
      <w:caps/>
    </w:rPr>
  </w:style>
  <w:style w:type="paragraph" w:customStyle="1" w:styleId="notemetcap">
    <w:name w:val="notemet_cap"/>
    <w:basedOn w:val="Normale"/>
    <w:next w:val="Normale"/>
    <w:rsid w:val="0018441E"/>
    <w:pPr>
      <w:spacing w:before="360"/>
    </w:pPr>
    <w:rPr>
      <w:b/>
      <w:caps/>
      <w:sz w:val="22"/>
    </w:rPr>
  </w:style>
  <w:style w:type="paragraph" w:customStyle="1" w:styleId="riqcorsivo">
    <w:name w:val="riq_corsivo"/>
    <w:basedOn w:val="Normale"/>
    <w:next w:val="Normale"/>
    <w:rsid w:val="0018441E"/>
    <w:pPr>
      <w:shd w:val="clear" w:color="auto" w:fill="E7F0F5"/>
      <w:spacing w:before="240"/>
      <w:jc w:val="both"/>
    </w:pPr>
    <w:rPr>
      <w:i/>
      <w:sz w:val="22"/>
    </w:rPr>
  </w:style>
  <w:style w:type="paragraph" w:customStyle="1" w:styleId="notemettavfig">
    <w:name w:val="notemet_tavfig"/>
    <w:basedOn w:val="Normale"/>
    <w:next w:val="Normale"/>
    <w:rsid w:val="0018441E"/>
    <w:pPr>
      <w:keepNext/>
      <w:spacing w:before="240"/>
    </w:pPr>
    <w:rPr>
      <w:sz w:val="20"/>
      <w:szCs w:val="20"/>
    </w:rPr>
  </w:style>
  <w:style w:type="paragraph" w:customStyle="1" w:styleId="corsivo">
    <w:name w:val="corsivo"/>
    <w:basedOn w:val="Normale"/>
    <w:next w:val="Normale"/>
    <w:rsid w:val="0018441E"/>
    <w:pPr>
      <w:spacing w:before="240"/>
      <w:ind w:firstLine="454"/>
      <w:jc w:val="both"/>
    </w:pPr>
    <w:rPr>
      <w:i/>
      <w:sz w:val="22"/>
    </w:rPr>
  </w:style>
  <w:style w:type="paragraph" w:customStyle="1" w:styleId="corsivoacapo">
    <w:name w:val="corsivo_acapo"/>
    <w:basedOn w:val="Normale"/>
    <w:next w:val="Normale"/>
    <w:rsid w:val="0018441E"/>
    <w:pPr>
      <w:spacing w:before="60"/>
      <w:ind w:firstLine="454"/>
      <w:jc w:val="both"/>
    </w:pPr>
    <w:rPr>
      <w:i/>
      <w:sz w:val="22"/>
    </w:rPr>
  </w:style>
  <w:style w:type="paragraph" w:customStyle="1" w:styleId="notemettesto">
    <w:name w:val="notemet_testo"/>
    <w:basedOn w:val="Normale"/>
    <w:next w:val="Normale"/>
    <w:rsid w:val="0018441E"/>
    <w:pPr>
      <w:spacing w:before="60"/>
      <w:ind w:firstLine="454"/>
      <w:jc w:val="both"/>
    </w:pPr>
    <w:rPr>
      <w:sz w:val="20"/>
    </w:rPr>
  </w:style>
  <w:style w:type="paragraph" w:customStyle="1" w:styleId="notemetpar">
    <w:name w:val="notemet_par"/>
    <w:basedOn w:val="Normale"/>
    <w:next w:val="Normale"/>
    <w:rsid w:val="0018441E"/>
    <w:pPr>
      <w:spacing w:before="120"/>
      <w:jc w:val="both"/>
    </w:pPr>
    <w:rPr>
      <w:b/>
      <w:sz w:val="20"/>
    </w:rPr>
  </w:style>
  <w:style w:type="paragraph" w:customStyle="1" w:styleId="tavtitcolonne">
    <w:name w:val="tavtitcolonne"/>
    <w:basedOn w:val="Normale"/>
    <w:next w:val="Normale"/>
    <w:rsid w:val="0018441E"/>
    <w:pPr>
      <w:jc w:val="center"/>
    </w:pPr>
    <w:rPr>
      <w:rFonts w:ascii="Arial" w:hAnsi="Arial"/>
      <w:sz w:val="14"/>
    </w:rPr>
  </w:style>
  <w:style w:type="paragraph" w:customStyle="1" w:styleId="tavtitlegenda">
    <w:name w:val="tavtitlegenda"/>
    <w:basedOn w:val="Normale"/>
    <w:next w:val="Normale"/>
    <w:rsid w:val="0018441E"/>
    <w:pPr>
      <w:jc w:val="center"/>
    </w:pPr>
    <w:rPr>
      <w:rFonts w:ascii="Arial" w:hAnsi="Arial"/>
      <w:caps/>
      <w:sz w:val="14"/>
    </w:rPr>
  </w:style>
  <w:style w:type="paragraph" w:customStyle="1" w:styleId="tavnoteprima">
    <w:name w:val="tav_noteprima"/>
    <w:basedOn w:val="rstavnote"/>
    <w:rsid w:val="00DF008D"/>
  </w:style>
  <w:style w:type="paragraph" w:customStyle="1" w:styleId="tavnoteultimariga0">
    <w:name w:val="tav_noteultimariga"/>
    <w:basedOn w:val="rstavnote"/>
    <w:rsid w:val="00DF008D"/>
  </w:style>
  <w:style w:type="paragraph" w:customStyle="1" w:styleId="Paragrafoelenco1">
    <w:name w:val="Paragrafo elenco1"/>
    <w:basedOn w:val="Normale"/>
    <w:rsid w:val="0001308B"/>
    <w:pPr>
      <w:ind w:left="720"/>
      <w:contextualSpacing/>
    </w:pPr>
  </w:style>
  <w:style w:type="character" w:styleId="Enfasigrassetto">
    <w:name w:val="Strong"/>
    <w:qFormat/>
    <w:rsid w:val="00534529"/>
    <w:rPr>
      <w:rFonts w:cs="Times New Roman"/>
      <w:b/>
      <w:bCs/>
    </w:rPr>
  </w:style>
  <w:style w:type="character" w:styleId="Collegamentoipertestuale">
    <w:name w:val="Hyperlink"/>
    <w:rsid w:val="00197C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3FB9"/>
    <w:pPr>
      <w:tabs>
        <w:tab w:val="clear" w:pos="1440"/>
        <w:tab w:val="clear" w:pos="8931"/>
      </w:tabs>
      <w:spacing w:after="160" w:line="259" w:lineRule="auto"/>
      <w:ind w:left="720" w:right="0"/>
      <w:contextualSpacing/>
    </w:pPr>
    <w:rPr>
      <w:rFonts w:ascii="Calibri" w:eastAsia="Calibri" w:hAnsi="Calibri"/>
      <w:bCs w:val="0"/>
      <w:i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ufin.perugia@bancaditali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ufin.perugia@bancaditalia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I\01%20Rapporto%20Annuale\2012\98%20%20linee%20guida\ecore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4B9D704691F84696787624D33E64D1" ma:contentTypeVersion="4" ma:contentTypeDescription="Creare un nuovo documento." ma:contentTypeScope="" ma:versionID="c3071ae2e9a765308e69c311522bf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8fbdd9a6ed9664c65f32a45f57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BCA8-522E-4E91-826E-A3448FB059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F46954-41B9-4B33-9B41-D798A7168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D7512-059F-4C53-8D64-226B99BA9E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4EC0AF-3013-4333-B2E7-09E0F0217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032B00-9668-4FD8-A4EA-D98FC65D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ecoreg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la Direzione</vt:lpstr>
    </vt:vector>
  </TitlesOfParts>
  <Company>Banca d'Italia</Company>
  <LinksUpToDate>false</LinksUpToDate>
  <CharactersWithSpaces>929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mailto:edufin.perugia@bancaditalia.it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la Direzione</dc:title>
  <dc:subject/>
  <dc:creator>h451060</dc:creator>
  <cp:keywords/>
  <cp:lastModifiedBy>Paolo Guaitini</cp:lastModifiedBy>
  <cp:revision>5</cp:revision>
  <cp:lastPrinted>2020-12-18T13:34:00Z</cp:lastPrinted>
  <dcterms:created xsi:type="dcterms:W3CDTF">2020-12-18T13:42:00Z</dcterms:created>
  <dcterms:modified xsi:type="dcterms:W3CDTF">2020-12-18T14:15:00Z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Paolo Guaitini</vt:lpwstr>
  </property>
  <property fmtid="{D5CDD505-2E9C-101B-9397-08002B2CF9AE}" pid="3" name="display_urn:schemas-microsoft-com:office:office#Author">
    <vt:lpwstr>Paolo Guaitini</vt:lpwstr>
  </property>
</Properties>
</file>