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1D7B1" w14:textId="77777777" w:rsidR="00574B79" w:rsidRDefault="00574B79" w:rsidP="00830D69">
      <w:pPr>
        <w:ind w:left="6096"/>
      </w:pPr>
    </w:p>
    <w:p w14:paraId="21AC84BC" w14:textId="77777777" w:rsidR="00574B79" w:rsidRDefault="00574B79" w:rsidP="00830D69">
      <w:pPr>
        <w:ind w:left="6096"/>
      </w:pPr>
    </w:p>
    <w:p w14:paraId="01E6097B" w14:textId="120FE5E5" w:rsidR="00990C18" w:rsidRDefault="00830D69" w:rsidP="00830D69">
      <w:pPr>
        <w:ind w:left="6096"/>
        <w:rPr>
          <w:lang w:val="uz-Cyrl-UZ" w:eastAsia="uz-Cyrl-UZ" w:bidi="uz-Cyrl-UZ"/>
        </w:rPr>
      </w:pPr>
      <w:r>
        <w:t>All’</w:t>
      </w:r>
      <w:r w:rsidR="00622E25">
        <w:t xml:space="preserve">Ufficio Scolastico Regionale </w:t>
      </w:r>
    </w:p>
    <w:p w14:paraId="1FFDA70F" w14:textId="236DCBBD" w:rsidR="00990C18" w:rsidRDefault="00622E25" w:rsidP="00830D69">
      <w:pPr>
        <w:ind w:left="6096"/>
        <w:rPr>
          <w:lang w:eastAsia="uz-Cyrl-UZ" w:bidi="uz-Cyrl-UZ"/>
        </w:rPr>
      </w:pPr>
      <w:r>
        <w:t>per l’Umbria</w:t>
      </w:r>
      <w:r w:rsidR="00EB7041">
        <w:t xml:space="preserve"> – Ufficio III </w:t>
      </w:r>
      <w:bookmarkStart w:id="0" w:name="_GoBack"/>
      <w:bookmarkEnd w:id="0"/>
      <w:r w:rsidR="00EB7041">
        <w:t>ATP di Perugia</w:t>
      </w:r>
      <w:r w:rsidR="00830D69">
        <w:rPr>
          <w:lang w:val="uz-Cyrl-UZ" w:eastAsia="uz-Cyrl-UZ" w:bidi="uz-Cyrl-UZ"/>
        </w:rPr>
        <w:t xml:space="preserve"> </w:t>
      </w:r>
    </w:p>
    <w:p w14:paraId="67B2CC6A" w14:textId="50465A3E" w:rsidR="00565660" w:rsidRPr="00565660" w:rsidRDefault="003B2096" w:rsidP="00830D69">
      <w:pPr>
        <w:ind w:left="6096"/>
        <w:rPr>
          <w:lang w:eastAsia="uz-Cyrl-UZ" w:bidi="uz-Cyrl-UZ"/>
        </w:rPr>
      </w:pPr>
      <w:r>
        <w:rPr>
          <w:lang w:eastAsia="uz-Cyrl-UZ" w:bidi="uz-Cyrl-UZ"/>
        </w:rPr>
        <w:t>Uff. organici</w:t>
      </w:r>
    </w:p>
    <w:p w14:paraId="60FEB3A7" w14:textId="77777777" w:rsidR="00990C18" w:rsidRDefault="00990C18">
      <w:pPr>
        <w:rPr>
          <w:lang w:val="uz-Cyrl-UZ" w:eastAsia="uz-Cyrl-UZ" w:bidi="uz-Cyrl-UZ"/>
        </w:rPr>
      </w:pPr>
    </w:p>
    <w:p w14:paraId="263EF944" w14:textId="77777777" w:rsidR="00990C18" w:rsidRDefault="00990C18">
      <w:pPr>
        <w:rPr>
          <w:lang w:val="uz-Cyrl-UZ" w:eastAsia="uz-Cyrl-UZ" w:bidi="uz-Cyrl-UZ"/>
        </w:rPr>
      </w:pPr>
    </w:p>
    <w:p w14:paraId="2B2A7B06" w14:textId="126C47FF" w:rsidR="0073662F" w:rsidRPr="0073662F" w:rsidRDefault="0073662F" w:rsidP="0073662F">
      <w:pPr>
        <w:autoSpaceDE w:val="0"/>
        <w:autoSpaceDN w:val="0"/>
        <w:jc w:val="center"/>
        <w:rPr>
          <w:b/>
          <w:bCs/>
        </w:rPr>
      </w:pPr>
      <w:r w:rsidRPr="0073662F">
        <w:rPr>
          <w:b/>
          <w:bCs/>
        </w:rPr>
        <w:t xml:space="preserve">DICHIARAZIONE SOSTITUTIVA </w:t>
      </w:r>
    </w:p>
    <w:p w14:paraId="17BE589E" w14:textId="325682FC" w:rsidR="0073662F" w:rsidRPr="0073662F" w:rsidRDefault="0073662F" w:rsidP="0073662F">
      <w:pPr>
        <w:autoSpaceDE w:val="0"/>
        <w:autoSpaceDN w:val="0"/>
        <w:spacing w:line="360" w:lineRule="atLeast"/>
        <w:jc w:val="center"/>
        <w:rPr>
          <w:b/>
          <w:bCs/>
          <w:lang w:val="de-DE"/>
        </w:rPr>
      </w:pPr>
      <w:r w:rsidRPr="0073662F">
        <w:rPr>
          <w:b/>
          <w:bCs/>
          <w:lang w:val="de-DE"/>
        </w:rPr>
        <w:t>(</w:t>
      </w:r>
      <w:r w:rsidR="00B47696">
        <w:rPr>
          <w:b/>
          <w:bCs/>
          <w:lang w:val="de-DE"/>
        </w:rPr>
        <w:t xml:space="preserve">ex </w:t>
      </w:r>
      <w:r w:rsidRPr="0073662F">
        <w:rPr>
          <w:b/>
          <w:bCs/>
          <w:lang w:val="de-DE"/>
        </w:rPr>
        <w:t>D.P.R. n. 445 del 28/12/2000)</w:t>
      </w:r>
    </w:p>
    <w:p w14:paraId="58ED793F" w14:textId="77777777" w:rsidR="00990C18" w:rsidRPr="0073662F" w:rsidRDefault="00990C18">
      <w:pPr>
        <w:rPr>
          <w:lang w:val="de-DE" w:eastAsia="uz-Cyrl-UZ" w:bidi="uz-Cyrl-UZ"/>
        </w:rPr>
      </w:pPr>
    </w:p>
    <w:p w14:paraId="30119132" w14:textId="77777777" w:rsidR="00990C18" w:rsidRPr="004C1B9F" w:rsidRDefault="00990C18">
      <w:pPr>
        <w:rPr>
          <w:lang w:eastAsia="uz-Cyrl-UZ" w:bidi="uz-Cyrl-UZ"/>
        </w:rPr>
      </w:pPr>
    </w:p>
    <w:p w14:paraId="543BC225" w14:textId="77777777" w:rsidR="00574B79" w:rsidRPr="004C1B9F" w:rsidRDefault="00574B79" w:rsidP="00235EA9">
      <w:pPr>
        <w:ind w:firstLine="284"/>
        <w:jc w:val="both"/>
      </w:pPr>
    </w:p>
    <w:p w14:paraId="200F307E" w14:textId="21851FC2" w:rsidR="00565660" w:rsidRDefault="003B2096" w:rsidP="00574B79">
      <w:pPr>
        <w:spacing w:line="276" w:lineRule="auto"/>
        <w:ind w:firstLine="284"/>
        <w:jc w:val="both"/>
      </w:pPr>
      <w:r>
        <w:t>Il</w:t>
      </w:r>
      <w:r w:rsidR="001D6ABE">
        <w:t>/la</w:t>
      </w:r>
      <w:r>
        <w:t xml:space="preserve"> sottoscritto</w:t>
      </w:r>
      <w:r w:rsidR="001D6ABE">
        <w:t>/a Cognome</w:t>
      </w:r>
      <w:r>
        <w:t>_____________________________</w:t>
      </w:r>
      <w:r w:rsidR="001D6ABE">
        <w:t xml:space="preserve"> Nome____________________ </w:t>
      </w:r>
      <w:r>
        <w:t>nato</w:t>
      </w:r>
      <w:r w:rsidR="001D6ABE">
        <w:t xml:space="preserve">/a </w:t>
      </w:r>
      <w:r>
        <w:t xml:space="preserve"> </w:t>
      </w:r>
      <w:proofErr w:type="spellStart"/>
      <w:r>
        <w:t>a</w:t>
      </w:r>
      <w:proofErr w:type="spellEnd"/>
      <w:r>
        <w:t xml:space="preserve"> ______________________________il ____________________</w:t>
      </w:r>
    </w:p>
    <w:p w14:paraId="7D7B89B5" w14:textId="77777777" w:rsidR="003B2096" w:rsidRDefault="003B2096" w:rsidP="00574B79">
      <w:pPr>
        <w:spacing w:line="276" w:lineRule="auto"/>
        <w:ind w:firstLine="284"/>
        <w:jc w:val="both"/>
      </w:pPr>
    </w:p>
    <w:p w14:paraId="15032FA7" w14:textId="2F723A86" w:rsidR="003B2096" w:rsidRDefault="003B2096" w:rsidP="003B2096">
      <w:pPr>
        <w:spacing w:line="276" w:lineRule="auto"/>
        <w:ind w:firstLine="284"/>
        <w:jc w:val="center"/>
      </w:pPr>
      <w:r>
        <w:t>DICHIARA</w:t>
      </w:r>
    </w:p>
    <w:p w14:paraId="4C3BF774" w14:textId="77777777" w:rsidR="003B2096" w:rsidRDefault="003B2096" w:rsidP="003B2096">
      <w:pPr>
        <w:spacing w:line="276" w:lineRule="auto"/>
        <w:ind w:firstLine="284"/>
        <w:jc w:val="both"/>
      </w:pPr>
    </w:p>
    <w:p w14:paraId="3390EFA3" w14:textId="2D387233" w:rsidR="003B2096" w:rsidRDefault="004C1B9F" w:rsidP="003B2096">
      <w:pPr>
        <w:spacing w:line="276" w:lineRule="auto"/>
        <w:ind w:firstLine="284"/>
        <w:jc w:val="both"/>
      </w:pPr>
      <w:r>
        <w:t xml:space="preserve">sotto la propria responsabilità, </w:t>
      </w:r>
      <w:r w:rsidR="003B2096">
        <w:t xml:space="preserve">di aver preso visione dell’informativa di cui all’art. 13 del Regolamento UE 679/2016, </w:t>
      </w:r>
      <w:r>
        <w:t xml:space="preserve">relativamente al trattamento dei dati personali, </w:t>
      </w:r>
      <w:r w:rsidR="003B2096">
        <w:t>pubblicata</w:t>
      </w:r>
      <w:r w:rsidR="00EB7041">
        <w:t xml:space="preserve"> sul sito dell’ATP di Perugia (Ufficio III)</w:t>
      </w:r>
      <w:r w:rsidR="003B2096">
        <w:t xml:space="preserve"> unitamente alla domanda di utilizzazione/assegnazione provvisoria per </w:t>
      </w:r>
      <w:proofErr w:type="spellStart"/>
      <w:r w:rsidR="003B2096">
        <w:t>l’a.s.</w:t>
      </w:r>
      <w:proofErr w:type="spellEnd"/>
      <w:r w:rsidR="003B2096">
        <w:t xml:space="preserve"> 2018/19.</w:t>
      </w:r>
    </w:p>
    <w:p w14:paraId="086EA211" w14:textId="77777777" w:rsidR="00990C18" w:rsidRDefault="00990C18">
      <w:pPr>
        <w:rPr>
          <w:lang w:val="uz-Cyrl-UZ" w:eastAsia="uz-Cyrl-UZ" w:bidi="uz-Cyrl-UZ"/>
        </w:rPr>
      </w:pPr>
    </w:p>
    <w:p w14:paraId="4058646F" w14:textId="77777777" w:rsidR="003B2096" w:rsidRDefault="003B2096" w:rsidP="00830D69">
      <w:pPr>
        <w:rPr>
          <w:lang w:eastAsia="uz-Cyrl-UZ" w:bidi="uz-Cyrl-UZ"/>
        </w:rPr>
      </w:pPr>
    </w:p>
    <w:p w14:paraId="1A11DABB" w14:textId="77777777" w:rsidR="003B2096" w:rsidRDefault="003B2096" w:rsidP="00830D69">
      <w:pPr>
        <w:rPr>
          <w:lang w:eastAsia="uz-Cyrl-UZ" w:bidi="uz-Cyrl-UZ"/>
        </w:rPr>
      </w:pPr>
    </w:p>
    <w:p w14:paraId="2EEB97CC" w14:textId="0717456F" w:rsidR="003B2096" w:rsidRPr="00565660" w:rsidRDefault="003B2096" w:rsidP="00830D69">
      <w:pPr>
        <w:rPr>
          <w:lang w:eastAsia="uz-Cyrl-UZ" w:bidi="uz-Cyrl-UZ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344"/>
      </w:tblGrid>
      <w:tr w:rsidR="003B2096" w14:paraId="157428B9" w14:textId="77777777" w:rsidTr="003B2096">
        <w:tc>
          <w:tcPr>
            <w:tcW w:w="3510" w:type="dxa"/>
          </w:tcPr>
          <w:p w14:paraId="22CF7231" w14:textId="77777777" w:rsidR="003B2096" w:rsidRDefault="003B2096" w:rsidP="003B2096">
            <w:pPr>
              <w:rPr>
                <w:lang w:eastAsia="uz-Cyrl-UZ" w:bidi="uz-Cyrl-UZ"/>
              </w:rPr>
            </w:pPr>
            <w:r>
              <w:rPr>
                <w:lang w:eastAsia="uz-Cyrl-UZ" w:bidi="uz-Cyrl-UZ"/>
              </w:rPr>
              <w:t>Luogo, data</w:t>
            </w:r>
          </w:p>
          <w:p w14:paraId="02373EC8" w14:textId="0B5C847E" w:rsidR="003B2096" w:rsidRDefault="003B2096" w:rsidP="003B2096">
            <w:pPr>
              <w:rPr>
                <w:lang w:eastAsia="uz-Cyrl-UZ" w:bidi="uz-Cyrl-UZ"/>
              </w:rPr>
            </w:pPr>
            <w:r>
              <w:rPr>
                <w:lang w:eastAsia="uz-Cyrl-UZ" w:bidi="uz-Cyrl-UZ"/>
              </w:rPr>
              <w:t>_____________________</w:t>
            </w:r>
          </w:p>
        </w:tc>
        <w:tc>
          <w:tcPr>
            <w:tcW w:w="6344" w:type="dxa"/>
          </w:tcPr>
          <w:p w14:paraId="4E2CA13F" w14:textId="77777777" w:rsidR="003B2096" w:rsidRDefault="003B2096" w:rsidP="003B2096">
            <w:pPr>
              <w:jc w:val="center"/>
              <w:rPr>
                <w:lang w:eastAsia="uz-Cyrl-UZ" w:bidi="uz-Cyrl-UZ"/>
              </w:rPr>
            </w:pPr>
            <w:r>
              <w:rPr>
                <w:lang w:eastAsia="uz-Cyrl-UZ" w:bidi="uz-Cyrl-UZ"/>
              </w:rPr>
              <w:t>Firma</w:t>
            </w:r>
          </w:p>
          <w:p w14:paraId="1C702625" w14:textId="62112A08" w:rsidR="003B2096" w:rsidRDefault="003B2096" w:rsidP="003B2096">
            <w:pPr>
              <w:jc w:val="center"/>
              <w:rPr>
                <w:lang w:eastAsia="uz-Cyrl-UZ" w:bidi="uz-Cyrl-UZ"/>
              </w:rPr>
            </w:pPr>
            <w:r>
              <w:rPr>
                <w:lang w:eastAsia="uz-Cyrl-UZ" w:bidi="uz-Cyrl-UZ"/>
              </w:rPr>
              <w:t>_______________________________</w:t>
            </w:r>
          </w:p>
        </w:tc>
      </w:tr>
    </w:tbl>
    <w:p w14:paraId="3600ECFE" w14:textId="2132DAD6" w:rsidR="003B2096" w:rsidRPr="00565660" w:rsidRDefault="003B2096" w:rsidP="00830D69">
      <w:pPr>
        <w:rPr>
          <w:lang w:eastAsia="uz-Cyrl-UZ" w:bidi="uz-Cyrl-UZ"/>
        </w:rPr>
      </w:pPr>
    </w:p>
    <w:p w14:paraId="262B64CE" w14:textId="77777777" w:rsidR="00830D69" w:rsidRDefault="00830D69">
      <w:pPr>
        <w:ind w:left="5387"/>
      </w:pPr>
    </w:p>
    <w:p w14:paraId="77537C35" w14:textId="77777777" w:rsidR="003B2096" w:rsidRDefault="003B2096">
      <w:pPr>
        <w:ind w:left="5387"/>
        <w:rPr>
          <w:lang w:val="uz-Cyrl-UZ" w:eastAsia="uz-Cyrl-UZ" w:bidi="uz-Cyrl-UZ"/>
        </w:rPr>
      </w:pPr>
    </w:p>
    <w:sectPr w:rsidR="003B2096">
      <w:headerReference w:type="default" r:id="rId8"/>
      <w:footerReference w:type="default" r:id="rId9"/>
      <w:pgSz w:w="11906" w:h="16838"/>
      <w:pgMar w:top="540" w:right="1134" w:bottom="899" w:left="1134" w:header="180" w:footer="708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4EF5D" w14:textId="77777777" w:rsidR="000B6676" w:rsidRDefault="000B6676">
      <w:r>
        <w:separator/>
      </w:r>
    </w:p>
  </w:endnote>
  <w:endnote w:type="continuationSeparator" w:id="0">
    <w:p w14:paraId="5CEFDA16" w14:textId="77777777" w:rsidR="000B6676" w:rsidRDefault="000B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12603" w14:textId="77777777" w:rsidR="003A054D" w:rsidRPr="00620F18" w:rsidRDefault="003A054D" w:rsidP="00620F18">
    <w:pPr>
      <w:pStyle w:val="Pidipagina"/>
      <w:tabs>
        <w:tab w:val="clear" w:pos="481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AC015" w14:textId="77777777" w:rsidR="000B6676" w:rsidRDefault="000B6676">
      <w:r>
        <w:separator/>
      </w:r>
    </w:p>
  </w:footnote>
  <w:footnote w:type="continuationSeparator" w:id="0">
    <w:p w14:paraId="06BF5DBC" w14:textId="77777777" w:rsidR="000B6676" w:rsidRDefault="000B6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53ECA" w14:textId="77777777" w:rsidR="003A054D" w:rsidRDefault="003A054D" w:rsidP="00DC47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4676"/>
    <w:multiLevelType w:val="hybridMultilevel"/>
    <w:tmpl w:val="00000000"/>
    <w:lvl w:ilvl="0" w:tplc="2786A7D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B5E4494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40929AA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AE00A0D0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3385F7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6F906A74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7DCCA118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796C94E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32DF00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">
    <w:nsid w:val="28364F4A"/>
    <w:multiLevelType w:val="hybridMultilevel"/>
    <w:tmpl w:val="00000000"/>
    <w:lvl w:ilvl="0" w:tplc="F9E46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088D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EBFE6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plc="912243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1AAF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C0B65A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</w:lvl>
    <w:lvl w:ilvl="6" w:tplc="335CCE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76CC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B48D2A">
      <w:start w:val="1"/>
      <w:numFmt w:val="low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EF4583"/>
    <w:multiLevelType w:val="hybridMultilevel"/>
    <w:tmpl w:val="4A18F3CC"/>
    <w:lvl w:ilvl="0" w:tplc="76F63404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</w:rPr>
    </w:lvl>
    <w:lvl w:ilvl="1" w:tplc="F8EAADB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 w:tplc="0EE4AD1C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 w:tplc="921E0368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 w:tplc="0748B998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 w:tplc="7800FE94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 w:tplc="00FC27D8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 w:tplc="DC52EAE8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 w:tplc="5D40D106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86"/>
    <w:rsid w:val="0001535F"/>
    <w:rsid w:val="000171B8"/>
    <w:rsid w:val="000222A8"/>
    <w:rsid w:val="00033C2B"/>
    <w:rsid w:val="00035B10"/>
    <w:rsid w:val="000379AA"/>
    <w:rsid w:val="0004130A"/>
    <w:rsid w:val="00045D4B"/>
    <w:rsid w:val="000474F6"/>
    <w:rsid w:val="00050833"/>
    <w:rsid w:val="00053E91"/>
    <w:rsid w:val="000613A4"/>
    <w:rsid w:val="00072D6E"/>
    <w:rsid w:val="000733E9"/>
    <w:rsid w:val="000835DD"/>
    <w:rsid w:val="00084357"/>
    <w:rsid w:val="00092E5D"/>
    <w:rsid w:val="00095AC1"/>
    <w:rsid w:val="000A0A96"/>
    <w:rsid w:val="000A2251"/>
    <w:rsid w:val="000B5226"/>
    <w:rsid w:val="000B6676"/>
    <w:rsid w:val="000C0466"/>
    <w:rsid w:val="000C1CC4"/>
    <w:rsid w:val="000C3EF2"/>
    <w:rsid w:val="000C434B"/>
    <w:rsid w:val="000D6E77"/>
    <w:rsid w:val="000E26B8"/>
    <w:rsid w:val="000E435E"/>
    <w:rsid w:val="000F4ED2"/>
    <w:rsid w:val="0010253C"/>
    <w:rsid w:val="001078F3"/>
    <w:rsid w:val="00107C3E"/>
    <w:rsid w:val="00110DCE"/>
    <w:rsid w:val="001201CE"/>
    <w:rsid w:val="00125AF3"/>
    <w:rsid w:val="001274F5"/>
    <w:rsid w:val="00127A15"/>
    <w:rsid w:val="00146541"/>
    <w:rsid w:val="00147919"/>
    <w:rsid w:val="00147E6E"/>
    <w:rsid w:val="00152219"/>
    <w:rsid w:val="00160773"/>
    <w:rsid w:val="00160AE6"/>
    <w:rsid w:val="00167DAD"/>
    <w:rsid w:val="00171468"/>
    <w:rsid w:val="0017376A"/>
    <w:rsid w:val="001737C0"/>
    <w:rsid w:val="00184D66"/>
    <w:rsid w:val="0018748C"/>
    <w:rsid w:val="001908C0"/>
    <w:rsid w:val="00192258"/>
    <w:rsid w:val="00197F0B"/>
    <w:rsid w:val="001A095C"/>
    <w:rsid w:val="001A0CF3"/>
    <w:rsid w:val="001A1F30"/>
    <w:rsid w:val="001B2433"/>
    <w:rsid w:val="001B287A"/>
    <w:rsid w:val="001B410E"/>
    <w:rsid w:val="001D3BE3"/>
    <w:rsid w:val="001D6ABE"/>
    <w:rsid w:val="001E3BF7"/>
    <w:rsid w:val="001F0CDA"/>
    <w:rsid w:val="002014B6"/>
    <w:rsid w:val="0020517D"/>
    <w:rsid w:val="002100BA"/>
    <w:rsid w:val="0022022A"/>
    <w:rsid w:val="0022078A"/>
    <w:rsid w:val="00221B35"/>
    <w:rsid w:val="00230FE9"/>
    <w:rsid w:val="0023215B"/>
    <w:rsid w:val="002321C4"/>
    <w:rsid w:val="002330A4"/>
    <w:rsid w:val="00235EA9"/>
    <w:rsid w:val="002361AD"/>
    <w:rsid w:val="00237AF7"/>
    <w:rsid w:val="002459EC"/>
    <w:rsid w:val="002469CA"/>
    <w:rsid w:val="00250774"/>
    <w:rsid w:val="0025125D"/>
    <w:rsid w:val="00251866"/>
    <w:rsid w:val="00255904"/>
    <w:rsid w:val="00273DA9"/>
    <w:rsid w:val="00285A48"/>
    <w:rsid w:val="0028646B"/>
    <w:rsid w:val="002910DB"/>
    <w:rsid w:val="002912E1"/>
    <w:rsid w:val="002A06B2"/>
    <w:rsid w:val="002A140D"/>
    <w:rsid w:val="002A1B01"/>
    <w:rsid w:val="002A1DCD"/>
    <w:rsid w:val="002A20EC"/>
    <w:rsid w:val="002A55B3"/>
    <w:rsid w:val="002A5FAC"/>
    <w:rsid w:val="002A699D"/>
    <w:rsid w:val="002A78B8"/>
    <w:rsid w:val="002B2495"/>
    <w:rsid w:val="002C0968"/>
    <w:rsid w:val="002C1D20"/>
    <w:rsid w:val="002D0BBF"/>
    <w:rsid w:val="002D1ACC"/>
    <w:rsid w:val="002D74B5"/>
    <w:rsid w:val="002F15F9"/>
    <w:rsid w:val="002F68D3"/>
    <w:rsid w:val="002F7B60"/>
    <w:rsid w:val="00300CBA"/>
    <w:rsid w:val="0030543B"/>
    <w:rsid w:val="0031162E"/>
    <w:rsid w:val="00311693"/>
    <w:rsid w:val="00332C03"/>
    <w:rsid w:val="00340A99"/>
    <w:rsid w:val="003430CC"/>
    <w:rsid w:val="00346573"/>
    <w:rsid w:val="00346863"/>
    <w:rsid w:val="003572BA"/>
    <w:rsid w:val="00360E6E"/>
    <w:rsid w:val="00363327"/>
    <w:rsid w:val="003651A5"/>
    <w:rsid w:val="003651B5"/>
    <w:rsid w:val="00367AAB"/>
    <w:rsid w:val="00376690"/>
    <w:rsid w:val="00380B62"/>
    <w:rsid w:val="00394458"/>
    <w:rsid w:val="00397AA6"/>
    <w:rsid w:val="003A054D"/>
    <w:rsid w:val="003A5AC6"/>
    <w:rsid w:val="003B2096"/>
    <w:rsid w:val="003B5115"/>
    <w:rsid w:val="003C0464"/>
    <w:rsid w:val="003C0BBB"/>
    <w:rsid w:val="003C723D"/>
    <w:rsid w:val="003D0647"/>
    <w:rsid w:val="003D2D18"/>
    <w:rsid w:val="003D5C92"/>
    <w:rsid w:val="003D72F2"/>
    <w:rsid w:val="003F0488"/>
    <w:rsid w:val="003F0D8B"/>
    <w:rsid w:val="0040163E"/>
    <w:rsid w:val="004046C2"/>
    <w:rsid w:val="004110B8"/>
    <w:rsid w:val="00415920"/>
    <w:rsid w:val="0042043B"/>
    <w:rsid w:val="00420BD3"/>
    <w:rsid w:val="00430C75"/>
    <w:rsid w:val="0044279C"/>
    <w:rsid w:val="004505C9"/>
    <w:rsid w:val="0046325F"/>
    <w:rsid w:val="004736B1"/>
    <w:rsid w:val="004746E5"/>
    <w:rsid w:val="0047750E"/>
    <w:rsid w:val="004821CA"/>
    <w:rsid w:val="00482533"/>
    <w:rsid w:val="004945E9"/>
    <w:rsid w:val="00494E46"/>
    <w:rsid w:val="004A1D57"/>
    <w:rsid w:val="004A3A05"/>
    <w:rsid w:val="004B22EC"/>
    <w:rsid w:val="004B3C6D"/>
    <w:rsid w:val="004B7C9B"/>
    <w:rsid w:val="004C1B9F"/>
    <w:rsid w:val="004C6D3B"/>
    <w:rsid w:val="004C7557"/>
    <w:rsid w:val="004D6E87"/>
    <w:rsid w:val="004D71DF"/>
    <w:rsid w:val="004E6821"/>
    <w:rsid w:val="004E7645"/>
    <w:rsid w:val="004F4D4E"/>
    <w:rsid w:val="005044E6"/>
    <w:rsid w:val="0051500E"/>
    <w:rsid w:val="00515CB2"/>
    <w:rsid w:val="0052766E"/>
    <w:rsid w:val="00530D47"/>
    <w:rsid w:val="00533F8E"/>
    <w:rsid w:val="00535F77"/>
    <w:rsid w:val="00536B14"/>
    <w:rsid w:val="0054082F"/>
    <w:rsid w:val="00543CB0"/>
    <w:rsid w:val="005453A8"/>
    <w:rsid w:val="00547369"/>
    <w:rsid w:val="00553A20"/>
    <w:rsid w:val="00556442"/>
    <w:rsid w:val="00557027"/>
    <w:rsid w:val="00565660"/>
    <w:rsid w:val="00572536"/>
    <w:rsid w:val="00574B79"/>
    <w:rsid w:val="00575A7B"/>
    <w:rsid w:val="00590A2B"/>
    <w:rsid w:val="00592B8D"/>
    <w:rsid w:val="005946C8"/>
    <w:rsid w:val="005965B3"/>
    <w:rsid w:val="005A1A8A"/>
    <w:rsid w:val="005A76E6"/>
    <w:rsid w:val="005A7D21"/>
    <w:rsid w:val="005B14C7"/>
    <w:rsid w:val="005B1F53"/>
    <w:rsid w:val="005C197F"/>
    <w:rsid w:val="005C2E6F"/>
    <w:rsid w:val="005C5192"/>
    <w:rsid w:val="005C556C"/>
    <w:rsid w:val="005D0B82"/>
    <w:rsid w:val="005D6F3A"/>
    <w:rsid w:val="005E268B"/>
    <w:rsid w:val="005E5B6F"/>
    <w:rsid w:val="005E5E72"/>
    <w:rsid w:val="005F0B84"/>
    <w:rsid w:val="00620F18"/>
    <w:rsid w:val="00622199"/>
    <w:rsid w:val="00622E25"/>
    <w:rsid w:val="006233F7"/>
    <w:rsid w:val="00624427"/>
    <w:rsid w:val="00624BBD"/>
    <w:rsid w:val="0062743E"/>
    <w:rsid w:val="006310F1"/>
    <w:rsid w:val="00637E25"/>
    <w:rsid w:val="00644C61"/>
    <w:rsid w:val="00647660"/>
    <w:rsid w:val="006530DB"/>
    <w:rsid w:val="00653BC9"/>
    <w:rsid w:val="00654056"/>
    <w:rsid w:val="006542D1"/>
    <w:rsid w:val="006563C7"/>
    <w:rsid w:val="00667B99"/>
    <w:rsid w:val="00675A9E"/>
    <w:rsid w:val="006842ED"/>
    <w:rsid w:val="0068545F"/>
    <w:rsid w:val="00693DC8"/>
    <w:rsid w:val="006A2FD5"/>
    <w:rsid w:val="006A61C6"/>
    <w:rsid w:val="006A71F1"/>
    <w:rsid w:val="006B19B6"/>
    <w:rsid w:val="006C27B1"/>
    <w:rsid w:val="006C45D0"/>
    <w:rsid w:val="006D1701"/>
    <w:rsid w:val="006D3B5A"/>
    <w:rsid w:val="006D50E6"/>
    <w:rsid w:val="006D6146"/>
    <w:rsid w:val="006D6E0B"/>
    <w:rsid w:val="006E352D"/>
    <w:rsid w:val="006E7BD5"/>
    <w:rsid w:val="006F4CAB"/>
    <w:rsid w:val="006F7BFE"/>
    <w:rsid w:val="00705DAE"/>
    <w:rsid w:val="00711858"/>
    <w:rsid w:val="00716569"/>
    <w:rsid w:val="00720463"/>
    <w:rsid w:val="00724039"/>
    <w:rsid w:val="00727831"/>
    <w:rsid w:val="00732205"/>
    <w:rsid w:val="0073662F"/>
    <w:rsid w:val="00737168"/>
    <w:rsid w:val="00737F3E"/>
    <w:rsid w:val="00743B0E"/>
    <w:rsid w:val="00746EE5"/>
    <w:rsid w:val="00747C10"/>
    <w:rsid w:val="007509A2"/>
    <w:rsid w:val="007618EE"/>
    <w:rsid w:val="00762963"/>
    <w:rsid w:val="007629DC"/>
    <w:rsid w:val="0076354F"/>
    <w:rsid w:val="00766498"/>
    <w:rsid w:val="007669C3"/>
    <w:rsid w:val="00770702"/>
    <w:rsid w:val="007707B0"/>
    <w:rsid w:val="00780AA7"/>
    <w:rsid w:val="00787BD3"/>
    <w:rsid w:val="007970ED"/>
    <w:rsid w:val="00797506"/>
    <w:rsid w:val="007A24E8"/>
    <w:rsid w:val="007A46A8"/>
    <w:rsid w:val="007A6D91"/>
    <w:rsid w:val="007B2348"/>
    <w:rsid w:val="007B4AD1"/>
    <w:rsid w:val="007B4BF4"/>
    <w:rsid w:val="007B62C0"/>
    <w:rsid w:val="007D2591"/>
    <w:rsid w:val="007F065B"/>
    <w:rsid w:val="007F5458"/>
    <w:rsid w:val="008169DC"/>
    <w:rsid w:val="00822167"/>
    <w:rsid w:val="00823D36"/>
    <w:rsid w:val="00824922"/>
    <w:rsid w:val="00825059"/>
    <w:rsid w:val="00825E0C"/>
    <w:rsid w:val="00827C9D"/>
    <w:rsid w:val="008309C2"/>
    <w:rsid w:val="00830D69"/>
    <w:rsid w:val="008515D1"/>
    <w:rsid w:val="00860CD1"/>
    <w:rsid w:val="00861B1C"/>
    <w:rsid w:val="0086274F"/>
    <w:rsid w:val="0087087C"/>
    <w:rsid w:val="00875389"/>
    <w:rsid w:val="0088303B"/>
    <w:rsid w:val="00894DC0"/>
    <w:rsid w:val="00895DE5"/>
    <w:rsid w:val="00896FDE"/>
    <w:rsid w:val="008A4EE0"/>
    <w:rsid w:val="008A6523"/>
    <w:rsid w:val="008A7DB5"/>
    <w:rsid w:val="008B4901"/>
    <w:rsid w:val="008B596D"/>
    <w:rsid w:val="008C2957"/>
    <w:rsid w:val="008C2B8B"/>
    <w:rsid w:val="008D057D"/>
    <w:rsid w:val="008D080D"/>
    <w:rsid w:val="008D20B9"/>
    <w:rsid w:val="008D4E71"/>
    <w:rsid w:val="008D6FD0"/>
    <w:rsid w:val="008D74A5"/>
    <w:rsid w:val="008D7812"/>
    <w:rsid w:val="008E2D7A"/>
    <w:rsid w:val="008E4322"/>
    <w:rsid w:val="008E4D7C"/>
    <w:rsid w:val="008F40E3"/>
    <w:rsid w:val="008F59C3"/>
    <w:rsid w:val="008F70E5"/>
    <w:rsid w:val="00901655"/>
    <w:rsid w:val="00902455"/>
    <w:rsid w:val="0090443A"/>
    <w:rsid w:val="009113B3"/>
    <w:rsid w:val="00911ACB"/>
    <w:rsid w:val="00911B49"/>
    <w:rsid w:val="00911FDE"/>
    <w:rsid w:val="009135CC"/>
    <w:rsid w:val="0092075C"/>
    <w:rsid w:val="00921078"/>
    <w:rsid w:val="00922294"/>
    <w:rsid w:val="00922B54"/>
    <w:rsid w:val="00932D9D"/>
    <w:rsid w:val="009331BC"/>
    <w:rsid w:val="00934A08"/>
    <w:rsid w:val="00936503"/>
    <w:rsid w:val="009368EB"/>
    <w:rsid w:val="0094119D"/>
    <w:rsid w:val="009457A2"/>
    <w:rsid w:val="00960D28"/>
    <w:rsid w:val="0097240D"/>
    <w:rsid w:val="009832B4"/>
    <w:rsid w:val="00985FD5"/>
    <w:rsid w:val="00990C18"/>
    <w:rsid w:val="00991902"/>
    <w:rsid w:val="00996D28"/>
    <w:rsid w:val="009A19F1"/>
    <w:rsid w:val="009A71D0"/>
    <w:rsid w:val="009B666D"/>
    <w:rsid w:val="009C3C2A"/>
    <w:rsid w:val="009C5AC7"/>
    <w:rsid w:val="009C68B6"/>
    <w:rsid w:val="009C7067"/>
    <w:rsid w:val="009D2997"/>
    <w:rsid w:val="009D4981"/>
    <w:rsid w:val="009D612C"/>
    <w:rsid w:val="009E34C8"/>
    <w:rsid w:val="009E565A"/>
    <w:rsid w:val="009F2931"/>
    <w:rsid w:val="00A01E85"/>
    <w:rsid w:val="00A03599"/>
    <w:rsid w:val="00A05A50"/>
    <w:rsid w:val="00A12486"/>
    <w:rsid w:val="00A13A52"/>
    <w:rsid w:val="00A15E54"/>
    <w:rsid w:val="00A17701"/>
    <w:rsid w:val="00A245DF"/>
    <w:rsid w:val="00A31F13"/>
    <w:rsid w:val="00A41D8D"/>
    <w:rsid w:val="00A536B8"/>
    <w:rsid w:val="00A5623A"/>
    <w:rsid w:val="00A565C5"/>
    <w:rsid w:val="00A64E5B"/>
    <w:rsid w:val="00A7103F"/>
    <w:rsid w:val="00A7110A"/>
    <w:rsid w:val="00A76582"/>
    <w:rsid w:val="00A84DE1"/>
    <w:rsid w:val="00AA1CCE"/>
    <w:rsid w:val="00AA3BDC"/>
    <w:rsid w:val="00AA64FD"/>
    <w:rsid w:val="00AA7E24"/>
    <w:rsid w:val="00AB1825"/>
    <w:rsid w:val="00AB55CD"/>
    <w:rsid w:val="00AB7FE0"/>
    <w:rsid w:val="00AC109C"/>
    <w:rsid w:val="00AC17BF"/>
    <w:rsid w:val="00AC5281"/>
    <w:rsid w:val="00AC7C88"/>
    <w:rsid w:val="00AD37C7"/>
    <w:rsid w:val="00AE4594"/>
    <w:rsid w:val="00AE7576"/>
    <w:rsid w:val="00AF35A2"/>
    <w:rsid w:val="00AF4737"/>
    <w:rsid w:val="00AF6DC4"/>
    <w:rsid w:val="00B044B8"/>
    <w:rsid w:val="00B1457E"/>
    <w:rsid w:val="00B17DBC"/>
    <w:rsid w:val="00B20D31"/>
    <w:rsid w:val="00B268EA"/>
    <w:rsid w:val="00B313C7"/>
    <w:rsid w:val="00B332AF"/>
    <w:rsid w:val="00B3500A"/>
    <w:rsid w:val="00B42F84"/>
    <w:rsid w:val="00B46787"/>
    <w:rsid w:val="00B47696"/>
    <w:rsid w:val="00B50E74"/>
    <w:rsid w:val="00B50ED3"/>
    <w:rsid w:val="00B53C2B"/>
    <w:rsid w:val="00B53DC4"/>
    <w:rsid w:val="00B5571C"/>
    <w:rsid w:val="00B612F3"/>
    <w:rsid w:val="00B67FE1"/>
    <w:rsid w:val="00B70A9E"/>
    <w:rsid w:val="00B71A66"/>
    <w:rsid w:val="00B76707"/>
    <w:rsid w:val="00B907C0"/>
    <w:rsid w:val="00B95444"/>
    <w:rsid w:val="00BA53B8"/>
    <w:rsid w:val="00BB25F5"/>
    <w:rsid w:val="00BB7014"/>
    <w:rsid w:val="00BC5B0B"/>
    <w:rsid w:val="00BD3566"/>
    <w:rsid w:val="00BE1DFE"/>
    <w:rsid w:val="00BE1F89"/>
    <w:rsid w:val="00BE33D3"/>
    <w:rsid w:val="00C00E7A"/>
    <w:rsid w:val="00C010B4"/>
    <w:rsid w:val="00C02CAB"/>
    <w:rsid w:val="00C1508D"/>
    <w:rsid w:val="00C16D34"/>
    <w:rsid w:val="00C22E2D"/>
    <w:rsid w:val="00C233F5"/>
    <w:rsid w:val="00C30AD3"/>
    <w:rsid w:val="00C40496"/>
    <w:rsid w:val="00C4288D"/>
    <w:rsid w:val="00C54440"/>
    <w:rsid w:val="00C5799B"/>
    <w:rsid w:val="00C608F3"/>
    <w:rsid w:val="00C85803"/>
    <w:rsid w:val="00C863FE"/>
    <w:rsid w:val="00C868BD"/>
    <w:rsid w:val="00C941A7"/>
    <w:rsid w:val="00C96B1D"/>
    <w:rsid w:val="00CB0710"/>
    <w:rsid w:val="00CB07C4"/>
    <w:rsid w:val="00CB260F"/>
    <w:rsid w:val="00CB6D3B"/>
    <w:rsid w:val="00CB6DF9"/>
    <w:rsid w:val="00CD2381"/>
    <w:rsid w:val="00CD62A4"/>
    <w:rsid w:val="00CF5B4B"/>
    <w:rsid w:val="00CF7DA0"/>
    <w:rsid w:val="00D01D5D"/>
    <w:rsid w:val="00D02DF0"/>
    <w:rsid w:val="00D041B5"/>
    <w:rsid w:val="00D06192"/>
    <w:rsid w:val="00D167B6"/>
    <w:rsid w:val="00D16D8D"/>
    <w:rsid w:val="00D220DA"/>
    <w:rsid w:val="00D25AAF"/>
    <w:rsid w:val="00D32488"/>
    <w:rsid w:val="00D33BCC"/>
    <w:rsid w:val="00D4454B"/>
    <w:rsid w:val="00D52771"/>
    <w:rsid w:val="00D658FD"/>
    <w:rsid w:val="00D71B81"/>
    <w:rsid w:val="00D73ADF"/>
    <w:rsid w:val="00D73EFC"/>
    <w:rsid w:val="00D77E43"/>
    <w:rsid w:val="00D93F9E"/>
    <w:rsid w:val="00D93FA5"/>
    <w:rsid w:val="00DA6F58"/>
    <w:rsid w:val="00DA76D8"/>
    <w:rsid w:val="00DA7ECE"/>
    <w:rsid w:val="00DB0343"/>
    <w:rsid w:val="00DC460A"/>
    <w:rsid w:val="00DC470A"/>
    <w:rsid w:val="00DD2206"/>
    <w:rsid w:val="00DD2264"/>
    <w:rsid w:val="00DD283B"/>
    <w:rsid w:val="00DD356B"/>
    <w:rsid w:val="00DD3E07"/>
    <w:rsid w:val="00DE2884"/>
    <w:rsid w:val="00DE36A3"/>
    <w:rsid w:val="00DF2B82"/>
    <w:rsid w:val="00E074D3"/>
    <w:rsid w:val="00E171E0"/>
    <w:rsid w:val="00E27A01"/>
    <w:rsid w:val="00E43AF8"/>
    <w:rsid w:val="00E46C08"/>
    <w:rsid w:val="00E61005"/>
    <w:rsid w:val="00E656F8"/>
    <w:rsid w:val="00E752D9"/>
    <w:rsid w:val="00E955A1"/>
    <w:rsid w:val="00EA0F4A"/>
    <w:rsid w:val="00EA2E09"/>
    <w:rsid w:val="00EB1AD1"/>
    <w:rsid w:val="00EB3ED3"/>
    <w:rsid w:val="00EB58D2"/>
    <w:rsid w:val="00EB7041"/>
    <w:rsid w:val="00EC1283"/>
    <w:rsid w:val="00EC2ABB"/>
    <w:rsid w:val="00EC7714"/>
    <w:rsid w:val="00ED441B"/>
    <w:rsid w:val="00ED4742"/>
    <w:rsid w:val="00ED6FCF"/>
    <w:rsid w:val="00ED7034"/>
    <w:rsid w:val="00EE46A1"/>
    <w:rsid w:val="00EE5E0A"/>
    <w:rsid w:val="00EF5A2B"/>
    <w:rsid w:val="00EF7A2E"/>
    <w:rsid w:val="00F01648"/>
    <w:rsid w:val="00F03B58"/>
    <w:rsid w:val="00F1155F"/>
    <w:rsid w:val="00F14EC4"/>
    <w:rsid w:val="00F14FA4"/>
    <w:rsid w:val="00F1505E"/>
    <w:rsid w:val="00F15CC5"/>
    <w:rsid w:val="00F2046B"/>
    <w:rsid w:val="00F2095A"/>
    <w:rsid w:val="00F23A11"/>
    <w:rsid w:val="00F24654"/>
    <w:rsid w:val="00F2468C"/>
    <w:rsid w:val="00F2689F"/>
    <w:rsid w:val="00F27BE3"/>
    <w:rsid w:val="00F3149B"/>
    <w:rsid w:val="00F33CD1"/>
    <w:rsid w:val="00F4249F"/>
    <w:rsid w:val="00F451FA"/>
    <w:rsid w:val="00F53BD6"/>
    <w:rsid w:val="00F54C3B"/>
    <w:rsid w:val="00F6211C"/>
    <w:rsid w:val="00F63662"/>
    <w:rsid w:val="00F67115"/>
    <w:rsid w:val="00F8592E"/>
    <w:rsid w:val="00F95297"/>
    <w:rsid w:val="00FC5BDA"/>
    <w:rsid w:val="00FC6519"/>
    <w:rsid w:val="00FD01E5"/>
    <w:rsid w:val="00FD3971"/>
    <w:rsid w:val="00FD559A"/>
    <w:rsid w:val="00FE12D0"/>
    <w:rsid w:val="00FE4596"/>
    <w:rsid w:val="00FF1092"/>
    <w:rsid w:val="00FF1DA5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8BA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DC470A"/>
    <w:pPr>
      <w:keepNext/>
      <w:jc w:val="center"/>
      <w:outlineLvl w:val="0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C47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C470A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DC470A"/>
    <w:pPr>
      <w:jc w:val="center"/>
    </w:pPr>
    <w:rPr>
      <w:rFonts w:ascii="CG Times" w:hAnsi="CG Times"/>
      <w:sz w:val="40"/>
    </w:rPr>
  </w:style>
  <w:style w:type="character" w:styleId="Collegamentoipertestuale">
    <w:name w:val="Hyperlink"/>
    <w:basedOn w:val="Carpredefinitoparagrafo"/>
    <w:rsid w:val="00921078"/>
    <w:rPr>
      <w:color w:val="0000FF"/>
      <w:u w:val="single"/>
    </w:rPr>
  </w:style>
  <w:style w:type="paragraph" w:styleId="Testofumetto">
    <w:name w:val="Balloon Text"/>
    <w:basedOn w:val="Normale"/>
    <w:semiHidden/>
    <w:rsid w:val="00B53DC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B2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DC470A"/>
    <w:pPr>
      <w:keepNext/>
      <w:jc w:val="center"/>
      <w:outlineLvl w:val="0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C47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C470A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DC470A"/>
    <w:pPr>
      <w:jc w:val="center"/>
    </w:pPr>
    <w:rPr>
      <w:rFonts w:ascii="CG Times" w:hAnsi="CG Times"/>
      <w:sz w:val="40"/>
    </w:rPr>
  </w:style>
  <w:style w:type="character" w:styleId="Collegamentoipertestuale">
    <w:name w:val="Hyperlink"/>
    <w:basedOn w:val="Carpredefinitoparagrafo"/>
    <w:rsid w:val="00921078"/>
    <w:rPr>
      <w:color w:val="0000FF"/>
      <w:u w:val="single"/>
    </w:rPr>
  </w:style>
  <w:style w:type="paragraph" w:styleId="Testofumetto">
    <w:name w:val="Balloon Text"/>
    <w:basedOn w:val="Normale"/>
    <w:semiHidden/>
    <w:rsid w:val="00B53DC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B2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373\Desktop\MOD.%20LETTERA.doc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MOD. LETTERA.docx.dotx</Template>
  <TotalTime>20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>M.I.U.R.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MIUR</dc:creator>
  <cp:lastModifiedBy>Administrator</cp:lastModifiedBy>
  <cp:revision>10</cp:revision>
  <cp:lastPrinted>2018-04-09T11:12:00Z</cp:lastPrinted>
  <dcterms:created xsi:type="dcterms:W3CDTF">2018-07-12T12:03:00Z</dcterms:created>
  <dcterms:modified xsi:type="dcterms:W3CDTF">2018-07-12T13:17:00Z</dcterms:modified>
</cp:coreProperties>
</file>